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104F9">
      <w:r>
        <w:rPr>
          <w:noProof/>
          <w:lang w:eastAsia="es-ES"/>
        </w:rPr>
        <w:pict>
          <v:group id="_x0000_s1027" style="position:absolute;margin-left:287.95pt;margin-top:-54.55pt;width:204.4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1B5159" w:rsidRPr="00A972A1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2564765</wp:posOffset>
            </wp:positionH>
            <wp:positionV relativeFrom="margin">
              <wp:posOffset>-713318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0BB">
        <w:rPr>
          <w:noProof/>
          <w:lang w:val="en-US" w:eastAsia="zh-TW"/>
        </w:rPr>
        <w:pict>
          <v:shape id="_x0000_s1026" type="#_x0000_t202" style="position:absolute;margin-left:-34.85pt;margin-top:-44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0383024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B00BB">
        <w:rPr>
          <w:noProof/>
          <w:lang w:val="en-US"/>
        </w:rPr>
        <w:pict>
          <v:shape id="_x0000_s1044" type="#_x0000_t202" style="position:absolute;margin-left:-27.3pt;margin-top:-59.4pt;width:73.4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555152" w:rsidRPr="00A07A33" w:rsidRDefault="00555152" w:rsidP="0055515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07A33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SNCC.D.039</w:t>
                  </w:r>
                </w:p>
              </w:txbxContent>
            </v:textbox>
          </v:shape>
        </w:pict>
      </w:r>
    </w:p>
    <w:p w:rsidR="00535962" w:rsidRPr="00535962" w:rsidRDefault="008B00BB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3.5pt;margin-top:10.65pt;width:249.75pt;height:22pt;z-index:251691008;mso-position-horizontal-relative:text;mso-position-vertical-relative:text;mso-width-relative:margin;mso-height-relative:margin" stroked="f">
            <v:textbox style="mso-next-textbox:#_x0000_s1040">
              <w:txbxContent>
                <w:p w:rsidR="002E1412" w:rsidRPr="002E1412" w:rsidRDefault="008B00B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B4607">
                        <w:rPr>
                          <w:rStyle w:val="Style6"/>
                        </w:rPr>
                        <w:t xml:space="preserve">Ayuntamiento de San Francisco de </w:t>
                      </w:r>
                      <w:r w:rsidR="006104F9">
                        <w:rPr>
                          <w:rStyle w:val="Style6"/>
                        </w:rPr>
                        <w:t xml:space="preserve">Macorís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5.8pt;margin-top:11.8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B00B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8B00BB" w:rsidP="00535962">
      <w:r>
        <w:rPr>
          <w:noProof/>
          <w:color w:val="FF0000"/>
          <w:lang w:eastAsia="zh-TW"/>
        </w:rPr>
        <w:pict>
          <v:shape id="_x0000_s1042" type="#_x0000_t202" style="position:absolute;margin-left:83.5pt;margin-top:8pt;width:302.3pt;height:35.85pt;z-index:251695104;mso-width-relative:margin;mso-height-relative:margin" stroked="f">
            <v:textbox style="mso-next-textbox:#_x0000_s1042">
              <w:txbxContent>
                <w:p w:rsidR="00F7443C" w:rsidRPr="009468FE" w:rsidRDefault="00B37453" w:rsidP="00A72F42">
                  <w:pPr>
                    <w:jc w:val="center"/>
                    <w:rPr>
                      <w:rFonts w:asciiTheme="minorHAnsi" w:hAnsiTheme="minorHAnsi"/>
                      <w:sz w:val="16"/>
                      <w:lang w:val="es-ES_tradnl"/>
                    </w:rPr>
                  </w:pPr>
                  <w:r w:rsidRPr="009468FE">
                    <w:rPr>
                      <w:rStyle w:val="Style7"/>
                      <w:rFonts w:asciiTheme="minorHAnsi" w:hAnsiTheme="minorHAnsi"/>
                      <w:sz w:val="22"/>
                      <w:lang w:val="es-ES_tradnl"/>
                    </w:rPr>
                    <w:t xml:space="preserve">liquidación de contrato y devolución garantía fiel </w:t>
                  </w:r>
                  <w:r w:rsidR="009468FE">
                    <w:rPr>
                      <w:rStyle w:val="Style7"/>
                      <w:rFonts w:asciiTheme="minorHAnsi" w:hAnsiTheme="minorHAnsi"/>
                      <w:sz w:val="22"/>
                      <w:lang w:val="es-ES_tradnl"/>
                    </w:rPr>
                    <w:t xml:space="preserve">             </w:t>
                  </w:r>
                  <w:r w:rsidRPr="009468FE">
                    <w:rPr>
                      <w:rStyle w:val="Style7"/>
                      <w:rFonts w:asciiTheme="minorHAnsi" w:hAnsiTheme="minorHAnsi"/>
                      <w:sz w:val="22"/>
                      <w:lang w:val="es-ES_tradnl"/>
                    </w:rPr>
                    <w:t>cumplimiento de contrato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5.35pt;margin-top:13.0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F237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F237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07A3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F237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8B00BB">
                    <w:fldChar w:fldCharType="begin"/>
                  </w:r>
                  <w:r w:rsidR="008B00BB">
                    <w:instrText xml:space="preserve"> NUMPAGES   \* MERGEFORMAT </w:instrText>
                  </w:r>
                  <w:r w:rsidR="008B00BB">
                    <w:fldChar w:fldCharType="separate"/>
                  </w:r>
                  <w:r w:rsidR="004C1E0C" w:rsidRPr="004C1E0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B00BB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8B00B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46.15pt;margin-top:11.6pt;width:370.5pt;height:23.35pt;z-index:251693056;mso-width-relative:margin;mso-height-relative:margin" stroked="f">
            <v:textbox style="mso-next-textbox:#_x0000_s1041">
              <w:txbxContent>
                <w:p w:rsidR="002E1412" w:rsidRPr="002E1412" w:rsidRDefault="008B00B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0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E1412" w:rsidRPr="009468FE">
                        <w:rPr>
                          <w:rStyle w:val="Style8"/>
                          <w:smallCaps/>
                          <w:sz w:val="20"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555152" w:rsidRDefault="00555152" w:rsidP="00B37453">
      <w:pPr>
        <w:spacing w:after="0"/>
        <w:jc w:val="both"/>
        <w:rPr>
          <w:rFonts w:eastAsia="Calibri"/>
          <w:b/>
          <w:sz w:val="22"/>
          <w:szCs w:val="22"/>
        </w:rPr>
      </w:pPr>
    </w:p>
    <w:p w:rsidR="00B37453" w:rsidRDefault="00B37453" w:rsidP="00B37453">
      <w:pPr>
        <w:spacing w:after="0"/>
        <w:jc w:val="both"/>
        <w:rPr>
          <w:bCs/>
          <w:sz w:val="22"/>
          <w:szCs w:val="22"/>
        </w:rPr>
      </w:pPr>
      <w:r w:rsidRPr="00B37453">
        <w:rPr>
          <w:rFonts w:eastAsia="Calibri"/>
          <w:b/>
          <w:sz w:val="22"/>
          <w:szCs w:val="22"/>
        </w:rPr>
        <w:t>POR CUANTO</w:t>
      </w:r>
      <w:r w:rsidRPr="00B37453">
        <w:rPr>
          <w:rFonts w:eastAsia="Calibri"/>
          <w:sz w:val="22"/>
          <w:szCs w:val="22"/>
        </w:rPr>
        <w:t xml:space="preserve">: El </w:t>
      </w:r>
      <w:sdt>
        <w:sdtPr>
          <w:rPr>
            <w:rStyle w:val="Style18"/>
          </w:rPr>
          <w:alias w:val="Indicar Fecha en Letras y Numeros"/>
          <w:tag w:val="Indicar Fecha en Letras y Numeros"/>
          <w:id w:val="2883753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1045AD">
            <w:rPr>
              <w:rStyle w:val="Style18"/>
              <w:rFonts w:eastAsia="Calibri"/>
            </w:rPr>
            <w:t>[indicar día, mes y año en letras y números]</w:t>
          </w:r>
        </w:sdtContent>
      </w:sdt>
      <w:r w:rsidRPr="00B37453">
        <w:rPr>
          <w:rFonts w:eastAsia="Calibri"/>
          <w:sz w:val="22"/>
          <w:szCs w:val="22"/>
        </w:rPr>
        <w:t xml:space="preserve">, la </w:t>
      </w:r>
      <w:sdt>
        <w:sdtPr>
          <w:rPr>
            <w:rStyle w:val="Style18"/>
            <w:b/>
          </w:rPr>
          <w:alias w:val="Nombre Entidad Contratante"/>
          <w:tag w:val="Nombre Entidad Contratante"/>
          <w:id w:val="2883754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555152">
            <w:rPr>
              <w:rStyle w:val="Style18"/>
              <w:rFonts w:eastAsia="Calibri"/>
              <w:b/>
            </w:rPr>
            <w:t>[Entidad contratante]</w:t>
          </w:r>
        </w:sdtContent>
      </w:sdt>
      <w:r w:rsidRPr="00B37453">
        <w:rPr>
          <w:rFonts w:eastAsia="Calibri"/>
          <w:sz w:val="22"/>
          <w:szCs w:val="22"/>
        </w:rPr>
        <w:t xml:space="preserve">, le adjudicó a la empresa </w:t>
      </w:r>
      <w:sdt>
        <w:sdtPr>
          <w:rPr>
            <w:rStyle w:val="Style18"/>
          </w:rPr>
          <w:alias w:val="Indicar Nombre del Adjudicatario"/>
          <w:tag w:val="Indicar Nombre del Adjudicatario"/>
          <w:id w:val="2883755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1045AD">
            <w:rPr>
              <w:rStyle w:val="Style18"/>
              <w:rFonts w:eastAsia="Calibri"/>
            </w:rPr>
            <w:t>[Nombre del adjudicatario]</w:t>
          </w:r>
        </w:sdtContent>
      </w:sdt>
      <w:r w:rsidRPr="00B37453">
        <w:rPr>
          <w:rFonts w:eastAsia="Calibri"/>
          <w:sz w:val="22"/>
          <w:szCs w:val="22"/>
        </w:rPr>
        <w:t xml:space="preserve"> la compra o contratación de los Bienes y/o </w:t>
      </w:r>
      <w:bookmarkStart w:id="0" w:name="_GoBack"/>
      <w:bookmarkEnd w:id="0"/>
      <w:r w:rsidRPr="00B37453">
        <w:rPr>
          <w:rFonts w:eastAsia="Calibri"/>
          <w:sz w:val="22"/>
          <w:szCs w:val="22"/>
        </w:rPr>
        <w:t>Servicios y/o obras,  que se indica en el contrato anexo</w:t>
      </w:r>
      <w:r w:rsidRPr="00B37453">
        <w:rPr>
          <w:rFonts w:eastAsia="Calibri"/>
          <w:bCs/>
          <w:sz w:val="22"/>
          <w:szCs w:val="22"/>
        </w:rPr>
        <w:t>.</w:t>
      </w:r>
    </w:p>
    <w:p w:rsidR="00B37453" w:rsidRDefault="00B37453" w:rsidP="00B37453">
      <w:pPr>
        <w:spacing w:after="0"/>
        <w:jc w:val="both"/>
        <w:rPr>
          <w:bCs/>
          <w:color w:val="FF0000"/>
          <w:sz w:val="22"/>
          <w:szCs w:val="22"/>
        </w:rPr>
      </w:pPr>
      <w:r w:rsidRPr="00B37453">
        <w:rPr>
          <w:rFonts w:eastAsia="Calibri"/>
          <w:b/>
          <w:bCs/>
          <w:sz w:val="22"/>
          <w:szCs w:val="22"/>
        </w:rPr>
        <w:t xml:space="preserve">POR CUANTO: </w:t>
      </w:r>
      <w:r w:rsidRPr="00B37453">
        <w:rPr>
          <w:rFonts w:eastAsia="Calibri"/>
          <w:bCs/>
          <w:sz w:val="22"/>
          <w:szCs w:val="22"/>
        </w:rPr>
        <w:t xml:space="preserve">El </w:t>
      </w:r>
      <w:sdt>
        <w:sdtPr>
          <w:rPr>
            <w:rStyle w:val="Style18"/>
          </w:rPr>
          <w:alias w:val="Indicar Fecha en Letras y Numeros"/>
          <w:tag w:val="Indicar Fecha en Letras y Numeros"/>
          <w:id w:val="2883756"/>
          <w:placeholder>
            <w:docPart w:val="0827F0FE3A6A4464BAB93026CFF0EC97"/>
          </w:placeholder>
        </w:sdtPr>
        <w:sdtEndPr>
          <w:rPr>
            <w:rStyle w:val="Style18"/>
          </w:rPr>
        </w:sdtEndPr>
        <w:sdtContent>
          <w:r w:rsidR="009468FE">
            <w:rPr>
              <w:rStyle w:val="Style18"/>
              <w:rFonts w:eastAsia="Calibri"/>
            </w:rPr>
            <w:t>[D</w:t>
          </w:r>
          <w:r w:rsidR="001045AD" w:rsidRPr="001045AD">
            <w:rPr>
              <w:rStyle w:val="Style18"/>
              <w:rFonts w:eastAsia="Calibri"/>
            </w:rPr>
            <w:t>ía, mes y año en letras y números]</w:t>
          </w:r>
        </w:sdtContent>
      </w:sdt>
      <w:r w:rsidRPr="00B37453">
        <w:rPr>
          <w:rFonts w:eastAsia="Calibri"/>
          <w:bCs/>
          <w:sz w:val="22"/>
          <w:szCs w:val="22"/>
        </w:rPr>
        <w:t xml:space="preserve">, </w:t>
      </w:r>
      <w:sdt>
        <w:sdtPr>
          <w:rPr>
            <w:rStyle w:val="Style18"/>
            <w:b/>
          </w:rPr>
          <w:alias w:val="Nombre Entidad Contratante"/>
          <w:tag w:val="Nombre Entidad Contratante"/>
          <w:id w:val="2883757"/>
          <w:placeholder>
            <w:docPart w:val="95771C497DEB42EDA67B636AC90B2F83"/>
          </w:placeholder>
        </w:sdtPr>
        <w:sdtEndPr>
          <w:rPr>
            <w:rStyle w:val="Style18"/>
          </w:rPr>
        </w:sdtEndPr>
        <w:sdtContent>
          <w:r w:rsidR="001045AD" w:rsidRPr="00555152">
            <w:rPr>
              <w:rStyle w:val="Style18"/>
              <w:rFonts w:eastAsia="Calibri"/>
              <w:b/>
            </w:rPr>
            <w:t>[Entidad contratante]</w:t>
          </w:r>
        </w:sdtContent>
      </w:sdt>
      <w:r w:rsidRPr="00B37453">
        <w:rPr>
          <w:rFonts w:eastAsia="Calibri"/>
          <w:bCs/>
          <w:sz w:val="22"/>
          <w:szCs w:val="22"/>
        </w:rPr>
        <w:t xml:space="preserve"> suscribió el contrato de </w:t>
      </w:r>
      <w:sdt>
        <w:sdtPr>
          <w:rPr>
            <w:rStyle w:val="Style18"/>
            <w:b/>
          </w:rPr>
          <w:alias w:val="Indicar Tipo de Contrato y denominación"/>
          <w:tag w:val="Indicar Tipo de Contrato y denominación"/>
          <w:id w:val="2883758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="001045AD" w:rsidRPr="00555152">
            <w:rPr>
              <w:rStyle w:val="Style18"/>
              <w:b/>
            </w:rPr>
            <w:t>[T</w:t>
          </w:r>
          <w:r w:rsidRPr="00555152">
            <w:rPr>
              <w:rStyle w:val="Style18"/>
              <w:rFonts w:eastAsia="Calibri"/>
              <w:b/>
            </w:rPr>
            <w:t>ipo de contrato y denominación]</w:t>
          </w:r>
        </w:sdtContent>
      </w:sdt>
      <w:r w:rsidRPr="001045AD">
        <w:rPr>
          <w:rFonts w:eastAsia="Calibri"/>
          <w:bCs/>
          <w:sz w:val="22"/>
          <w:szCs w:val="22"/>
        </w:rPr>
        <w:t>,</w:t>
      </w:r>
      <w:r w:rsidRPr="00B37453">
        <w:rPr>
          <w:rFonts w:eastAsia="Calibri"/>
          <w:bCs/>
          <w:sz w:val="22"/>
          <w:szCs w:val="22"/>
        </w:rPr>
        <w:t xml:space="preserve"> con la referida empresa, por un monto de </w:t>
      </w:r>
      <w:sdt>
        <w:sdtPr>
          <w:rPr>
            <w:rStyle w:val="Style18"/>
            <w:b/>
          </w:rPr>
          <w:alias w:val="Indicar Monto del Contrato en Letras y Números"/>
          <w:tag w:val="Indicar Monto del Contrato en Letras y Números"/>
          <w:id w:val="2883764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="00B1099E" w:rsidRPr="00555152">
            <w:rPr>
              <w:rStyle w:val="Style18"/>
              <w:b/>
            </w:rPr>
            <w:t>[M</w:t>
          </w:r>
          <w:r w:rsidRPr="00555152">
            <w:rPr>
              <w:rStyle w:val="Style18"/>
              <w:rFonts w:eastAsia="Calibri"/>
              <w:b/>
            </w:rPr>
            <w:t>onto del contrato  en letras y números]</w:t>
          </w:r>
        </w:sdtContent>
      </w:sdt>
      <w:r w:rsidRPr="001045AD">
        <w:rPr>
          <w:rFonts w:eastAsia="Calibri"/>
          <w:bCs/>
          <w:sz w:val="22"/>
          <w:szCs w:val="22"/>
        </w:rPr>
        <w:t>.</w:t>
      </w:r>
    </w:p>
    <w:p w:rsidR="00B37453" w:rsidRDefault="00B37453" w:rsidP="00B37453">
      <w:pPr>
        <w:spacing w:after="0"/>
        <w:jc w:val="both"/>
        <w:rPr>
          <w:color w:val="FF0000"/>
          <w:sz w:val="22"/>
          <w:szCs w:val="22"/>
        </w:rPr>
      </w:pPr>
      <w:r w:rsidRPr="00B37453">
        <w:rPr>
          <w:rFonts w:eastAsia="Calibri"/>
          <w:b/>
          <w:sz w:val="22"/>
          <w:szCs w:val="22"/>
        </w:rPr>
        <w:t>POR CUANTO:</w:t>
      </w:r>
      <w:r w:rsidRPr="00B37453">
        <w:rPr>
          <w:rFonts w:eastAsia="Calibri"/>
          <w:sz w:val="22"/>
          <w:szCs w:val="22"/>
        </w:rPr>
        <w:t xml:space="preserve"> Para garantizar el fiel cumplimiento del contrato antes descrito, dicha empresa constituyó una garantía bancaria a favor de </w:t>
      </w:r>
      <w:sdt>
        <w:sdtPr>
          <w:rPr>
            <w:rStyle w:val="Style18"/>
            <w:b/>
          </w:rPr>
          <w:alias w:val="Nombre Entidad Contratante"/>
          <w:tag w:val="Nombre Entidad Contratante"/>
          <w:id w:val="2883765"/>
          <w:placeholder>
            <w:docPart w:val="3AB5D448C6F745B5A154358C6045F941"/>
          </w:placeholder>
        </w:sdtPr>
        <w:sdtEndPr>
          <w:rPr>
            <w:rStyle w:val="Style18"/>
          </w:rPr>
        </w:sdtEndPr>
        <w:sdtContent>
          <w:r w:rsidR="00B1099E" w:rsidRPr="00183E3F">
            <w:rPr>
              <w:rStyle w:val="Style18"/>
              <w:rFonts w:eastAsia="Calibri"/>
              <w:b/>
            </w:rPr>
            <w:t>[Entidad contratante]</w:t>
          </w:r>
        </w:sdtContent>
      </w:sdt>
      <w:r w:rsidRPr="00B37453">
        <w:rPr>
          <w:rFonts w:eastAsia="Calibri"/>
          <w:sz w:val="22"/>
          <w:szCs w:val="22"/>
        </w:rPr>
        <w:t xml:space="preserve">, en cumplimiento con lo establecido en el Artículo </w:t>
      </w:r>
      <w:r w:rsidR="00A41A9A">
        <w:rPr>
          <w:sz w:val="22"/>
          <w:szCs w:val="22"/>
        </w:rPr>
        <w:t xml:space="preserve">No. </w:t>
      </w:r>
      <w:r w:rsidRPr="00B37453">
        <w:rPr>
          <w:rFonts w:eastAsia="Calibri"/>
          <w:sz w:val="22"/>
          <w:szCs w:val="22"/>
        </w:rPr>
        <w:t>1</w:t>
      </w:r>
      <w:r w:rsidR="000006C4">
        <w:rPr>
          <w:rFonts w:eastAsia="Calibri"/>
          <w:sz w:val="22"/>
          <w:szCs w:val="22"/>
        </w:rPr>
        <w:t>12</w:t>
      </w:r>
      <w:r w:rsidRPr="00B37453">
        <w:rPr>
          <w:rFonts w:eastAsia="Calibri"/>
          <w:sz w:val="22"/>
          <w:szCs w:val="22"/>
        </w:rPr>
        <w:t xml:space="preserve"> del</w:t>
      </w:r>
      <w:r w:rsidR="00B1099E">
        <w:rPr>
          <w:sz w:val="22"/>
          <w:szCs w:val="22"/>
        </w:rPr>
        <w:t xml:space="preserve"> Reglamento de Aplicación aprobado mediante</w:t>
      </w:r>
      <w:r w:rsidR="000006C4">
        <w:rPr>
          <w:rFonts w:eastAsia="Calibri"/>
          <w:sz w:val="22"/>
          <w:szCs w:val="22"/>
        </w:rPr>
        <w:t xml:space="preserve"> Decreto No. 543-12</w:t>
      </w:r>
      <w:r w:rsidRPr="00B37453">
        <w:rPr>
          <w:rFonts w:eastAsia="Calibri"/>
          <w:sz w:val="22"/>
          <w:szCs w:val="22"/>
        </w:rPr>
        <w:t xml:space="preserve">, por un valor </w:t>
      </w:r>
      <w:sdt>
        <w:sdtPr>
          <w:rPr>
            <w:rStyle w:val="Style18"/>
            <w:b/>
          </w:rPr>
          <w:alias w:val="Indicar Monto de la Garantía en Letras y Números"/>
          <w:tag w:val="Indicar Monto de la Garantía en Letras y Números"/>
          <w:id w:val="2883768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="00B1099E" w:rsidRPr="00183E3F">
            <w:rPr>
              <w:rStyle w:val="Style18"/>
              <w:b/>
            </w:rPr>
            <w:t>[M</w:t>
          </w:r>
          <w:r w:rsidRPr="00183E3F">
            <w:rPr>
              <w:rStyle w:val="Style18"/>
              <w:rFonts w:eastAsia="Calibri"/>
              <w:b/>
            </w:rPr>
            <w:t>onto de la garantía correspondiente en letras y números]</w:t>
          </w:r>
        </w:sdtContent>
      </w:sdt>
      <w:r w:rsidR="000006C4">
        <w:rPr>
          <w:rFonts w:eastAsia="Calibri"/>
          <w:sz w:val="22"/>
          <w:szCs w:val="22"/>
        </w:rPr>
        <w:t>,</w:t>
      </w:r>
      <w:r w:rsidRPr="00B37453">
        <w:rPr>
          <w:rFonts w:eastAsia="Calibri"/>
          <w:b/>
          <w:sz w:val="22"/>
          <w:szCs w:val="22"/>
        </w:rPr>
        <w:t xml:space="preserve"> </w:t>
      </w:r>
      <w:r w:rsidRPr="00B37453">
        <w:rPr>
          <w:rFonts w:eastAsia="Calibri"/>
          <w:sz w:val="22"/>
          <w:szCs w:val="22"/>
        </w:rPr>
        <w:t xml:space="preserve">equivalente al </w:t>
      </w:r>
      <w:r w:rsidR="000006C4">
        <w:rPr>
          <w:rFonts w:eastAsia="Calibri"/>
          <w:sz w:val="22"/>
          <w:szCs w:val="22"/>
        </w:rPr>
        <w:t>Cuatro por ciento (4</w:t>
      </w:r>
      <w:r w:rsidRPr="00B37453">
        <w:rPr>
          <w:rFonts w:eastAsia="Calibri"/>
          <w:sz w:val="22"/>
          <w:szCs w:val="22"/>
        </w:rPr>
        <w:t xml:space="preserve">%) del monto de adjudicación, la cual vence </w:t>
      </w:r>
      <w:sdt>
        <w:sdtPr>
          <w:rPr>
            <w:rStyle w:val="Style18"/>
            <w:b/>
          </w:rPr>
          <w:alias w:val="Indicar Fecha de vencimiento de la Garantía en Letras y Números"/>
          <w:tag w:val="Indicar Fecha de vencimiento en Letras y Números"/>
          <w:id w:val="2883769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183E3F">
            <w:rPr>
              <w:rStyle w:val="Style18"/>
              <w:rFonts w:eastAsia="Calibri"/>
              <w:b/>
            </w:rPr>
            <w:t>[poner aquí fecha de vencimiento en letras y números conforme al período de vigencia del contrato].</w:t>
          </w:r>
        </w:sdtContent>
      </w:sdt>
    </w:p>
    <w:p w:rsidR="00B37453" w:rsidRDefault="00B37453" w:rsidP="00B37453">
      <w:pPr>
        <w:spacing w:after="0"/>
        <w:jc w:val="both"/>
        <w:rPr>
          <w:sz w:val="22"/>
          <w:szCs w:val="22"/>
        </w:rPr>
      </w:pPr>
      <w:r w:rsidRPr="00B37453">
        <w:rPr>
          <w:rFonts w:eastAsia="Calibri"/>
          <w:b/>
          <w:bCs/>
          <w:sz w:val="22"/>
          <w:szCs w:val="22"/>
        </w:rPr>
        <w:t>POR CUANTO:</w:t>
      </w:r>
      <w:r w:rsidRPr="00B37453">
        <w:rPr>
          <w:rFonts w:eastAsia="Calibri"/>
          <w:sz w:val="22"/>
          <w:szCs w:val="22"/>
        </w:rPr>
        <w:t xml:space="preserve"> A que el Adjudicatario al suscribir el referido contrato se comprometió </w:t>
      </w:r>
      <w:r w:rsidR="00516467">
        <w:rPr>
          <w:rFonts w:eastAsia="Calibri"/>
          <w:sz w:val="22"/>
          <w:szCs w:val="22"/>
        </w:rPr>
        <w:t xml:space="preserve">a </w:t>
      </w:r>
      <w:r w:rsidRPr="00B37453">
        <w:rPr>
          <w:rFonts w:eastAsia="Calibri"/>
          <w:sz w:val="22"/>
          <w:szCs w:val="22"/>
        </w:rPr>
        <w:t>hacer la entrega de</w:t>
      </w:r>
      <w:r w:rsidRPr="00B37453">
        <w:rPr>
          <w:rFonts w:eastAsia="Calibri"/>
          <w:color w:val="FF0000"/>
          <w:sz w:val="22"/>
          <w:szCs w:val="22"/>
        </w:rPr>
        <w:t xml:space="preserve">  </w:t>
      </w:r>
      <w:sdt>
        <w:sdtPr>
          <w:rPr>
            <w:rStyle w:val="Style18"/>
            <w:b/>
          </w:rPr>
          <w:alias w:val="Indicar bienes, servicios u obras"/>
          <w:tag w:val="Indicar bienes, servicios u obras"/>
          <w:id w:val="2883772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183E3F">
            <w:rPr>
              <w:rStyle w:val="Style18"/>
              <w:rFonts w:eastAsia="Calibri"/>
              <w:b/>
            </w:rPr>
            <w:t>[indicar los bienes, servicios u obras]</w:t>
          </w:r>
        </w:sdtContent>
      </w:sdt>
      <w:r w:rsidRPr="00B37453">
        <w:rPr>
          <w:rFonts w:eastAsia="Calibri"/>
          <w:sz w:val="22"/>
          <w:szCs w:val="22"/>
        </w:rPr>
        <w:t xml:space="preserve"> en </w:t>
      </w:r>
      <w:sdt>
        <w:sdtPr>
          <w:rPr>
            <w:rStyle w:val="Style18"/>
            <w:b/>
          </w:rPr>
          <w:alias w:val="Indicar Fechas"/>
          <w:tag w:val="Indicar Fechas"/>
          <w:id w:val="2883773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183E3F">
            <w:rPr>
              <w:rStyle w:val="Style18"/>
              <w:rFonts w:eastAsia="Calibri"/>
              <w:b/>
            </w:rPr>
            <w:t>[indicar fecha(s)]</w:t>
          </w:r>
        </w:sdtContent>
      </w:sdt>
      <w:r w:rsidR="000006C4">
        <w:rPr>
          <w:rStyle w:val="Style18"/>
        </w:rPr>
        <w:t>,</w:t>
      </w:r>
      <w:r w:rsidRPr="00B37453">
        <w:rPr>
          <w:rFonts w:eastAsia="Calibri"/>
          <w:sz w:val="22"/>
          <w:szCs w:val="22"/>
        </w:rPr>
        <w:t xml:space="preserve"> conforme al Cronograma de Entrega y/o Ejecución que se establece en el mismo. </w:t>
      </w:r>
    </w:p>
    <w:p w:rsidR="00B37453" w:rsidRPr="00B37453" w:rsidRDefault="00B37453" w:rsidP="00B37453">
      <w:pPr>
        <w:spacing w:after="0"/>
        <w:jc w:val="both"/>
        <w:rPr>
          <w:rFonts w:eastAsia="Calibri"/>
          <w:color w:val="FF0000"/>
          <w:sz w:val="22"/>
          <w:szCs w:val="22"/>
        </w:rPr>
      </w:pPr>
      <w:r w:rsidRPr="00B37453">
        <w:rPr>
          <w:rFonts w:eastAsia="Calibri"/>
          <w:b/>
          <w:bCs/>
          <w:sz w:val="22"/>
          <w:szCs w:val="22"/>
        </w:rPr>
        <w:t>POR CUANTO:</w:t>
      </w:r>
      <w:r w:rsidRPr="00B37453">
        <w:rPr>
          <w:rFonts w:eastAsia="Calibri"/>
          <w:bCs/>
          <w:sz w:val="22"/>
          <w:szCs w:val="22"/>
        </w:rPr>
        <w:t xml:space="preserve"> La empresa </w:t>
      </w:r>
      <w:sdt>
        <w:sdtPr>
          <w:rPr>
            <w:rStyle w:val="Style18"/>
            <w:b/>
          </w:rPr>
          <w:alias w:val="Indicar Nombre de la empresa"/>
          <w:tag w:val="Indicar Nombre de la empresa"/>
          <w:id w:val="2883774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Pr="00183E3F">
            <w:rPr>
              <w:rStyle w:val="Style18"/>
              <w:rFonts w:eastAsia="Calibri"/>
              <w:b/>
            </w:rPr>
            <w:t>[</w:t>
          </w:r>
          <w:r w:rsidR="00A41A9A" w:rsidRPr="00183E3F">
            <w:rPr>
              <w:rStyle w:val="Style18"/>
              <w:b/>
            </w:rPr>
            <w:t>N</w:t>
          </w:r>
          <w:r w:rsidRPr="00183E3F">
            <w:rPr>
              <w:rStyle w:val="Style18"/>
              <w:rFonts w:eastAsia="Calibri"/>
              <w:b/>
            </w:rPr>
            <w:t>ombre de la empresa]</w:t>
          </w:r>
        </w:sdtContent>
      </w:sdt>
      <w:r w:rsidRPr="00B37453">
        <w:rPr>
          <w:rFonts w:eastAsia="Calibri"/>
          <w:bCs/>
          <w:sz w:val="22"/>
          <w:szCs w:val="22"/>
        </w:rPr>
        <w:t xml:space="preserve"> cumplió con la fecha de entrega y/o ejecución de </w:t>
      </w:r>
      <w:sdt>
        <w:sdtPr>
          <w:rPr>
            <w:rStyle w:val="Style18"/>
          </w:rPr>
          <w:alias w:val="Indicar bienes, servicios u obras"/>
          <w:tag w:val="Indicar bienes, servicios u obras"/>
          <w:id w:val="2883775"/>
          <w:placeholder>
            <w:docPart w:val="C7A3CCC24AAE41DABCF7AEF946E61CD6"/>
          </w:placeholder>
        </w:sdtPr>
        <w:sdtEndPr>
          <w:rPr>
            <w:rStyle w:val="Style18"/>
          </w:rPr>
        </w:sdtEndPr>
        <w:sdtContent>
          <w:r w:rsidR="00A41A9A" w:rsidRPr="009A1107">
            <w:rPr>
              <w:rStyle w:val="Style18"/>
              <w:rFonts w:eastAsia="Calibri"/>
            </w:rPr>
            <w:t>[indicar los bienes, servicios u obras]</w:t>
          </w:r>
        </w:sdtContent>
      </w:sdt>
      <w:r w:rsidRPr="00A41A9A">
        <w:rPr>
          <w:rFonts w:eastAsia="Calibri"/>
          <w:bCs/>
          <w:sz w:val="22"/>
          <w:szCs w:val="22"/>
        </w:rPr>
        <w:t>,</w:t>
      </w:r>
      <w:r w:rsidRPr="00B37453">
        <w:rPr>
          <w:rFonts w:eastAsia="Calibri"/>
          <w:bCs/>
          <w:sz w:val="22"/>
          <w:szCs w:val="22"/>
        </w:rPr>
        <w:t xml:space="preserve"> según lo establece la comunicación emitida por el Departamento de Compras y Contrataciones  de </w:t>
      </w:r>
      <w:sdt>
        <w:sdtPr>
          <w:rPr>
            <w:rStyle w:val="Style18"/>
            <w:b/>
          </w:rPr>
          <w:alias w:val="Nombre Entidad Contratante"/>
          <w:tag w:val="Nombre Entidad Contratante"/>
          <w:id w:val="2883776"/>
          <w:placeholder>
            <w:docPart w:val="8056641FE35D41AD8A22E7F885220ABA"/>
          </w:placeholder>
        </w:sdtPr>
        <w:sdtEndPr>
          <w:rPr>
            <w:rStyle w:val="Style18"/>
          </w:rPr>
        </w:sdtEndPr>
        <w:sdtContent>
          <w:r w:rsidR="00A41A9A" w:rsidRPr="00183E3F">
            <w:rPr>
              <w:rStyle w:val="Style18"/>
              <w:rFonts w:eastAsia="Calibri"/>
              <w:b/>
            </w:rPr>
            <w:t>[Entidad contratante]</w:t>
          </w:r>
        </w:sdtContent>
      </w:sdt>
      <w:r w:rsidRPr="00B37453">
        <w:rPr>
          <w:rFonts w:eastAsia="Calibri"/>
          <w:bCs/>
          <w:sz w:val="22"/>
          <w:szCs w:val="22"/>
        </w:rPr>
        <w:t xml:space="preserve">, en fecha </w:t>
      </w:r>
      <w:sdt>
        <w:sdtPr>
          <w:rPr>
            <w:rStyle w:val="Style18"/>
          </w:rPr>
          <w:alias w:val="Indicar Fecha en Letras y Numeros"/>
          <w:tag w:val="Indicar Fecha en Letras y Numeros"/>
          <w:id w:val="2883777"/>
          <w:placeholder>
            <w:docPart w:val="B342C741617F4ADD9682690829225430"/>
          </w:placeholder>
        </w:sdtPr>
        <w:sdtEndPr>
          <w:rPr>
            <w:rStyle w:val="Style18"/>
          </w:rPr>
        </w:sdtEndPr>
        <w:sdtContent>
          <w:r w:rsidR="009468FE">
            <w:rPr>
              <w:rStyle w:val="Style18"/>
              <w:rFonts w:eastAsia="Calibri"/>
            </w:rPr>
            <w:t>[D</w:t>
          </w:r>
          <w:r w:rsidR="00A41A9A" w:rsidRPr="001045AD">
            <w:rPr>
              <w:rStyle w:val="Style18"/>
              <w:rFonts w:eastAsia="Calibri"/>
            </w:rPr>
            <w:t>ía, mes y año en letras y números]</w:t>
          </w:r>
        </w:sdtContent>
      </w:sdt>
      <w:r w:rsidRPr="00A41A9A">
        <w:rPr>
          <w:rFonts w:eastAsia="Calibri"/>
          <w:bCs/>
          <w:sz w:val="22"/>
          <w:szCs w:val="22"/>
        </w:rPr>
        <w:t>.</w:t>
      </w:r>
    </w:p>
    <w:p w:rsidR="00B37453" w:rsidRPr="00B37453" w:rsidRDefault="00B37453" w:rsidP="00B37453">
      <w:pPr>
        <w:spacing w:after="0"/>
        <w:jc w:val="both"/>
        <w:rPr>
          <w:rFonts w:eastAsia="Calibri"/>
          <w:b/>
          <w:bCs/>
          <w:sz w:val="22"/>
          <w:szCs w:val="22"/>
        </w:rPr>
      </w:pPr>
    </w:p>
    <w:p w:rsidR="00B37453" w:rsidRPr="003630C2" w:rsidRDefault="00B37453" w:rsidP="00B37453">
      <w:pPr>
        <w:spacing w:after="0"/>
        <w:jc w:val="both"/>
        <w:rPr>
          <w:rFonts w:eastAsia="Calibri"/>
          <w:sz w:val="16"/>
          <w:szCs w:val="22"/>
        </w:rPr>
      </w:pPr>
      <w:r w:rsidRPr="00B37453">
        <w:rPr>
          <w:rFonts w:eastAsia="Calibri"/>
          <w:sz w:val="22"/>
          <w:szCs w:val="22"/>
        </w:rPr>
        <w:t xml:space="preserve">Por tanto, y atendiendo a lo dispuesto en el Artículo </w:t>
      </w:r>
      <w:r w:rsidR="00516467">
        <w:rPr>
          <w:sz w:val="22"/>
          <w:szCs w:val="22"/>
        </w:rPr>
        <w:t xml:space="preserve">No. </w:t>
      </w:r>
      <w:r w:rsidR="000006C4">
        <w:rPr>
          <w:rFonts w:eastAsia="Calibri"/>
          <w:sz w:val="22"/>
          <w:szCs w:val="22"/>
        </w:rPr>
        <w:t>121</w:t>
      </w:r>
      <w:r w:rsidRPr="00B37453">
        <w:rPr>
          <w:rFonts w:eastAsia="Calibri"/>
          <w:sz w:val="22"/>
          <w:szCs w:val="22"/>
        </w:rPr>
        <w:t xml:space="preserve"> del Reglamento de Compras y Contrataciones de Bienes, Servicios, Obras y Concesiones </w:t>
      </w:r>
      <w:r w:rsidR="00A41A9A">
        <w:rPr>
          <w:sz w:val="22"/>
          <w:szCs w:val="22"/>
        </w:rPr>
        <w:t>aprobado mediante</w:t>
      </w:r>
      <w:r w:rsidR="00A41A9A" w:rsidRPr="00B37453">
        <w:rPr>
          <w:rFonts w:eastAsia="Calibri"/>
          <w:sz w:val="22"/>
          <w:szCs w:val="22"/>
        </w:rPr>
        <w:t xml:space="preserve"> Decreto No. </w:t>
      </w:r>
      <w:r w:rsidR="000006C4">
        <w:rPr>
          <w:rFonts w:eastAsia="Calibri"/>
          <w:sz w:val="22"/>
          <w:szCs w:val="22"/>
        </w:rPr>
        <w:t>543-12</w:t>
      </w:r>
      <w:r w:rsidRPr="00B37453">
        <w:rPr>
          <w:rFonts w:eastAsia="Calibri"/>
          <w:sz w:val="22"/>
          <w:szCs w:val="22"/>
        </w:rPr>
        <w:t>.</w:t>
      </w:r>
    </w:p>
    <w:p w:rsidR="00B37453" w:rsidRPr="00B37453" w:rsidRDefault="00B37453" w:rsidP="003630C2">
      <w:pPr>
        <w:spacing w:after="0"/>
        <w:jc w:val="center"/>
        <w:rPr>
          <w:rFonts w:eastAsia="Calibri"/>
          <w:b/>
          <w:sz w:val="22"/>
          <w:szCs w:val="22"/>
        </w:rPr>
      </w:pPr>
      <w:r w:rsidRPr="00B37453">
        <w:rPr>
          <w:rFonts w:eastAsia="Calibri"/>
          <w:b/>
          <w:sz w:val="22"/>
          <w:szCs w:val="22"/>
        </w:rPr>
        <w:t>ACUERDA</w:t>
      </w:r>
    </w:p>
    <w:p w:rsidR="00B37453" w:rsidRDefault="00B37453" w:rsidP="00B37453">
      <w:pPr>
        <w:spacing w:after="0"/>
        <w:jc w:val="both"/>
        <w:rPr>
          <w:rFonts w:eastAsia="Calibri"/>
          <w:bCs/>
          <w:sz w:val="22"/>
          <w:szCs w:val="22"/>
        </w:rPr>
      </w:pPr>
      <w:r w:rsidRPr="00B37453">
        <w:rPr>
          <w:rFonts w:eastAsia="Calibri"/>
          <w:b/>
          <w:sz w:val="22"/>
          <w:szCs w:val="22"/>
        </w:rPr>
        <w:t xml:space="preserve">PRIMERO: </w:t>
      </w:r>
      <w:r w:rsidRPr="00B37453">
        <w:rPr>
          <w:rFonts w:eastAsia="Calibri"/>
          <w:sz w:val="22"/>
          <w:szCs w:val="22"/>
        </w:rPr>
        <w:t xml:space="preserve">La liquidación del Contrato suscrito entre la </w:t>
      </w:r>
      <w:sdt>
        <w:sdtPr>
          <w:rPr>
            <w:rStyle w:val="Style18"/>
            <w:b/>
          </w:rPr>
          <w:alias w:val="Nombre Entidad Contratante"/>
          <w:tag w:val="Nombre Entidad Contratante"/>
          <w:id w:val="2883778"/>
          <w:placeholder>
            <w:docPart w:val="03BE4B3365074A219E4ACFE23DB87C5E"/>
          </w:placeholder>
        </w:sdtPr>
        <w:sdtEndPr>
          <w:rPr>
            <w:rStyle w:val="Style18"/>
          </w:rPr>
        </w:sdtEndPr>
        <w:sdtContent>
          <w:r w:rsidR="00A41A9A" w:rsidRPr="00183E3F">
            <w:rPr>
              <w:rStyle w:val="Style18"/>
              <w:rFonts w:eastAsia="Calibri"/>
              <w:b/>
            </w:rPr>
            <w:t>[Entidad contratante]</w:t>
          </w:r>
        </w:sdtContent>
      </w:sdt>
      <w:r w:rsidRPr="00B37453">
        <w:rPr>
          <w:rFonts w:eastAsia="Calibri"/>
          <w:sz w:val="22"/>
          <w:szCs w:val="22"/>
        </w:rPr>
        <w:t xml:space="preserve"> y la empresa </w:t>
      </w:r>
      <w:sdt>
        <w:sdtPr>
          <w:rPr>
            <w:rStyle w:val="Style18"/>
            <w:b/>
          </w:rPr>
          <w:alias w:val="Indicar Nombre de la empresa"/>
          <w:tag w:val="Indicar Nombre de la empresa"/>
          <w:id w:val="2883779"/>
          <w:placeholder>
            <w:docPart w:val="8B6B01D7E6E94B5B919C99BC96E0C98B"/>
          </w:placeholder>
        </w:sdtPr>
        <w:sdtEndPr>
          <w:rPr>
            <w:rStyle w:val="Style18"/>
          </w:rPr>
        </w:sdtEndPr>
        <w:sdtContent>
          <w:r w:rsidR="009468FE" w:rsidRPr="00183E3F">
            <w:rPr>
              <w:rStyle w:val="Style18"/>
              <w:rFonts w:eastAsia="Calibri"/>
              <w:b/>
            </w:rPr>
            <w:t>[</w:t>
          </w:r>
          <w:r w:rsidR="009468FE" w:rsidRPr="00183E3F">
            <w:rPr>
              <w:rStyle w:val="Style18"/>
              <w:b/>
            </w:rPr>
            <w:t>N</w:t>
          </w:r>
          <w:r w:rsidR="009468FE" w:rsidRPr="00183E3F">
            <w:rPr>
              <w:rStyle w:val="Style18"/>
              <w:rFonts w:eastAsia="Calibri"/>
              <w:b/>
            </w:rPr>
            <w:t>ombre de la empresa]</w:t>
          </w:r>
        </w:sdtContent>
      </w:sdt>
      <w:r w:rsidRPr="00B37453">
        <w:rPr>
          <w:rFonts w:eastAsia="Calibri"/>
          <w:sz w:val="22"/>
          <w:szCs w:val="22"/>
        </w:rPr>
        <w:t>,</w:t>
      </w:r>
      <w:r w:rsidRPr="00B37453">
        <w:rPr>
          <w:rFonts w:eastAsia="Calibri"/>
          <w:b/>
          <w:sz w:val="22"/>
          <w:szCs w:val="22"/>
        </w:rPr>
        <w:t xml:space="preserve"> </w:t>
      </w:r>
      <w:r w:rsidRPr="00B37453">
        <w:rPr>
          <w:rFonts w:eastAsia="Calibri"/>
          <w:sz w:val="22"/>
          <w:szCs w:val="22"/>
        </w:rPr>
        <w:t xml:space="preserve">en fecha </w:t>
      </w:r>
      <w:sdt>
        <w:sdtPr>
          <w:rPr>
            <w:rStyle w:val="Style18"/>
          </w:rPr>
          <w:alias w:val="Indicar Fecha en Letras y Numeros"/>
          <w:tag w:val="Indicar Fecha en Letras y Numeros"/>
          <w:id w:val="2883847"/>
          <w:placeholder>
            <w:docPart w:val="FB1E63CA154945D085AC104BB02839C8"/>
          </w:placeholder>
        </w:sdtPr>
        <w:sdtEndPr>
          <w:rPr>
            <w:rStyle w:val="Style18"/>
          </w:rPr>
        </w:sdtEndPr>
        <w:sdtContent>
          <w:r w:rsidR="009468FE">
            <w:rPr>
              <w:rStyle w:val="Style18"/>
              <w:rFonts w:eastAsia="Calibri"/>
            </w:rPr>
            <w:t>[D</w:t>
          </w:r>
          <w:r w:rsidR="009468FE" w:rsidRPr="001045AD">
            <w:rPr>
              <w:rStyle w:val="Style18"/>
              <w:rFonts w:eastAsia="Calibri"/>
            </w:rPr>
            <w:t>ía, mes y año en letras y números]</w:t>
          </w:r>
        </w:sdtContent>
      </w:sdt>
      <w:r w:rsidRPr="009468FE">
        <w:rPr>
          <w:rFonts w:eastAsia="Calibri"/>
          <w:bCs/>
          <w:sz w:val="22"/>
          <w:szCs w:val="22"/>
        </w:rPr>
        <w:t>.</w:t>
      </w:r>
    </w:p>
    <w:p w:rsidR="009468FE" w:rsidRPr="00B37453" w:rsidRDefault="009468FE" w:rsidP="00B37453">
      <w:pPr>
        <w:spacing w:after="0"/>
        <w:jc w:val="both"/>
        <w:rPr>
          <w:rFonts w:eastAsia="Calibri"/>
          <w:bCs/>
          <w:color w:val="FF0000"/>
          <w:sz w:val="22"/>
          <w:szCs w:val="22"/>
        </w:rPr>
      </w:pPr>
    </w:p>
    <w:p w:rsidR="00B37453" w:rsidRPr="00B37453" w:rsidRDefault="00B37453" w:rsidP="00B37453">
      <w:pPr>
        <w:spacing w:after="0"/>
        <w:jc w:val="both"/>
        <w:rPr>
          <w:rFonts w:eastAsia="Calibri"/>
          <w:bCs/>
          <w:sz w:val="22"/>
          <w:szCs w:val="22"/>
        </w:rPr>
      </w:pPr>
      <w:r w:rsidRPr="00B37453">
        <w:rPr>
          <w:rFonts w:eastAsia="Calibri"/>
          <w:b/>
          <w:sz w:val="22"/>
          <w:szCs w:val="22"/>
        </w:rPr>
        <w:t xml:space="preserve">SEGUNDO: </w:t>
      </w:r>
      <w:r w:rsidRPr="00B37453">
        <w:rPr>
          <w:rFonts w:eastAsia="Calibri"/>
          <w:sz w:val="22"/>
          <w:szCs w:val="22"/>
        </w:rPr>
        <w:t xml:space="preserve">La devolución a la empresa </w:t>
      </w:r>
      <w:sdt>
        <w:sdtPr>
          <w:rPr>
            <w:rStyle w:val="Style18"/>
            <w:b/>
          </w:rPr>
          <w:alias w:val="Indicar Nombre de la empresa"/>
          <w:tag w:val="Indicar Nombre de la empresa"/>
          <w:id w:val="2883848"/>
          <w:placeholder>
            <w:docPart w:val="9BB5E92090C04C7BA99BAA1353B4F1BB"/>
          </w:placeholder>
        </w:sdtPr>
        <w:sdtEndPr>
          <w:rPr>
            <w:rStyle w:val="Style18"/>
          </w:rPr>
        </w:sdtEndPr>
        <w:sdtContent>
          <w:r w:rsidR="009468FE" w:rsidRPr="00183E3F">
            <w:rPr>
              <w:rStyle w:val="Style18"/>
              <w:rFonts w:eastAsia="Calibri"/>
              <w:b/>
            </w:rPr>
            <w:t>[</w:t>
          </w:r>
          <w:r w:rsidR="009468FE" w:rsidRPr="00183E3F">
            <w:rPr>
              <w:rStyle w:val="Style18"/>
              <w:b/>
            </w:rPr>
            <w:t>N</w:t>
          </w:r>
          <w:r w:rsidR="009468FE" w:rsidRPr="00183E3F">
            <w:rPr>
              <w:rStyle w:val="Style18"/>
              <w:rFonts w:eastAsia="Calibri"/>
              <w:b/>
            </w:rPr>
            <w:t>ombre de la empresa]</w:t>
          </w:r>
        </w:sdtContent>
      </w:sdt>
      <w:r w:rsidRPr="00B37453">
        <w:rPr>
          <w:rFonts w:eastAsia="Calibri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Garant￭a Bancaria"/>
        </w:smartTagPr>
        <w:smartTag w:uri="urn:schemas-microsoft-com:office:smarttags" w:element="PersonName">
          <w:smartTagPr>
            <w:attr w:name="ProductID" w:val="la Garant￭a"/>
          </w:smartTagPr>
          <w:r w:rsidRPr="00B37453">
            <w:rPr>
              <w:rFonts w:eastAsia="Calibri"/>
              <w:sz w:val="22"/>
              <w:szCs w:val="22"/>
            </w:rPr>
            <w:t>la Garantía</w:t>
          </w:r>
        </w:smartTag>
        <w:r w:rsidRPr="00B37453">
          <w:rPr>
            <w:rFonts w:eastAsia="Calibri"/>
            <w:sz w:val="22"/>
            <w:szCs w:val="22"/>
          </w:rPr>
          <w:t xml:space="preserve"> Bancaria</w:t>
        </w:r>
      </w:smartTag>
      <w:r w:rsidRPr="00B37453">
        <w:rPr>
          <w:rFonts w:eastAsia="Calibri"/>
          <w:sz w:val="22"/>
          <w:szCs w:val="22"/>
        </w:rPr>
        <w:t xml:space="preserve"> de Fiel Cumplimiento de Contrato </w:t>
      </w:r>
      <w:r w:rsidR="009468FE" w:rsidRPr="004009C4">
        <w:rPr>
          <w:sz w:val="22"/>
          <w:szCs w:val="22"/>
        </w:rPr>
        <w:t>Nº</w:t>
      </w:r>
      <w:r w:rsidR="009468FE" w:rsidRPr="004009C4">
        <w:rPr>
          <w:rStyle w:val="Style36"/>
        </w:rPr>
        <w:t xml:space="preserve"> </w:t>
      </w:r>
      <w:sdt>
        <w:sdtPr>
          <w:rPr>
            <w:rStyle w:val="Style19"/>
          </w:rPr>
          <w:alias w:val="Indicar No."/>
          <w:tag w:val="Indicar No."/>
          <w:id w:val="10012956"/>
          <w:placeholder>
            <w:docPart w:val="FE6CD8DE59604A7E800C3309F0E0D054"/>
          </w:placeholder>
        </w:sdtPr>
        <w:sdtEndPr>
          <w:rPr>
            <w:rStyle w:val="Style19"/>
          </w:rPr>
        </w:sdtEndPr>
        <w:sdtContent>
          <w:r w:rsidR="009468FE" w:rsidRPr="009468FE">
            <w:rPr>
              <w:rStyle w:val="Style19"/>
            </w:rPr>
            <w:t>(Indicar Número</w:t>
          </w:r>
        </w:sdtContent>
      </w:sdt>
      <w:r w:rsidR="009468FE">
        <w:rPr>
          <w:rStyle w:val="Style36"/>
        </w:rPr>
        <w:t>)</w:t>
      </w:r>
      <w:r w:rsidRPr="00B37453">
        <w:rPr>
          <w:rFonts w:eastAsia="Calibri"/>
          <w:sz w:val="22"/>
          <w:szCs w:val="22"/>
        </w:rPr>
        <w:t xml:space="preserve">, emitida por </w:t>
      </w:r>
      <w:sdt>
        <w:sdtPr>
          <w:rPr>
            <w:rStyle w:val="Style18"/>
            <w:b/>
          </w:rPr>
          <w:alias w:val="Indicar Nombre de la Entidad Emisora"/>
          <w:tag w:val="Indicar Nombre de la Entidad Emisora"/>
          <w:id w:val="2883875"/>
          <w:placeholder>
            <w:docPart w:val="8DAC6DF21E9D4987A0673DF6797ABC00"/>
          </w:placeholder>
        </w:sdtPr>
        <w:sdtEndPr>
          <w:rPr>
            <w:rStyle w:val="Style18"/>
          </w:rPr>
        </w:sdtEndPr>
        <w:sdtContent>
          <w:r w:rsidR="009468FE" w:rsidRPr="00183E3F">
            <w:rPr>
              <w:rStyle w:val="Style18"/>
              <w:b/>
            </w:rPr>
            <w:t>[N</w:t>
          </w:r>
          <w:r w:rsidRPr="00183E3F">
            <w:rPr>
              <w:rStyle w:val="Style18"/>
              <w:b/>
            </w:rPr>
            <w:t>ombre de la entidad emisora]</w:t>
          </w:r>
        </w:sdtContent>
      </w:sdt>
      <w:r w:rsidRPr="00B37453">
        <w:rPr>
          <w:rFonts w:eastAsia="Calibri"/>
          <w:bCs/>
          <w:color w:val="FF0000"/>
          <w:sz w:val="22"/>
          <w:szCs w:val="22"/>
        </w:rPr>
        <w:t xml:space="preserve"> </w:t>
      </w:r>
      <w:r w:rsidRPr="00B37453">
        <w:rPr>
          <w:rFonts w:eastAsia="Calibri"/>
          <w:sz w:val="22"/>
          <w:szCs w:val="22"/>
        </w:rPr>
        <w:t xml:space="preserve">en fecha </w:t>
      </w:r>
      <w:sdt>
        <w:sdtPr>
          <w:rPr>
            <w:rStyle w:val="Style18"/>
          </w:rPr>
          <w:alias w:val="Indicar Fecha en Letras y Numeros"/>
          <w:tag w:val="Indicar Fecha en Letras y Numeros"/>
          <w:id w:val="2883877"/>
          <w:placeholder>
            <w:docPart w:val="08A50CF7C845402D937FA1954B03C4E8"/>
          </w:placeholder>
        </w:sdtPr>
        <w:sdtEndPr>
          <w:rPr>
            <w:rStyle w:val="Style18"/>
          </w:rPr>
        </w:sdtEndPr>
        <w:sdtContent>
          <w:r w:rsidR="003630C2">
            <w:rPr>
              <w:rStyle w:val="Style18"/>
              <w:rFonts w:eastAsia="Calibri"/>
            </w:rPr>
            <w:t>[D</w:t>
          </w:r>
          <w:r w:rsidR="003630C2" w:rsidRPr="001045AD">
            <w:rPr>
              <w:rStyle w:val="Style18"/>
              <w:rFonts w:eastAsia="Calibri"/>
            </w:rPr>
            <w:t>ía, mes y año en letras y números]</w:t>
          </w:r>
        </w:sdtContent>
      </w:sdt>
      <w:r w:rsidRPr="00B37453">
        <w:rPr>
          <w:rFonts w:eastAsia="Calibri"/>
          <w:bCs/>
          <w:sz w:val="22"/>
          <w:szCs w:val="22"/>
        </w:rPr>
        <w:t>,</w:t>
      </w:r>
      <w:r w:rsidRPr="00B37453">
        <w:rPr>
          <w:rFonts w:eastAsia="Calibri"/>
          <w:sz w:val="22"/>
          <w:szCs w:val="22"/>
        </w:rPr>
        <w:t xml:space="preserve"> por un monto de </w:t>
      </w:r>
      <w:sdt>
        <w:sdtPr>
          <w:rPr>
            <w:rStyle w:val="Style18"/>
            <w:b/>
          </w:rPr>
          <w:alias w:val="Indicar Monto de la Garantía en Letras y Números"/>
          <w:tag w:val="Indicar Monto de la Garantía en Letras y Números"/>
          <w:id w:val="2883878"/>
          <w:placeholder>
            <w:docPart w:val="AE4BB85331C94713AEB50A6685FC60CA"/>
          </w:placeholder>
        </w:sdtPr>
        <w:sdtEndPr>
          <w:rPr>
            <w:rStyle w:val="Style18"/>
          </w:rPr>
        </w:sdtEndPr>
        <w:sdtContent>
          <w:r w:rsidR="003630C2" w:rsidRPr="00183E3F">
            <w:rPr>
              <w:rStyle w:val="Style18"/>
              <w:b/>
            </w:rPr>
            <w:t>[M</w:t>
          </w:r>
          <w:r w:rsidR="003630C2" w:rsidRPr="00183E3F">
            <w:rPr>
              <w:rStyle w:val="Style18"/>
              <w:rFonts w:eastAsia="Calibri"/>
              <w:b/>
            </w:rPr>
            <w:t>onto de la garantía correspondiente en letras y números]</w:t>
          </w:r>
        </w:sdtContent>
      </w:sdt>
      <w:r w:rsidRPr="00B37453">
        <w:rPr>
          <w:rFonts w:eastAsia="Calibri"/>
          <w:bCs/>
          <w:color w:val="FF0000"/>
          <w:sz w:val="22"/>
          <w:szCs w:val="22"/>
        </w:rPr>
        <w:t xml:space="preserve"> </w:t>
      </w:r>
      <w:r w:rsidRPr="00B37453">
        <w:rPr>
          <w:rFonts w:eastAsia="Calibri"/>
          <w:bCs/>
          <w:sz w:val="22"/>
          <w:szCs w:val="22"/>
        </w:rPr>
        <w:t xml:space="preserve">Pesos Dominicanos. </w:t>
      </w:r>
    </w:p>
    <w:p w:rsidR="003630C2" w:rsidRDefault="003630C2" w:rsidP="00B37453">
      <w:pPr>
        <w:spacing w:after="0"/>
        <w:jc w:val="both"/>
        <w:rPr>
          <w:rFonts w:eastAsia="Calibri"/>
          <w:sz w:val="22"/>
          <w:szCs w:val="22"/>
        </w:rPr>
      </w:pPr>
    </w:p>
    <w:p w:rsidR="00B37453" w:rsidRDefault="00B37453" w:rsidP="00B37453">
      <w:pPr>
        <w:spacing w:after="0"/>
        <w:jc w:val="both"/>
        <w:rPr>
          <w:rStyle w:val="Style18"/>
        </w:rPr>
      </w:pPr>
      <w:r w:rsidRPr="00B37453">
        <w:rPr>
          <w:rFonts w:eastAsia="Calibri"/>
          <w:sz w:val="22"/>
          <w:szCs w:val="22"/>
        </w:rPr>
        <w:t xml:space="preserve">En la ciudad de Santo Domingo, Distrito Nacional, República Dominicana, a los </w:t>
      </w:r>
      <w:sdt>
        <w:sdtPr>
          <w:rPr>
            <w:rStyle w:val="Style18"/>
          </w:rPr>
          <w:alias w:val="Indicar Fecha en Letras y Numeros"/>
          <w:tag w:val="Indicar Fecha en Letras y Numeros"/>
          <w:id w:val="2883879"/>
          <w:placeholder>
            <w:docPart w:val="018BDDD3ECA84B98AD002A074B70B1C9"/>
          </w:placeholder>
        </w:sdtPr>
        <w:sdtEndPr>
          <w:rPr>
            <w:rStyle w:val="Style18"/>
          </w:rPr>
        </w:sdtEndPr>
        <w:sdtContent>
          <w:r w:rsidR="003630C2" w:rsidRPr="003630C2">
            <w:rPr>
              <w:rStyle w:val="Style18"/>
              <w:rFonts w:eastAsia="Calibri"/>
            </w:rPr>
            <w:t>[Día, mes y año en letras y números]</w:t>
          </w:r>
        </w:sdtContent>
      </w:sdt>
      <w:r w:rsidR="003630C2" w:rsidRPr="003630C2">
        <w:rPr>
          <w:rStyle w:val="Style18"/>
        </w:rPr>
        <w:t>.</w:t>
      </w:r>
    </w:p>
    <w:p w:rsidR="003630C2" w:rsidRPr="00B37453" w:rsidRDefault="003630C2" w:rsidP="00B37453">
      <w:pPr>
        <w:spacing w:after="0"/>
        <w:jc w:val="both"/>
        <w:rPr>
          <w:rFonts w:eastAsia="Calibri"/>
          <w:color w:val="FF0000"/>
          <w:sz w:val="22"/>
          <w:szCs w:val="22"/>
        </w:rPr>
      </w:pPr>
    </w:p>
    <w:p w:rsidR="00A72F42" w:rsidRDefault="00B37453" w:rsidP="00495A47">
      <w:pPr>
        <w:spacing w:after="0"/>
        <w:jc w:val="both"/>
        <w:rPr>
          <w:sz w:val="22"/>
          <w:lang w:val="es-ES_tradnl"/>
        </w:rPr>
      </w:pPr>
      <w:r w:rsidRPr="00B37453">
        <w:rPr>
          <w:rFonts w:eastAsia="Calibri"/>
          <w:b/>
          <w:sz w:val="22"/>
          <w:szCs w:val="22"/>
        </w:rPr>
        <w:t xml:space="preserve">Por: </w:t>
      </w:r>
      <w:sdt>
        <w:sdtPr>
          <w:rPr>
            <w:rStyle w:val="Style18"/>
          </w:rPr>
          <w:alias w:val="Nombre Entidad Contratante"/>
          <w:tag w:val="Nombre Entidad Contratante"/>
          <w:id w:val="2883880"/>
          <w:placeholder>
            <w:docPart w:val="5A3DC2E4E657411DA26BD30D77E7E035"/>
          </w:placeholder>
        </w:sdtPr>
        <w:sdtEndPr>
          <w:rPr>
            <w:rStyle w:val="Style18"/>
          </w:rPr>
        </w:sdtEndPr>
        <w:sdtContent>
          <w:r w:rsidR="003630C2" w:rsidRPr="001045AD">
            <w:rPr>
              <w:rStyle w:val="Style18"/>
              <w:rFonts w:eastAsia="Calibri"/>
            </w:rPr>
            <w:t>[Entidad contratante]</w:t>
          </w:r>
        </w:sdtContent>
      </w:sdt>
      <w:r w:rsidR="003630C2" w:rsidRPr="00B37453">
        <w:rPr>
          <w:rFonts w:eastAsia="Calibri"/>
          <w:b/>
          <w:sz w:val="22"/>
          <w:szCs w:val="22"/>
        </w:rPr>
        <w:t xml:space="preserve"> </w:t>
      </w:r>
      <w:r w:rsidRPr="00B37453">
        <w:rPr>
          <w:rFonts w:eastAsia="Calibri"/>
          <w:b/>
          <w:sz w:val="22"/>
          <w:szCs w:val="22"/>
        </w:rPr>
        <w:t>_____</w:t>
      </w:r>
      <w:r w:rsidR="00555152">
        <w:rPr>
          <w:rFonts w:eastAsia="Calibri"/>
          <w:b/>
          <w:sz w:val="22"/>
          <w:szCs w:val="22"/>
        </w:rPr>
        <w:t>____________</w:t>
      </w:r>
      <w:r w:rsidRPr="00B37453">
        <w:rPr>
          <w:rFonts w:eastAsia="Calibri"/>
          <w:b/>
          <w:sz w:val="22"/>
          <w:szCs w:val="22"/>
        </w:rPr>
        <w:t>______________________</w:t>
      </w:r>
      <w:r w:rsidR="003630C2">
        <w:rPr>
          <w:rFonts w:eastAsia="Calibri"/>
          <w:b/>
          <w:sz w:val="22"/>
          <w:szCs w:val="22"/>
        </w:rPr>
        <w:t>_____</w:t>
      </w:r>
      <w:r w:rsidRPr="00B37453">
        <w:rPr>
          <w:rFonts w:eastAsia="Calibri"/>
          <w:b/>
          <w:sz w:val="22"/>
          <w:szCs w:val="22"/>
        </w:rPr>
        <w:t>________</w:t>
      </w:r>
    </w:p>
    <w:sectPr w:rsidR="00A72F42" w:rsidSect="00555152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BB" w:rsidRDefault="008B00BB" w:rsidP="001007E7">
      <w:pPr>
        <w:spacing w:after="0" w:line="240" w:lineRule="auto"/>
      </w:pPr>
      <w:r>
        <w:separator/>
      </w:r>
    </w:p>
  </w:endnote>
  <w:endnote w:type="continuationSeparator" w:id="0">
    <w:p w:rsidR="008B00BB" w:rsidRDefault="008B00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B00BB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2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820C9F">
                  <w:rPr>
                    <w:sz w:val="14"/>
                    <w:lang w:val="es-DO"/>
                  </w:rPr>
                  <w:t>UR.</w:t>
                </w:r>
                <w:r w:rsidR="00667AD6">
                  <w:rPr>
                    <w:sz w:val="14"/>
                    <w:lang w:val="es-DO"/>
                  </w:rPr>
                  <w:t>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667AD6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07A3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5239636</wp:posOffset>
          </wp:positionH>
          <wp:positionV relativeFrom="paragraph">
            <wp:posOffset>45218</wp:posOffset>
          </wp:positionV>
          <wp:extent cx="746494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4.5pt;margin-top:-2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BB" w:rsidRDefault="008B00BB" w:rsidP="001007E7">
      <w:pPr>
        <w:spacing w:after="0" w:line="240" w:lineRule="auto"/>
      </w:pPr>
      <w:r>
        <w:separator/>
      </w:r>
    </w:p>
  </w:footnote>
  <w:footnote w:type="continuationSeparator" w:id="0">
    <w:p w:rsidR="008B00BB" w:rsidRDefault="008B00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T6KRS3CST7+EKBiHY8UgS+CGBgk=" w:salt="/QBTTY8+4/+MZxVe1j15e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07"/>
    <w:rsid w:val="000006C4"/>
    <w:rsid w:val="00034DD9"/>
    <w:rsid w:val="00045479"/>
    <w:rsid w:val="000B248B"/>
    <w:rsid w:val="000C02C4"/>
    <w:rsid w:val="001007E7"/>
    <w:rsid w:val="001020C0"/>
    <w:rsid w:val="001045AD"/>
    <w:rsid w:val="00157600"/>
    <w:rsid w:val="00170EC5"/>
    <w:rsid w:val="00181E8D"/>
    <w:rsid w:val="00183E3F"/>
    <w:rsid w:val="00194FF2"/>
    <w:rsid w:val="001A3F92"/>
    <w:rsid w:val="001B5159"/>
    <w:rsid w:val="001F73A7"/>
    <w:rsid w:val="002009A7"/>
    <w:rsid w:val="00253DBA"/>
    <w:rsid w:val="0026335F"/>
    <w:rsid w:val="00295BD4"/>
    <w:rsid w:val="002E1412"/>
    <w:rsid w:val="002F21FC"/>
    <w:rsid w:val="00314023"/>
    <w:rsid w:val="003630C2"/>
    <w:rsid w:val="0042490F"/>
    <w:rsid w:val="004379A6"/>
    <w:rsid w:val="00456C17"/>
    <w:rsid w:val="00461558"/>
    <w:rsid w:val="00466B9C"/>
    <w:rsid w:val="00495A47"/>
    <w:rsid w:val="004C1E0C"/>
    <w:rsid w:val="004D45A8"/>
    <w:rsid w:val="00516467"/>
    <w:rsid w:val="00535962"/>
    <w:rsid w:val="00555152"/>
    <w:rsid w:val="00562A7F"/>
    <w:rsid w:val="006104F9"/>
    <w:rsid w:val="00611A07"/>
    <w:rsid w:val="0062592A"/>
    <w:rsid w:val="006506D0"/>
    <w:rsid w:val="00651E48"/>
    <w:rsid w:val="00666D56"/>
    <w:rsid w:val="00667AD6"/>
    <w:rsid w:val="006709BC"/>
    <w:rsid w:val="006A5602"/>
    <w:rsid w:val="006F567F"/>
    <w:rsid w:val="00725091"/>
    <w:rsid w:val="00780880"/>
    <w:rsid w:val="007B6F6F"/>
    <w:rsid w:val="00820C9F"/>
    <w:rsid w:val="0082707E"/>
    <w:rsid w:val="008738C0"/>
    <w:rsid w:val="008861E2"/>
    <w:rsid w:val="008B00BB"/>
    <w:rsid w:val="008B3AE5"/>
    <w:rsid w:val="008C388B"/>
    <w:rsid w:val="009468FE"/>
    <w:rsid w:val="00960B07"/>
    <w:rsid w:val="0098136B"/>
    <w:rsid w:val="00985061"/>
    <w:rsid w:val="009A1107"/>
    <w:rsid w:val="009B4607"/>
    <w:rsid w:val="00A07A33"/>
    <w:rsid w:val="00A16099"/>
    <w:rsid w:val="00A41A9A"/>
    <w:rsid w:val="00A640BD"/>
    <w:rsid w:val="00A72F42"/>
    <w:rsid w:val="00A972A1"/>
    <w:rsid w:val="00AD7919"/>
    <w:rsid w:val="00B0070C"/>
    <w:rsid w:val="00B1099E"/>
    <w:rsid w:val="00B37453"/>
    <w:rsid w:val="00B62EEF"/>
    <w:rsid w:val="00B97B51"/>
    <w:rsid w:val="00BA0007"/>
    <w:rsid w:val="00BB1D79"/>
    <w:rsid w:val="00BB536B"/>
    <w:rsid w:val="00BC1D0C"/>
    <w:rsid w:val="00BC61BD"/>
    <w:rsid w:val="00C078CB"/>
    <w:rsid w:val="00C22DBE"/>
    <w:rsid w:val="00C5078F"/>
    <w:rsid w:val="00C53CA1"/>
    <w:rsid w:val="00C622FE"/>
    <w:rsid w:val="00C66D08"/>
    <w:rsid w:val="00CA0E82"/>
    <w:rsid w:val="00CA164C"/>
    <w:rsid w:val="00CA4661"/>
    <w:rsid w:val="00CE67A3"/>
    <w:rsid w:val="00D24FA7"/>
    <w:rsid w:val="00D44C0E"/>
    <w:rsid w:val="00D45A3E"/>
    <w:rsid w:val="00D64696"/>
    <w:rsid w:val="00D773B6"/>
    <w:rsid w:val="00D90D49"/>
    <w:rsid w:val="00DC5D96"/>
    <w:rsid w:val="00DD4F3E"/>
    <w:rsid w:val="00DF237F"/>
    <w:rsid w:val="00E13E55"/>
    <w:rsid w:val="00EA7406"/>
    <w:rsid w:val="00EB7C88"/>
    <w:rsid w:val="00EE1E7B"/>
    <w:rsid w:val="00F07B02"/>
    <w:rsid w:val="00F225BF"/>
    <w:rsid w:val="00F44EF0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D73FEF51-2B02-4745-AA49-F623323F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39%20-%20Liquidaci&#243;n%20de%20Contrato%20y%20Devoluci&#243;n%20GFC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C6DF21E9D4987A0673DF6797A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AFBB-668C-47AE-A800-B4EB4AB25E96}"/>
      </w:docPartPr>
      <w:docPartBody>
        <w:p w:rsidR="00D6508F" w:rsidRDefault="00534CD4">
          <w:pPr>
            <w:pStyle w:val="8DAC6DF21E9D4987A0673DF6797ABC00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27F0FE3A6A4464BAB93026CFF0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D2B3-46AB-498D-A271-76B0D5B2C6A5}"/>
      </w:docPartPr>
      <w:docPartBody>
        <w:p w:rsidR="00D6508F" w:rsidRDefault="00534CD4">
          <w:pPr>
            <w:pStyle w:val="0827F0FE3A6A4464BAB93026CFF0EC97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771C497DEB42EDA67B636AC90B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2ACA-301F-4468-942D-24B2740F8731}"/>
      </w:docPartPr>
      <w:docPartBody>
        <w:p w:rsidR="00D6508F" w:rsidRDefault="00534CD4">
          <w:pPr>
            <w:pStyle w:val="95771C497DEB42EDA67B636AC90B2F83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B5D448C6F745B5A154358C6045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4D70-E1AE-42AE-93E1-D1DB34FB4ADC}"/>
      </w:docPartPr>
      <w:docPartBody>
        <w:p w:rsidR="00D6508F" w:rsidRDefault="00534CD4">
          <w:pPr>
            <w:pStyle w:val="3AB5D448C6F745B5A154358C6045F941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A3CCC24AAE41DABCF7AEF946E6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45BE-30C3-4565-BF1A-C61F662677D9}"/>
      </w:docPartPr>
      <w:docPartBody>
        <w:p w:rsidR="00D6508F" w:rsidRDefault="00534CD4">
          <w:pPr>
            <w:pStyle w:val="C7A3CCC24AAE41DABCF7AEF946E61CD6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56641FE35D41AD8A22E7F88522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9AD8-3881-48AF-AFEF-C9091EC71F3F}"/>
      </w:docPartPr>
      <w:docPartBody>
        <w:p w:rsidR="00D6508F" w:rsidRDefault="00534CD4">
          <w:pPr>
            <w:pStyle w:val="8056641FE35D41AD8A22E7F885220ABA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42C741617F4ADD968269082922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59CC-ADB7-41CF-B35C-E4B609F2A71B}"/>
      </w:docPartPr>
      <w:docPartBody>
        <w:p w:rsidR="00D6508F" w:rsidRDefault="00534CD4">
          <w:pPr>
            <w:pStyle w:val="B342C741617F4ADD9682690829225430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3BE4B3365074A219E4ACFE23DB8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4283-CCBE-4A6D-8395-8E0BCDAF2C76}"/>
      </w:docPartPr>
      <w:docPartBody>
        <w:p w:rsidR="00D6508F" w:rsidRDefault="00534CD4">
          <w:pPr>
            <w:pStyle w:val="03BE4B3365074A219E4ACFE23DB87C5E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B6B01D7E6E94B5B919C99BC96E0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EDF6-D029-44FD-A845-4A395E556CE4}"/>
      </w:docPartPr>
      <w:docPartBody>
        <w:p w:rsidR="00D6508F" w:rsidRDefault="00534CD4">
          <w:pPr>
            <w:pStyle w:val="8B6B01D7E6E94B5B919C99BC96E0C98B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1E63CA154945D085AC104BB028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AB94-794E-4636-BD02-463B6E0CB9DC}"/>
      </w:docPartPr>
      <w:docPartBody>
        <w:p w:rsidR="00D6508F" w:rsidRDefault="00534CD4">
          <w:pPr>
            <w:pStyle w:val="FB1E63CA154945D085AC104BB02839C8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BB5E92090C04C7BA99BAA1353B4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8832-C8D9-4EA1-8317-DB31E89A4EA2}"/>
      </w:docPartPr>
      <w:docPartBody>
        <w:p w:rsidR="00D6508F" w:rsidRDefault="00534CD4">
          <w:pPr>
            <w:pStyle w:val="9BB5E92090C04C7BA99BAA1353B4F1BB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6CD8DE59604A7E800C3309F0E0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AE23-8243-4B6F-AEED-91A671BD453A}"/>
      </w:docPartPr>
      <w:docPartBody>
        <w:p w:rsidR="00D6508F" w:rsidRDefault="00534CD4">
          <w:pPr>
            <w:pStyle w:val="FE6CD8DE59604A7E800C3309F0E0D054"/>
          </w:pPr>
          <w:r w:rsidRPr="00803D9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A50CF7C845402D937FA1954B03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CC9A-1408-4593-A5BF-91F2D793FE07}"/>
      </w:docPartPr>
      <w:docPartBody>
        <w:p w:rsidR="00D6508F" w:rsidRDefault="00534CD4">
          <w:pPr>
            <w:pStyle w:val="08A50CF7C845402D937FA1954B03C4E8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4BB85331C94713AEB50A6685FC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C273-63E5-4E95-82D5-C12B1F901191}"/>
      </w:docPartPr>
      <w:docPartBody>
        <w:p w:rsidR="00D6508F" w:rsidRDefault="00534CD4">
          <w:pPr>
            <w:pStyle w:val="AE4BB85331C94713AEB50A6685FC60CA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8BDDD3ECA84B98AD002A074B70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17C5-F6D0-4B83-AACF-91ACF9416225}"/>
      </w:docPartPr>
      <w:docPartBody>
        <w:p w:rsidR="00D6508F" w:rsidRDefault="00534CD4">
          <w:pPr>
            <w:pStyle w:val="018BDDD3ECA84B98AD002A074B70B1C9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3DC2E4E657411DA26BD30D77E7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59EB-E0E1-474B-BB32-7878F66CA91A}"/>
      </w:docPartPr>
      <w:docPartBody>
        <w:p w:rsidR="00D6508F" w:rsidRDefault="00534CD4">
          <w:pPr>
            <w:pStyle w:val="5A3DC2E4E657411DA26BD30D77E7E035"/>
          </w:pPr>
          <w:r w:rsidRPr="00835633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CD4"/>
    <w:rsid w:val="00161DE7"/>
    <w:rsid w:val="0021291F"/>
    <w:rsid w:val="004F2FEA"/>
    <w:rsid w:val="00534CD4"/>
    <w:rsid w:val="00D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8F"/>
    <w:rPr>
      <w:color w:val="808080"/>
    </w:rPr>
  </w:style>
  <w:style w:type="paragraph" w:customStyle="1" w:styleId="8DAC6DF21E9D4987A0673DF6797ABC00">
    <w:name w:val="8DAC6DF21E9D4987A0673DF6797ABC00"/>
    <w:rsid w:val="00D6508F"/>
  </w:style>
  <w:style w:type="paragraph" w:customStyle="1" w:styleId="0827F0FE3A6A4464BAB93026CFF0EC97">
    <w:name w:val="0827F0FE3A6A4464BAB93026CFF0EC97"/>
    <w:rsid w:val="00D6508F"/>
  </w:style>
  <w:style w:type="paragraph" w:customStyle="1" w:styleId="95771C497DEB42EDA67B636AC90B2F83">
    <w:name w:val="95771C497DEB42EDA67B636AC90B2F83"/>
    <w:rsid w:val="00D6508F"/>
  </w:style>
  <w:style w:type="paragraph" w:customStyle="1" w:styleId="3AB5D448C6F745B5A154358C6045F941">
    <w:name w:val="3AB5D448C6F745B5A154358C6045F941"/>
    <w:rsid w:val="00D6508F"/>
  </w:style>
  <w:style w:type="paragraph" w:customStyle="1" w:styleId="C7A3CCC24AAE41DABCF7AEF946E61CD6">
    <w:name w:val="C7A3CCC24AAE41DABCF7AEF946E61CD6"/>
    <w:rsid w:val="00D6508F"/>
  </w:style>
  <w:style w:type="paragraph" w:customStyle="1" w:styleId="8056641FE35D41AD8A22E7F885220ABA">
    <w:name w:val="8056641FE35D41AD8A22E7F885220ABA"/>
    <w:rsid w:val="00D6508F"/>
  </w:style>
  <w:style w:type="paragraph" w:customStyle="1" w:styleId="B342C741617F4ADD9682690829225430">
    <w:name w:val="B342C741617F4ADD9682690829225430"/>
    <w:rsid w:val="00D6508F"/>
  </w:style>
  <w:style w:type="paragraph" w:customStyle="1" w:styleId="03BE4B3365074A219E4ACFE23DB87C5E">
    <w:name w:val="03BE4B3365074A219E4ACFE23DB87C5E"/>
    <w:rsid w:val="00D6508F"/>
  </w:style>
  <w:style w:type="paragraph" w:customStyle="1" w:styleId="8B6B01D7E6E94B5B919C99BC96E0C98B">
    <w:name w:val="8B6B01D7E6E94B5B919C99BC96E0C98B"/>
    <w:rsid w:val="00D6508F"/>
  </w:style>
  <w:style w:type="paragraph" w:customStyle="1" w:styleId="FB1E63CA154945D085AC104BB02839C8">
    <w:name w:val="FB1E63CA154945D085AC104BB02839C8"/>
    <w:rsid w:val="00D6508F"/>
  </w:style>
  <w:style w:type="paragraph" w:customStyle="1" w:styleId="9BB5E92090C04C7BA99BAA1353B4F1BB">
    <w:name w:val="9BB5E92090C04C7BA99BAA1353B4F1BB"/>
    <w:rsid w:val="00D6508F"/>
  </w:style>
  <w:style w:type="paragraph" w:customStyle="1" w:styleId="FE6CD8DE59604A7E800C3309F0E0D054">
    <w:name w:val="FE6CD8DE59604A7E800C3309F0E0D054"/>
    <w:rsid w:val="00D6508F"/>
  </w:style>
  <w:style w:type="paragraph" w:customStyle="1" w:styleId="08A50CF7C845402D937FA1954B03C4E8">
    <w:name w:val="08A50CF7C845402D937FA1954B03C4E8"/>
    <w:rsid w:val="00D6508F"/>
  </w:style>
  <w:style w:type="paragraph" w:customStyle="1" w:styleId="AE4BB85331C94713AEB50A6685FC60CA">
    <w:name w:val="AE4BB85331C94713AEB50A6685FC60CA"/>
    <w:rsid w:val="00D6508F"/>
  </w:style>
  <w:style w:type="paragraph" w:customStyle="1" w:styleId="018BDDD3ECA84B98AD002A074B70B1C9">
    <w:name w:val="018BDDD3ECA84B98AD002A074B70B1C9"/>
    <w:rsid w:val="00D6508F"/>
  </w:style>
  <w:style w:type="paragraph" w:customStyle="1" w:styleId="5A3DC2E4E657411DA26BD30D77E7E035">
    <w:name w:val="5A3DC2E4E657411DA26BD30D77E7E035"/>
    <w:rsid w:val="00D6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507A-35BB-4808-A864-D18BF859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SNCC.D.039 - Liquidación de Contrato y Devolución GFCC</Template>
  <TotalTime>19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11</cp:revision>
  <cp:lastPrinted>2011-03-04T16:13:00Z</cp:lastPrinted>
  <dcterms:created xsi:type="dcterms:W3CDTF">2011-03-15T14:06:00Z</dcterms:created>
  <dcterms:modified xsi:type="dcterms:W3CDTF">2021-04-15T12:57:00Z</dcterms:modified>
</cp:coreProperties>
</file>