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3AA3" w14:textId="77777777" w:rsidR="00535962" w:rsidRPr="00F7167E" w:rsidRDefault="00781248">
      <w:r>
        <w:rPr>
          <w:noProof/>
          <w:lang w:val="en-US"/>
        </w:rPr>
        <w:pict w14:anchorId="20A89521">
          <v:group id="_x0000_s1045" style="position:absolute;margin-left:476.5pt;margin-top:-46pt;width:223.95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p w14:paraId="731F6915" w14:textId="4D965A39" w:rsidR="00957FDA" w:rsidRPr="00535962" w:rsidRDefault="00781248" w:rsidP="00781248"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5755464"/>
                          <w:showingPlcHdr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r>
                            <w:rPr>
                              <w:rStyle w:val="Style2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14:paraId="407D21B6" w14:textId="77777777"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Style w:val="Institucion"/>
          <w:color w:val="FF0000"/>
          <w:sz w:val="28"/>
          <w:lang w:eastAsia="zh-TW"/>
        </w:rPr>
        <w:pict w14:anchorId="7E6DDA3E">
          <v:shape id="_x0000_s1040" type="#_x0000_t202" style="position:absolute;margin-left:208.45pt;margin-top:9.1pt;width:260.75pt;height:22pt;z-index:251691008;mso-width-relative:margin;mso-height-relative:margin" stroked="f">
            <v:textbox style="mso-next-textbox:#_x0000_s1040">
              <w:txbxContent>
                <w:p w14:paraId="11CF3F99" w14:textId="77777777" w:rsidR="002E1412" w:rsidRPr="002E1412" w:rsidRDefault="00781248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AE7C78">
                        <w:rPr>
                          <w:rStyle w:val="Style6"/>
                        </w:rPr>
                        <w:t xml:space="preserve">Ayuntamiento  de San Francisco de Macorís </w:t>
                      </w:r>
                    </w:sdtContent>
                  </w:sdt>
                </w:p>
              </w:txbxContent>
            </v:textbox>
          </v:shape>
        </w:pic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575A72C2" wp14:editId="43F16E98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 w14:anchorId="202C8933"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14:paraId="41E24570" w14:textId="77777777"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6798240B">
          <v:shape id="_x0000_s1026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14:paraId="1BA44993" w14:textId="77777777"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0B61DC77" wp14:editId="4453723C">
                            <wp:extent cx="791122" cy="799693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1122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14:paraId="55B7700E" w14:textId="77777777" w:rsidR="00535962" w:rsidRPr="00535962" w:rsidRDefault="00781248" w:rsidP="00535962">
      <w:r>
        <w:rPr>
          <w:noProof/>
          <w:color w:val="FF0000"/>
          <w:lang w:eastAsia="zh-TW"/>
        </w:rPr>
        <w:pict w14:anchorId="52ABB4E1">
          <v:shape id="_x0000_s1042" type="#_x0000_t202" style="position:absolute;margin-left:270.8pt;margin-top:9.2pt;width:156.95pt;height:35.8pt;z-index:251695104;mso-width-relative:margin;mso-height-relative:margin" stroked="f">
            <v:textbox style="mso-next-textbox:#_x0000_s1042">
              <w:txbxContent>
                <w:p w14:paraId="141C42F9" w14:textId="77777777" w:rsidR="00F7443C" w:rsidRPr="004767CC" w:rsidRDefault="00781248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2046F162"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14:paraId="4E8F21CC" w14:textId="77777777" w:rsidR="0026335F" w:rsidRPr="0026335F" w:rsidRDefault="00781248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7952B834" w14:textId="77777777" w:rsidR="00535962" w:rsidRDefault="00781248" w:rsidP="00535962">
      <w:r>
        <w:rPr>
          <w:noProof/>
          <w:sz w:val="24"/>
          <w:szCs w:val="24"/>
          <w:lang w:eastAsia="es-ES"/>
        </w:rPr>
        <w:pict w14:anchorId="5CA707AE"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14:paraId="64326879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781248">
                    <w:fldChar w:fldCharType="begin"/>
                  </w:r>
                  <w:r w:rsidR="00781248">
                    <w:instrText xml:space="preserve"> NUMPAGES   \* MERGEFORMAT </w:instrText>
                  </w:r>
                  <w:r w:rsidR="00781248">
                    <w:fldChar w:fldCharType="separate"/>
                  </w:r>
                  <w:r w:rsidR="00B3101F" w:rsidRP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781248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14:paraId="75718B0A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30A74B4F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1FEFEB0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52194BA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2F774DA2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0EEA1A25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45F9AC32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164FE13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117EE547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4C2E8B6A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4F768243" w14:textId="77777777" w:rsidTr="00A24343">
        <w:trPr>
          <w:trHeight w:val="457"/>
          <w:jc w:val="center"/>
        </w:trPr>
        <w:tc>
          <w:tcPr>
            <w:tcW w:w="849" w:type="dxa"/>
          </w:tcPr>
          <w:p w14:paraId="44EFF577" w14:textId="50B5ADF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52FC2F5" w14:textId="4A8AFA6B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5E104D5" w14:textId="1005D361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F866269" w14:textId="359AD5B8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17A2843" w14:textId="77777777" w:rsidR="0037246F" w:rsidRDefault="0037246F" w:rsidP="00BB657B">
            <w:pPr>
              <w:spacing w:after="0" w:line="240" w:lineRule="auto"/>
            </w:pPr>
          </w:p>
          <w:p w14:paraId="76679589" w14:textId="77777777" w:rsidR="00EA565B" w:rsidRDefault="00EA565B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EE0AB1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C0FA696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495EB1B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788A1C44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656B5B7B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proofErr w:type="gramStart"/>
            <w:r w:rsidRPr="00D90C2A">
              <w:rPr>
                <w:b/>
                <w:sz w:val="22"/>
                <w:szCs w:val="22"/>
              </w:rPr>
              <w:t>VALOR  TOTAL</w:t>
            </w:r>
            <w:proofErr w:type="gramEnd"/>
            <w:r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62A16469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66695847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726C8417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48146090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50C9580B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57436EC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0FD4E10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781248">
        <w:rPr>
          <w:noProof/>
          <w:color w:val="FF0000"/>
          <w:lang w:eastAsia="es-ES"/>
        </w:rPr>
        <w:pict w14:anchorId="0EDE7834"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14:paraId="0D572941" w14:textId="77777777"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EA97" w14:textId="77777777"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14:paraId="717403CC" w14:textId="77777777"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139F" w14:textId="77777777" w:rsidR="001007E7" w:rsidRDefault="00781248">
    <w:pPr>
      <w:pStyle w:val="Piedepgina"/>
    </w:pPr>
    <w:r>
      <w:rPr>
        <w:rFonts w:ascii="Arial Narrow" w:hAnsi="Arial Narrow"/>
        <w:noProof/>
        <w:sz w:val="12"/>
        <w:lang w:val="es-DO"/>
      </w:rPr>
      <w:pict w14:anchorId="202C560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14:paraId="505239B1" w14:textId="77777777"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7D7C2998" w14:textId="77777777"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14:paraId="1F549472" w14:textId="77777777"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14:paraId="6AB4AB74" w14:textId="77777777" w:rsidR="001007E7" w:rsidRDefault="0078124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 w14:anchorId="5FED9A64"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14:paraId="5B2E2C87" w14:textId="77777777"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14:paraId="3022622D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3948E996" wp14:editId="3D35F19D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21D1471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61C24" w14:textId="77777777"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14:paraId="039F5C43" w14:textId="77777777"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14:paraId="5982F0DF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0F5F76E1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81248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E7C78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565B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9C1B046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88A22-B997-4E0E-937C-CECC9E4D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Ecónomica.dotx</Template>
  <TotalTime>15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Regino Martinez</cp:lastModifiedBy>
  <cp:revision>7</cp:revision>
  <cp:lastPrinted>2011-03-04T18:27:00Z</cp:lastPrinted>
  <dcterms:created xsi:type="dcterms:W3CDTF">2011-03-04T18:31:00Z</dcterms:created>
  <dcterms:modified xsi:type="dcterms:W3CDTF">2021-11-09T13:57:00Z</dcterms:modified>
</cp:coreProperties>
</file>