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D0542A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EEB">
        <w:rPr>
          <w:noProof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1122" cy="799693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1122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851EEB">
        <w:rPr>
          <w:noProof/>
          <w:lang w:val="es-DO" w:eastAsia="es-DO"/>
        </w:rPr>
        <w:pict>
          <v:group id="Group 21" o:spid="_x0000_s1026" style="position:absolute;margin-left:555.4pt;margin-top:-46.85pt;width:153.5pt;height:63.2pt;z-index:251697152;mso-position-horizontal-relative:text;mso-position-vertical-relative:text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">
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6B202F" w:rsidRPr="00535962" w:rsidRDefault="006B202F" w:rsidP="006B202F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<v:textbox>
                  <w:txbxContent>
                    <w:p w:rsidR="006B202F" w:rsidRPr="00535962" w:rsidRDefault="006B202F" w:rsidP="006B202F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851EEB">
        <w:rPr>
          <w:noProof/>
          <w:lang w:val="es-DO" w:eastAsia="es-DO"/>
        </w:rPr>
        <w:pict>
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<v:textbox inset="0,0,0,0">
              <w:txbxContent>
                <w:p w:rsidR="006B202F" w:rsidRPr="00B02129" w:rsidRDefault="00410707" w:rsidP="006B202F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SNCC.F.05</w:t>
                  </w:r>
                  <w:r w:rsidR="006B202F" w:rsidRPr="00B02129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6</w:t>
                  </w:r>
                </w:p>
              </w:txbxContent>
            </v:textbox>
          </v:shape>
        </w:pict>
      </w:r>
    </w:p>
    <w:p w:rsidR="00535962" w:rsidRPr="00535962" w:rsidRDefault="00851EEB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16" o:spid="_x0000_s1033" type="#_x0000_t202" style="position:absolute;margin-left:246.1pt;margin-top:2.3pt;width:216.8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<v:textbox>
              <w:txbxContent>
                <w:p w:rsidR="002E1412" w:rsidRPr="002E1412" w:rsidRDefault="00851EEB" w:rsidP="00AE005A">
                  <w:pPr>
                    <w:pStyle w:val="Puesto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AE005A">
                        <w:rPr>
                          <w:rStyle w:val="Style6"/>
                        </w:rPr>
                        <w:t xml:space="preserve">Ayuntamiento de San Francisco de Macorís 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shape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<v:textbox>
              <w:txbxContent>
                <w:p w:rsidR="0026335F" w:rsidRPr="0026335F" w:rsidRDefault="00851EEB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851EEB" w:rsidP="00535962">
      <w:r>
        <w:rPr>
          <w:noProof/>
          <w:color w:val="FF0000"/>
          <w:lang w:val="es-DO" w:eastAsia="es-DO"/>
        </w:rPr>
        <w:pict>
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<v:textbox>
              <w:txbxContent>
                <w:p w:rsidR="00F7443C" w:rsidRPr="00626D0C" w:rsidRDefault="00410707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</w:rPr>
                    <w:t>formulario de entrega de muestras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s-DO" w:eastAsia="es-DO"/>
        </w:rPr>
        <w:pict>
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45FCE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45FCE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55C9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45FCE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55C91" w:rsidRPr="00B55C91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  <w:bookmarkStart w:id="0" w:name="_GoBack"/>
      <w:bookmarkEnd w:id="0"/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:rsidTr="00B55C91">
        <w:trPr>
          <w:trHeight w:val="482"/>
        </w:trPr>
        <w:tc>
          <w:tcPr>
            <w:tcW w:w="110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rPr>
          <w:trHeight w:val="415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  <w:tr w:rsidR="006E45AC" w:rsidRPr="006E45AC" w:rsidTr="00B55C91">
        <w:trPr>
          <w:trHeight w:val="373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2B9" w:rsidRDefault="009B42B9" w:rsidP="001007E7">
      <w:pPr>
        <w:spacing w:after="0" w:line="240" w:lineRule="auto"/>
      </w:pPr>
      <w:r>
        <w:separator/>
      </w:r>
    </w:p>
  </w:endnote>
  <w:endnote w:type="continuationSeparator" w:id="0">
    <w:p w:rsidR="009B42B9" w:rsidRDefault="009B42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851EEB">
    <w:pPr>
      <w:pStyle w:val="Piedepgina"/>
    </w:pPr>
    <w:r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<v:textbox inset="0,0,0,0">
            <w:txbxContent>
              <w:p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EndPr>
                    <w:rPr>
                      <w:rStyle w:val="Style17"/>
                    </w:rPr>
                  </w:sdtEnd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807015"/>
            </w:txbxContent>
          </v:textbox>
        </v:shape>
      </w:pict>
    </w:r>
  </w:p>
  <w:p w:rsidR="001007E7" w:rsidRDefault="00851EEB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pict>
        <v:shape id="Text Box 1" o:spid="_x0000_s4097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AOBDS6wAgAArwUAAA4AAAAA&#10;AAAAAAAAAAAALgIAAGRycy9lMm9Eb2MueG1sUEsBAi0AFAAGAAgAAAAhALkMMSzcAAAABgEAAA8A&#10;AAAAAAAAAAAAAAAACgUAAGRycy9kb3ducmV2LnhtbFBLBQYAAAAABAAEAPMAAAATBgAAAAA=&#10;" filled="f" stroked="f">
          <v:textbox inset="0,0,0,0">
            <w:txbxContent>
              <w:p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124CB">
                  <w:rPr>
                    <w:sz w:val="14"/>
                    <w:lang w:val="es-DO"/>
                  </w:rPr>
                  <w:t>UR.0</w:t>
                </w:r>
                <w:r w:rsidR="006E45AC">
                  <w:rPr>
                    <w:sz w:val="14"/>
                    <w:lang w:val="es-DO"/>
                  </w:rPr>
                  <w:t>3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6E45AC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2B9" w:rsidRDefault="009B42B9" w:rsidP="001007E7">
      <w:pPr>
        <w:spacing w:after="0" w:line="240" w:lineRule="auto"/>
      </w:pPr>
      <w:r>
        <w:separator/>
      </w:r>
    </w:p>
  </w:footnote>
  <w:footnote w:type="continuationSeparator" w:id="0">
    <w:p w:rsidR="009B42B9" w:rsidRDefault="009B42B9" w:rsidP="001007E7">
      <w:pPr>
        <w:spacing w:after="0" w:line="240" w:lineRule="auto"/>
      </w:pPr>
      <w:r>
        <w:continuationSeparator/>
      </w:r>
    </w:p>
  </w:footnote>
  <w:footnote w:id="1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32B0B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B42B9"/>
    <w:rsid w:val="00A16099"/>
    <w:rsid w:val="00A640BD"/>
    <w:rsid w:val="00AD7919"/>
    <w:rsid w:val="00AE005A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;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  <w:style w:type="paragraph" w:styleId="Puesto">
    <w:name w:val="Title"/>
    <w:basedOn w:val="Normal"/>
    <w:next w:val="Normal"/>
    <w:link w:val="PuestoCar"/>
    <w:uiPriority w:val="10"/>
    <w:qFormat/>
    <w:rsid w:val="00AE00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E00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C9E77-F506-47BA-8639-6B68D7AB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9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Cuenta Microsoft</cp:lastModifiedBy>
  <cp:revision>6</cp:revision>
  <cp:lastPrinted>2011-03-04T18:41:00Z</cp:lastPrinted>
  <dcterms:created xsi:type="dcterms:W3CDTF">2012-04-16T13:57:00Z</dcterms:created>
  <dcterms:modified xsi:type="dcterms:W3CDTF">2021-08-26T19:06:00Z</dcterms:modified>
</cp:coreProperties>
</file>