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5A99" w14:textId="71DEE2F9" w:rsidR="00535962" w:rsidRPr="00F7167E" w:rsidRDefault="00D645A3">
      <w:r>
        <w:rPr>
          <w:noProof/>
          <w:lang w:val="en-US"/>
        </w:rPr>
        <w:pict w14:anchorId="06A6E213">
          <v:group id="_x0000_s1045" style="position:absolute;margin-left:426pt;margin-top:-28.8pt;width:274.0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p w14:paraId="58BA66BF" w14:textId="3F253859" w:rsidR="00957FDA" w:rsidRPr="00535962" w:rsidRDefault="00957FDA" w:rsidP="00957FDA">
                      <w:pPr>
                        <w:jc w:val="center"/>
                      </w:pPr>
                    </w:p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14:paraId="03B32303" w14:textId="77777777"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D2C26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B31D660" wp14:editId="50B3B9CF">
            <wp:simplePos x="0" y="0"/>
            <wp:positionH relativeFrom="margin">
              <wp:posOffset>4121150</wp:posOffset>
            </wp:positionH>
            <wp:positionV relativeFrom="margin">
              <wp:posOffset>-344805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35B54864"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14:paraId="69B11252" w14:textId="77777777"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14:paraId="13DD8CFB" w14:textId="2C5FCA41" w:rsidR="00CD2C26" w:rsidRDefault="00D645A3" w:rsidP="00535962">
      <w:r>
        <w:rPr>
          <w:noProof/>
          <w:lang w:val="en-US" w:eastAsia="zh-TW"/>
        </w:rPr>
        <w:pict w14:anchorId="4B3B99CA">
          <v:shape id="_x0000_s1026" type="#_x0000_t202" style="position:absolute;margin-left:-13.65pt;margin-top:19.3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2875478F" w14:textId="77777777" w:rsidR="00BC61BD" w:rsidRPr="00BC61BD" w:rsidRDefault="0012645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4755BFE" wp14:editId="3556F6DE">
                            <wp:extent cx="866908" cy="876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908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14:paraId="35763427" w14:textId="1672C1FB" w:rsidR="00CD2C26" w:rsidRDefault="00D645A3" w:rsidP="00535962">
      <w:r>
        <w:rPr>
          <w:rStyle w:val="Institucion"/>
          <w:color w:val="FF0000"/>
          <w:sz w:val="28"/>
          <w:lang w:eastAsia="zh-TW"/>
        </w:rPr>
        <w:pict w14:anchorId="4887BEA3">
          <v:shape id="_x0000_s1040" type="#_x0000_t202" style="position:absolute;margin-left:211pt;margin-top:3.95pt;width:260.75pt;height:22pt;z-index:251691008;mso-width-relative:margin;mso-height-relative:margin" stroked="f">
            <v:textbox style="mso-next-textbox:#_x0000_s1040">
              <w:txbxContent>
                <w:p w14:paraId="5C179E24" w14:textId="77777777" w:rsidR="002E1412" w:rsidRPr="002E1412" w:rsidRDefault="00D645A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CD2C26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</w:p>
    <w:p w14:paraId="12BB9423" w14:textId="5BD72994" w:rsidR="00CD2C26" w:rsidRDefault="00D645A3" w:rsidP="00535962">
      <w:r>
        <w:rPr>
          <w:noProof/>
          <w:color w:val="FF0000"/>
          <w:lang w:eastAsia="zh-TW"/>
        </w:rPr>
        <w:pict w14:anchorId="6C31A16D">
          <v:shape id="_x0000_s1042" type="#_x0000_t202" style="position:absolute;margin-left:279.95pt;margin-top:17.2pt;width:156.95pt;height:35.8pt;z-index:251695104;mso-width-relative:margin;mso-height-relative:margin" stroked="f">
            <v:textbox style="mso-next-textbox:#_x0000_s1042">
              <w:txbxContent>
                <w:p w14:paraId="4B3409C6" w14:textId="77777777" w:rsidR="00F7443C" w:rsidRPr="004767CC" w:rsidRDefault="00D645A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14:paraId="412EBFA2" w14:textId="77777777" w:rsidR="00535962" w:rsidRPr="00535962" w:rsidRDefault="00D645A3" w:rsidP="00535962">
      <w:r>
        <w:rPr>
          <w:noProof/>
          <w:lang w:val="en-US" w:eastAsia="zh-TW"/>
        </w:rPr>
        <w:pict w14:anchorId="1AA94E68"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14:paraId="46F63461" w14:textId="77777777" w:rsidR="0026335F" w:rsidRPr="0026335F" w:rsidRDefault="00D645A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97A772E" w14:textId="0462C2C8" w:rsidR="00535962" w:rsidRDefault="00D645A3" w:rsidP="00535962">
      <w:r>
        <w:rPr>
          <w:noProof/>
          <w:sz w:val="24"/>
          <w:szCs w:val="24"/>
          <w:lang w:eastAsia="es-ES"/>
        </w:rPr>
        <w:pict w14:anchorId="470AD4E6"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14:paraId="79A3992A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9533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D645A3">
                    <w:fldChar w:fldCharType="begin"/>
                  </w:r>
                  <w:r w:rsidR="00D645A3">
                    <w:instrText xml:space="preserve"> NUMPAGES   \* MERGEFORMAT </w:instrText>
                  </w:r>
                  <w:r w:rsidR="00D645A3">
                    <w:fldChar w:fldCharType="separate"/>
                  </w:r>
                  <w:r w:rsidR="00095339" w:rsidRPr="0009533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D645A3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14:paraId="2A3AE492" w14:textId="42EF0BE6" w:rsidR="0037246F" w:rsidRDefault="007B4164" w:rsidP="00B16DCF">
      <w:pPr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7F7229" w:rsidRPr="005B442B">
        <w:rPr>
          <w:rFonts w:ascii="Arial Bold" w:hAnsi="Arial Bold"/>
          <w:b/>
          <w:caps/>
          <w:sz w:val="20"/>
        </w:rPr>
        <w:t>:</w:t>
      </w:r>
      <w:r w:rsidR="007F7229">
        <w:rPr>
          <w:rFonts w:ascii="Arial Bold" w:hAnsi="Arial Bold"/>
          <w:b/>
          <w:caps/>
          <w:sz w:val="20"/>
        </w:rPr>
        <w:t xml:space="preserve"> </w:t>
      </w:r>
      <w:bookmarkStart w:id="0" w:name="_GoBack"/>
      <w:bookmarkEnd w:id="0"/>
    </w:p>
    <w:tbl>
      <w:tblPr>
        <w:tblW w:w="143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29"/>
        <w:gridCol w:w="5426"/>
        <w:gridCol w:w="1666"/>
        <w:gridCol w:w="1396"/>
        <w:gridCol w:w="1418"/>
        <w:gridCol w:w="1529"/>
        <w:gridCol w:w="1811"/>
      </w:tblGrid>
      <w:tr w:rsidR="0037246F" w14:paraId="694547FF" w14:textId="77777777" w:rsidTr="00344CE2">
        <w:trPr>
          <w:trHeight w:val="477"/>
          <w:jc w:val="center"/>
        </w:trPr>
        <w:tc>
          <w:tcPr>
            <w:tcW w:w="1129" w:type="dxa"/>
            <w:vAlign w:val="center"/>
          </w:tcPr>
          <w:p w14:paraId="305F8C1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26" w:type="dxa"/>
            <w:vAlign w:val="center"/>
          </w:tcPr>
          <w:p w14:paraId="5C8EC432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666" w:type="dxa"/>
            <w:vAlign w:val="center"/>
          </w:tcPr>
          <w:p w14:paraId="6C098A9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516367E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396" w:type="dxa"/>
            <w:vAlign w:val="center"/>
          </w:tcPr>
          <w:p w14:paraId="00355AD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418" w:type="dxa"/>
            <w:vAlign w:val="center"/>
          </w:tcPr>
          <w:p w14:paraId="19E9ABA4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29" w:type="dxa"/>
            <w:vAlign w:val="center"/>
          </w:tcPr>
          <w:p w14:paraId="346A70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1" w:type="dxa"/>
            <w:vAlign w:val="center"/>
          </w:tcPr>
          <w:p w14:paraId="7266B54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E223A4" w14:paraId="74390125" w14:textId="77777777" w:rsidTr="00344CE2">
        <w:trPr>
          <w:trHeight w:val="457"/>
          <w:jc w:val="center"/>
        </w:trPr>
        <w:tc>
          <w:tcPr>
            <w:tcW w:w="1129" w:type="dxa"/>
          </w:tcPr>
          <w:p w14:paraId="7291E4BD" w14:textId="77777777" w:rsidR="00E223A4" w:rsidRDefault="00E223A4" w:rsidP="00E223A4"/>
          <w:p w14:paraId="21E7EE5C" w14:textId="62012BCE" w:rsidR="007F7229" w:rsidRPr="00E223A4" w:rsidRDefault="007F7229" w:rsidP="00E223A4">
            <w:r>
              <w:t>01</w:t>
            </w:r>
          </w:p>
        </w:tc>
        <w:tc>
          <w:tcPr>
            <w:tcW w:w="5426" w:type="dxa"/>
          </w:tcPr>
          <w:p w14:paraId="513F2E1C" w14:textId="776448A3" w:rsidR="007F7229" w:rsidRPr="00E223A4" w:rsidRDefault="007F7229" w:rsidP="00E223A4"/>
        </w:tc>
        <w:tc>
          <w:tcPr>
            <w:tcW w:w="1666" w:type="dxa"/>
          </w:tcPr>
          <w:p w14:paraId="7FD8C814" w14:textId="43842F58" w:rsidR="00535A7C" w:rsidRPr="00E223A4" w:rsidRDefault="00535A7C" w:rsidP="00BD64B0"/>
        </w:tc>
        <w:tc>
          <w:tcPr>
            <w:tcW w:w="1396" w:type="dxa"/>
          </w:tcPr>
          <w:p w14:paraId="3A809449" w14:textId="411918B0" w:rsidR="00E223A4" w:rsidRPr="00E223A4" w:rsidRDefault="00E223A4" w:rsidP="00E223A4"/>
        </w:tc>
        <w:tc>
          <w:tcPr>
            <w:tcW w:w="1418" w:type="dxa"/>
          </w:tcPr>
          <w:p w14:paraId="71C59972" w14:textId="7AD4E9FB" w:rsidR="00F545C4" w:rsidRPr="00E223A4" w:rsidRDefault="00F545C4" w:rsidP="002112A0"/>
        </w:tc>
        <w:tc>
          <w:tcPr>
            <w:tcW w:w="1529" w:type="dxa"/>
          </w:tcPr>
          <w:p w14:paraId="449C9DF4" w14:textId="77777777" w:rsidR="00E223A4" w:rsidRPr="00E223A4" w:rsidRDefault="00E223A4" w:rsidP="00E223A4"/>
        </w:tc>
        <w:tc>
          <w:tcPr>
            <w:tcW w:w="1811" w:type="dxa"/>
          </w:tcPr>
          <w:p w14:paraId="47647713" w14:textId="55213E6A" w:rsidR="002112A0" w:rsidRPr="00E223A4" w:rsidRDefault="002112A0" w:rsidP="00E223A4"/>
        </w:tc>
      </w:tr>
      <w:tr w:rsidR="0037246F" w14:paraId="1B3DA3F6" w14:textId="77777777" w:rsidTr="00344CE2">
        <w:trPr>
          <w:trHeight w:val="477"/>
          <w:jc w:val="center"/>
        </w:trPr>
        <w:tc>
          <w:tcPr>
            <w:tcW w:w="14375" w:type="dxa"/>
            <w:gridSpan w:val="7"/>
          </w:tcPr>
          <w:p w14:paraId="057ABC9F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0A2D689" w14:textId="5D439724" w:rsidR="0037246F" w:rsidRPr="00D90C2A" w:rsidRDefault="0037246F" w:rsidP="002112A0">
            <w:pPr>
              <w:pStyle w:val="Puesto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 RD$</w:t>
            </w:r>
          </w:p>
          <w:p w14:paraId="120D1725" w14:textId="050A18B9" w:rsidR="0037246F" w:rsidRPr="0037246F" w:rsidRDefault="0037246F" w:rsidP="00BD64B0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="0013278F">
              <w:t xml:space="preserve"> </w:t>
            </w:r>
            <w:r w:rsidR="00A57C95">
              <w:t xml:space="preserve"> </w:t>
            </w:r>
            <w:r w:rsidR="00C1298B" w:rsidRPr="00976BD2">
              <w:rPr>
                <w:rStyle w:val="Textoennegrita"/>
              </w:rPr>
              <w:t>CON 0/0</w:t>
            </w:r>
          </w:p>
        </w:tc>
      </w:tr>
    </w:tbl>
    <w:p w14:paraId="26C7CCB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5A0552B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774E1A4" w14:textId="6F63201C" w:rsidR="00C05161" w:rsidRDefault="00426D23" w:rsidP="008D7147">
      <w:pPr>
        <w:pStyle w:val="Textoindependiente"/>
      </w:pPr>
      <w:proofErr w:type="gramStart"/>
      <w:r>
        <w:t>en</w:t>
      </w:r>
      <w:proofErr w:type="gramEnd"/>
      <w:r>
        <w:t xml:space="preserve"> calidad de Ofertante debidamente autorizado para actual en nombre y en representación </w:t>
      </w:r>
    </w:p>
    <w:p w14:paraId="2ECABC14" w14:textId="77777777" w:rsidR="00C05161" w:rsidRDefault="00C05161" w:rsidP="008D7147">
      <w:pPr>
        <w:pStyle w:val="Textoindependiente"/>
      </w:pPr>
    </w:p>
    <w:p w14:paraId="329E05DC" w14:textId="77777777" w:rsidR="00C05161" w:rsidRDefault="00C05161" w:rsidP="008D7147">
      <w:pPr>
        <w:pStyle w:val="Textoindependiente"/>
      </w:pPr>
    </w:p>
    <w:p w14:paraId="1943D05D" w14:textId="35ED2160" w:rsidR="0037246F" w:rsidRPr="008D7147" w:rsidRDefault="00C05161" w:rsidP="008D7147">
      <w:pPr>
        <w:pStyle w:val="Textoindependiente"/>
      </w:pPr>
      <w:r>
        <w:t xml:space="preserve">                                                                                Firma: ______________________________</w:t>
      </w:r>
      <w:r w:rsidR="00426D23">
        <w:t xml:space="preserve">   </w:t>
      </w:r>
      <w:r w:rsidR="0037246F" w:rsidRPr="009B0931">
        <w:rPr>
          <w:rFonts w:ascii="Arial" w:hAnsi="Arial" w:cs="Arial"/>
          <w:sz w:val="20"/>
          <w:szCs w:val="22"/>
        </w:rPr>
        <w:t xml:space="preserve"> </w:t>
      </w:r>
    </w:p>
    <w:p w14:paraId="17AB3C5D" w14:textId="77777777" w:rsidR="00DC466F" w:rsidRDefault="00DC466F" w:rsidP="0037246F">
      <w:pPr>
        <w:ind w:right="66"/>
        <w:jc w:val="center"/>
      </w:pPr>
    </w:p>
    <w:p w14:paraId="09D994E5" w14:textId="46F68374" w:rsidR="007B4164" w:rsidRPr="0037246F" w:rsidRDefault="00D645A3" w:rsidP="0037246F">
      <w:pPr>
        <w:ind w:right="66"/>
        <w:jc w:val="center"/>
        <w:rPr>
          <w:color w:val="000000"/>
          <w:sz w:val="20"/>
          <w:szCs w:val="20"/>
        </w:rPr>
      </w:pPr>
      <w:r>
        <w:rPr>
          <w:noProof/>
          <w:color w:val="FF0000"/>
          <w:lang w:eastAsia="es-ES"/>
        </w:rPr>
        <w:pict w14:anchorId="0596509A"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14:paraId="3AEACBCF" w14:textId="77777777"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9D6933">
        <w:t>Día/Mes/2021</w: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344CE2">
      <w:footerReference w:type="default" r:id="rId9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ADF62" w14:textId="77777777" w:rsidR="00282916" w:rsidRDefault="00282916" w:rsidP="001007E7">
      <w:pPr>
        <w:spacing w:after="0" w:line="240" w:lineRule="auto"/>
      </w:pPr>
      <w:r>
        <w:separator/>
      </w:r>
    </w:p>
  </w:endnote>
  <w:endnote w:type="continuationSeparator" w:id="0">
    <w:p w14:paraId="55D4F621" w14:textId="77777777" w:rsidR="00282916" w:rsidRDefault="0028291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545F" w14:textId="77777777" w:rsidR="001007E7" w:rsidRDefault="00D645A3">
    <w:pPr>
      <w:pStyle w:val="Piedepgina"/>
    </w:pPr>
    <w:r>
      <w:rPr>
        <w:rFonts w:ascii="Arial Narrow" w:hAnsi="Arial Narrow"/>
        <w:noProof/>
        <w:sz w:val="12"/>
        <w:lang w:val="es-DO"/>
      </w:rPr>
      <w:pict w14:anchorId="4168606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14:paraId="64496316" w14:textId="77777777"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6E6B24EC" w14:textId="77777777"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1F745B16" w14:textId="77777777"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14:paraId="346BA717" w14:textId="77777777" w:rsidR="001007E7" w:rsidRDefault="00D645A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5C47D54A"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14:paraId="5091C966" w14:textId="77777777"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20F5EA6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7216" behindDoc="0" locked="0" layoutInCell="1" allowOverlap="1" wp14:anchorId="4ACE71B7" wp14:editId="6CED60A8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152D80F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EDDA3" w14:textId="77777777" w:rsidR="00282916" w:rsidRDefault="00282916" w:rsidP="001007E7">
      <w:pPr>
        <w:spacing w:after="0" w:line="240" w:lineRule="auto"/>
      </w:pPr>
      <w:r>
        <w:separator/>
      </w:r>
    </w:p>
  </w:footnote>
  <w:footnote w:type="continuationSeparator" w:id="0">
    <w:p w14:paraId="2FFEC1AC" w14:textId="77777777" w:rsidR="00282916" w:rsidRDefault="00282916" w:rsidP="001007E7">
      <w:pPr>
        <w:spacing w:after="0" w:line="240" w:lineRule="auto"/>
      </w:pPr>
      <w:r>
        <w:continuationSeparator/>
      </w:r>
    </w:p>
  </w:footnote>
  <w:footnote w:id="1">
    <w:p w14:paraId="69A1EB70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3D222C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27F61"/>
    <w:rsid w:val="000337E6"/>
    <w:rsid w:val="00034DD9"/>
    <w:rsid w:val="000361F9"/>
    <w:rsid w:val="00095339"/>
    <w:rsid w:val="000D4BA2"/>
    <w:rsid w:val="001007E7"/>
    <w:rsid w:val="001020C0"/>
    <w:rsid w:val="00123B8D"/>
    <w:rsid w:val="0012645E"/>
    <w:rsid w:val="0013278F"/>
    <w:rsid w:val="00157600"/>
    <w:rsid w:val="00170EC5"/>
    <w:rsid w:val="00194FF2"/>
    <w:rsid w:val="001F73A7"/>
    <w:rsid w:val="00200073"/>
    <w:rsid w:val="002112A0"/>
    <w:rsid w:val="00253DBA"/>
    <w:rsid w:val="0026335F"/>
    <w:rsid w:val="00282916"/>
    <w:rsid w:val="002860A4"/>
    <w:rsid w:val="002971F5"/>
    <w:rsid w:val="002C4A7E"/>
    <w:rsid w:val="002E1412"/>
    <w:rsid w:val="00314023"/>
    <w:rsid w:val="0031441A"/>
    <w:rsid w:val="00326152"/>
    <w:rsid w:val="00344CE2"/>
    <w:rsid w:val="00351DE8"/>
    <w:rsid w:val="0037246F"/>
    <w:rsid w:val="00373D2F"/>
    <w:rsid w:val="003A4539"/>
    <w:rsid w:val="003B29C3"/>
    <w:rsid w:val="003B38E0"/>
    <w:rsid w:val="00403697"/>
    <w:rsid w:val="004102E4"/>
    <w:rsid w:val="0042490F"/>
    <w:rsid w:val="00426D23"/>
    <w:rsid w:val="00466B9C"/>
    <w:rsid w:val="004767CC"/>
    <w:rsid w:val="0049643D"/>
    <w:rsid w:val="004C4743"/>
    <w:rsid w:val="004E4F9F"/>
    <w:rsid w:val="00535962"/>
    <w:rsid w:val="00535A7C"/>
    <w:rsid w:val="005B442B"/>
    <w:rsid w:val="005D0D63"/>
    <w:rsid w:val="00606F3D"/>
    <w:rsid w:val="00611A07"/>
    <w:rsid w:val="0062592A"/>
    <w:rsid w:val="00645C14"/>
    <w:rsid w:val="006506D0"/>
    <w:rsid w:val="00651E48"/>
    <w:rsid w:val="006709BC"/>
    <w:rsid w:val="00696354"/>
    <w:rsid w:val="006B591F"/>
    <w:rsid w:val="00780880"/>
    <w:rsid w:val="007B4164"/>
    <w:rsid w:val="007B6F6F"/>
    <w:rsid w:val="007F7229"/>
    <w:rsid w:val="00804CDD"/>
    <w:rsid w:val="00810515"/>
    <w:rsid w:val="0083342F"/>
    <w:rsid w:val="00854B4F"/>
    <w:rsid w:val="00863C53"/>
    <w:rsid w:val="008B3AE5"/>
    <w:rsid w:val="008D7147"/>
    <w:rsid w:val="009002B4"/>
    <w:rsid w:val="00957FDA"/>
    <w:rsid w:val="00976BD2"/>
    <w:rsid w:val="009773D3"/>
    <w:rsid w:val="009A2AEC"/>
    <w:rsid w:val="009B0931"/>
    <w:rsid w:val="009D6933"/>
    <w:rsid w:val="009E0472"/>
    <w:rsid w:val="00A16099"/>
    <w:rsid w:val="00A24343"/>
    <w:rsid w:val="00A57C95"/>
    <w:rsid w:val="00A640BD"/>
    <w:rsid w:val="00AB4966"/>
    <w:rsid w:val="00AC0417"/>
    <w:rsid w:val="00AC7631"/>
    <w:rsid w:val="00AD7919"/>
    <w:rsid w:val="00AF0D2F"/>
    <w:rsid w:val="00B13775"/>
    <w:rsid w:val="00B16DCF"/>
    <w:rsid w:val="00B1763A"/>
    <w:rsid w:val="00B3101F"/>
    <w:rsid w:val="00B420BA"/>
    <w:rsid w:val="00B422AE"/>
    <w:rsid w:val="00B61D08"/>
    <w:rsid w:val="00B62EEF"/>
    <w:rsid w:val="00B82170"/>
    <w:rsid w:val="00B9237C"/>
    <w:rsid w:val="00B97B51"/>
    <w:rsid w:val="00BC1D0C"/>
    <w:rsid w:val="00BC61BD"/>
    <w:rsid w:val="00BD64B0"/>
    <w:rsid w:val="00BE4FB0"/>
    <w:rsid w:val="00BF1AD5"/>
    <w:rsid w:val="00C05161"/>
    <w:rsid w:val="00C1298B"/>
    <w:rsid w:val="00C64F66"/>
    <w:rsid w:val="00C66D08"/>
    <w:rsid w:val="00C87FD7"/>
    <w:rsid w:val="00CA4661"/>
    <w:rsid w:val="00CD2C26"/>
    <w:rsid w:val="00CE67A3"/>
    <w:rsid w:val="00D24FA7"/>
    <w:rsid w:val="00D645A3"/>
    <w:rsid w:val="00D64696"/>
    <w:rsid w:val="00D71F4F"/>
    <w:rsid w:val="00D83104"/>
    <w:rsid w:val="00D90D49"/>
    <w:rsid w:val="00DC466F"/>
    <w:rsid w:val="00DC5D96"/>
    <w:rsid w:val="00DD4F3E"/>
    <w:rsid w:val="00E13E55"/>
    <w:rsid w:val="00E223A4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545C4"/>
    <w:rsid w:val="00F7167E"/>
    <w:rsid w:val="00F7443C"/>
    <w:rsid w:val="00FC280C"/>
    <w:rsid w:val="00FC2870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988BF76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character" w:styleId="Textoennegrita">
    <w:name w:val="Strong"/>
    <w:basedOn w:val="Fuentedeprrafopredeter"/>
    <w:uiPriority w:val="22"/>
    <w:qFormat/>
    <w:rsid w:val="007F7229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2112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112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CCD-C6DD-47FC-B6A5-F71B4123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206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15</cp:revision>
  <cp:lastPrinted>2021-08-23T12:33:00Z</cp:lastPrinted>
  <dcterms:created xsi:type="dcterms:W3CDTF">2011-03-04T18:31:00Z</dcterms:created>
  <dcterms:modified xsi:type="dcterms:W3CDTF">2021-08-26T18:57:00Z</dcterms:modified>
</cp:coreProperties>
</file>