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BA13" w14:textId="133496C3" w:rsidR="00535962" w:rsidRPr="00F7167E" w:rsidRDefault="00395E1F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8065F6" wp14:editId="4862D93B">
                <wp:simplePos x="0" y="0"/>
                <wp:positionH relativeFrom="column">
                  <wp:posOffset>6082665</wp:posOffset>
                </wp:positionH>
                <wp:positionV relativeFrom="paragraph">
                  <wp:posOffset>-594995</wp:posOffset>
                </wp:positionV>
                <wp:extent cx="2920365" cy="802640"/>
                <wp:effectExtent l="5715" t="5080" r="7620" b="11430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0365" cy="8026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DF76952" w14:textId="77777777" w:rsidR="00395E1F" w:rsidRPr="00395E1F" w:rsidRDefault="00395E1F" w:rsidP="00395E1F">
                                    <w:pPr>
                                      <w:rPr>
                                        <w:rStyle w:val="Style2"/>
                                      </w:rPr>
                                    </w:pPr>
                                    <w:r w:rsidRPr="00395E1F">
                                      <w:rPr>
                                        <w:rStyle w:val="Style2"/>
                                      </w:rPr>
                                      <w:t>Ay. San Fco. Macoris-CCC-LPN-2021-0002</w:t>
                                    </w:r>
                                  </w:p>
                                  <w:p w14:paraId="2DD75820" w14:textId="379030A7" w:rsidR="006B202F" w:rsidRPr="00535962" w:rsidRDefault="00395E1F" w:rsidP="006B202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FADC73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065F6" id="Group 21" o:spid="_x0000_s1026" style="position:absolute;margin-left:478.95pt;margin-top:-46.85pt;width:229.9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DF76952" w14:textId="77777777" w:rsidR="00395E1F" w:rsidRPr="00395E1F" w:rsidRDefault="00395E1F" w:rsidP="00395E1F">
                              <w:pPr>
                                <w:rPr>
                                  <w:rStyle w:val="Style2"/>
                                </w:rPr>
                              </w:pPr>
                              <w:r w:rsidRPr="00395E1F">
                                <w:rPr>
                                  <w:rStyle w:val="Style2"/>
                                </w:rPr>
                                <w:t>Ay. San Fco. Macoris-CCC-LPN-2021-0002</w:t>
                              </w:r>
                            </w:p>
                            <w:p w14:paraId="2DD75820" w14:textId="379030A7" w:rsidR="006B202F" w:rsidRPr="00535962" w:rsidRDefault="00395E1F" w:rsidP="006B202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FFADC73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326C9293" wp14:editId="0A3FEE64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935C3" wp14:editId="7D43222A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7BF1E0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7A4084E" wp14:editId="53E66E60">
                                      <wp:extent cx="791102" cy="799693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1102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935C3"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ti8gEAAMgDAAAOAAAAZHJzL2Uyb0RvYy54bWysU9uO0zAQfUfiHyy/06ShbEv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7BF1E0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7A4084E" wp14:editId="53E66E60">
                                <wp:extent cx="791102" cy="799693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1102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D46C54" wp14:editId="5B57BD8D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BE341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46C54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3y7Q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" filled="f" stroked="f">
                <v:textbox inset="0,0,0,0">
                  <w:txbxContent>
                    <w:p w14:paraId="6D2BE341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5651517" w14:textId="747CD050" w:rsidR="00535962" w:rsidRPr="00535962" w:rsidRDefault="00395E1F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4CA3D1" wp14:editId="7EE363E9">
                <wp:simplePos x="0" y="0"/>
                <wp:positionH relativeFrom="column">
                  <wp:posOffset>3433445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FC666" w14:textId="2BE79605" w:rsidR="002E1412" w:rsidRPr="002E1412" w:rsidRDefault="00395E1F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>
                                  <w:rPr>
                                    <w:rStyle w:val="Style6"/>
                                  </w:rPr>
                                  <w:t xml:space="preserve">Ayuntamiento de San Francisco de Macorís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A3D1" id="Text Box 16" o:spid="_x0000_s1033" type="#_x0000_t202" style="position:absolute;margin-left:270.35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" stroked="f">
                <v:textbox>
                  <w:txbxContent>
                    <w:p w14:paraId="4ADFC666" w14:textId="2BE79605" w:rsidR="002E1412" w:rsidRPr="002E1412" w:rsidRDefault="00395E1F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 xml:space="preserve">Ayuntamiento de San Francisco de Macorís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353F79" wp14:editId="6C4824C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D1F68" w14:textId="77777777" w:rsidR="0026335F" w:rsidRPr="0026335F" w:rsidRDefault="00395E1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53F79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" filled="f" stroked="f">
                <v:textbox>
                  <w:txbxContent>
                    <w:p w14:paraId="593D1F68" w14:textId="77777777" w:rsidR="0026335F" w:rsidRPr="0026335F" w:rsidRDefault="00395E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1E6D0F3" w14:textId="3A819FC8" w:rsidR="00535962" w:rsidRDefault="00395E1F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D0E7C9" wp14:editId="56E56C89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C1469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0E7C9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" stroked="f">
                <v:textbox>
                  <w:txbxContent>
                    <w:p w14:paraId="012C1469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58FA43" wp14:editId="4D0B220B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96B1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8FA43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zv2Dzd4AAAALAQAADwAAAGRycy9kb3du&#10;cmV2LnhtbEyPTU/DMAyG70j7D5GRuLFkW7ex0nRCIK4g9iVxyxqvrdY4VZOt5d/jneD42o9eP87W&#10;g2vEFbtQe9IwGSsQSIW3NZUadtv3xycQIRqypvGEGn4wwDof3WUmtb6nL7xuYim4hEJqNFQxtqmU&#10;oajQmTD2LRLvTr5zJnLsSmk703O5a+RUqYV0pia+UJkWXysszpuL07D/OH0fEvVZvrl52/tBSXIr&#10;qfXD/fDyDCLiEP9guOmzOuTsdPQXskE0nKezZcKshplagbgRyWTOk6OGpVqAzDP5/4f8Fw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M79g83eAAAACwEAAA8AAAAAAAAAAAAAAAAATgQA&#10;AGRycy9kb3ducmV2LnhtbFBLBQYAAAAABAAEAPMAAABZBQAAAAA=&#10;" filled="f" stroked="f">
                <v:textbox>
                  <w:txbxContent>
                    <w:p w14:paraId="0CA96B17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EEAB997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DEC25B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35D2D122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73ADE867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71B9BC90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1A146F91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D83D7F8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4601487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3A4500ED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044150D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58C6887D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36F1B72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687CBDCD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148A561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7F55C43D" w14:textId="77777777" w:rsidTr="00B55C91">
        <w:tc>
          <w:tcPr>
            <w:tcW w:w="1101" w:type="dxa"/>
          </w:tcPr>
          <w:p w14:paraId="1D08D9A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792BC8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35841B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7BDEEBA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203CA3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670E0A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367C74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C85EF6A" w14:textId="77777777" w:rsidTr="00B55C91">
        <w:tc>
          <w:tcPr>
            <w:tcW w:w="1101" w:type="dxa"/>
          </w:tcPr>
          <w:p w14:paraId="18564E4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204AAE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81DBFA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84E520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FAE4AC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C78C6B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06CE47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095628E" w14:textId="77777777" w:rsidTr="00B55C91">
        <w:tc>
          <w:tcPr>
            <w:tcW w:w="1101" w:type="dxa"/>
          </w:tcPr>
          <w:p w14:paraId="393EA03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294DDE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411E02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CD10DF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B116F6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6EAD45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9E13AB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66AB8751" w14:textId="77777777" w:rsidTr="00B55C91">
        <w:tc>
          <w:tcPr>
            <w:tcW w:w="1101" w:type="dxa"/>
          </w:tcPr>
          <w:p w14:paraId="3DF2BBA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415B5E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FEF6C2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F13FD5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CEAB3D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3032D8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BF590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6377EFA7" w14:textId="77777777" w:rsidTr="00B55C91">
        <w:tc>
          <w:tcPr>
            <w:tcW w:w="1101" w:type="dxa"/>
          </w:tcPr>
          <w:p w14:paraId="5D7324B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555393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1816CB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D3491F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4D11A6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4EFDC7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0EA317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E70CF25" w14:textId="77777777" w:rsidTr="00B55C91">
        <w:trPr>
          <w:trHeight w:val="415"/>
        </w:trPr>
        <w:tc>
          <w:tcPr>
            <w:tcW w:w="1101" w:type="dxa"/>
          </w:tcPr>
          <w:p w14:paraId="0B31C2A5" w14:textId="77777777" w:rsidR="006E45AC" w:rsidRPr="006E45AC" w:rsidRDefault="006E45AC" w:rsidP="003805A6"/>
        </w:tc>
        <w:tc>
          <w:tcPr>
            <w:tcW w:w="1132" w:type="dxa"/>
          </w:tcPr>
          <w:p w14:paraId="0F04F9C7" w14:textId="77777777" w:rsidR="006E45AC" w:rsidRPr="006E45AC" w:rsidRDefault="006E45AC" w:rsidP="003805A6"/>
        </w:tc>
        <w:tc>
          <w:tcPr>
            <w:tcW w:w="3971" w:type="dxa"/>
          </w:tcPr>
          <w:p w14:paraId="4CEF05DC" w14:textId="77777777" w:rsidR="006E45AC" w:rsidRPr="006E45AC" w:rsidRDefault="006E45AC" w:rsidP="003805A6"/>
        </w:tc>
        <w:tc>
          <w:tcPr>
            <w:tcW w:w="1417" w:type="dxa"/>
          </w:tcPr>
          <w:p w14:paraId="08C0961A" w14:textId="77777777" w:rsidR="006E45AC" w:rsidRPr="006E45AC" w:rsidRDefault="006E45AC" w:rsidP="003805A6"/>
        </w:tc>
        <w:tc>
          <w:tcPr>
            <w:tcW w:w="1418" w:type="dxa"/>
          </w:tcPr>
          <w:p w14:paraId="5F4B1A5E" w14:textId="77777777" w:rsidR="006E45AC" w:rsidRPr="006E45AC" w:rsidRDefault="006E45AC" w:rsidP="003805A6"/>
        </w:tc>
        <w:tc>
          <w:tcPr>
            <w:tcW w:w="4961" w:type="dxa"/>
          </w:tcPr>
          <w:p w14:paraId="5F3F6775" w14:textId="77777777" w:rsidR="006E45AC" w:rsidRPr="006E45AC" w:rsidRDefault="006E45AC" w:rsidP="003805A6"/>
        </w:tc>
      </w:tr>
      <w:tr w:rsidR="006E45AC" w:rsidRPr="006E45AC" w14:paraId="760763C7" w14:textId="77777777" w:rsidTr="00B55C91">
        <w:trPr>
          <w:trHeight w:val="373"/>
        </w:trPr>
        <w:tc>
          <w:tcPr>
            <w:tcW w:w="1101" w:type="dxa"/>
          </w:tcPr>
          <w:p w14:paraId="68C77789" w14:textId="77777777" w:rsidR="006E45AC" w:rsidRPr="006E45AC" w:rsidRDefault="006E45AC" w:rsidP="003805A6"/>
        </w:tc>
        <w:tc>
          <w:tcPr>
            <w:tcW w:w="1132" w:type="dxa"/>
          </w:tcPr>
          <w:p w14:paraId="4741AC58" w14:textId="77777777" w:rsidR="006E45AC" w:rsidRPr="006E45AC" w:rsidRDefault="006E45AC" w:rsidP="003805A6"/>
        </w:tc>
        <w:tc>
          <w:tcPr>
            <w:tcW w:w="3971" w:type="dxa"/>
          </w:tcPr>
          <w:p w14:paraId="3D7D8330" w14:textId="77777777" w:rsidR="006E45AC" w:rsidRPr="006E45AC" w:rsidRDefault="006E45AC" w:rsidP="003805A6"/>
        </w:tc>
        <w:tc>
          <w:tcPr>
            <w:tcW w:w="1417" w:type="dxa"/>
          </w:tcPr>
          <w:p w14:paraId="131E8C67" w14:textId="77777777" w:rsidR="006E45AC" w:rsidRPr="006E45AC" w:rsidRDefault="006E45AC" w:rsidP="003805A6"/>
        </w:tc>
        <w:tc>
          <w:tcPr>
            <w:tcW w:w="1418" w:type="dxa"/>
          </w:tcPr>
          <w:p w14:paraId="15FCF53B" w14:textId="77777777" w:rsidR="006E45AC" w:rsidRPr="006E45AC" w:rsidRDefault="006E45AC" w:rsidP="003805A6"/>
        </w:tc>
        <w:tc>
          <w:tcPr>
            <w:tcW w:w="4961" w:type="dxa"/>
          </w:tcPr>
          <w:p w14:paraId="2458998C" w14:textId="77777777" w:rsidR="006E45AC" w:rsidRPr="006E45AC" w:rsidRDefault="006E45AC" w:rsidP="003805A6"/>
        </w:tc>
      </w:tr>
    </w:tbl>
    <w:p w14:paraId="148BB3EB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4E820421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6CE543F2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4B70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03043AEC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887E" w14:textId="41790C87" w:rsidR="001007E7" w:rsidRDefault="00395E1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390730" wp14:editId="227D7187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E3642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F4429EA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6508C8BA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1D0975CB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907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" filled="f" stroked="f">
              <v:textbox inset="0,0,0,0">
                <w:txbxContent>
                  <w:p w14:paraId="0F0E3642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F4429EA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6508C8BA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1D0975CB" w14:textId="77777777" w:rsidR="00807015" w:rsidRDefault="00807015"/>
                </w:txbxContent>
              </v:textbox>
            </v:shape>
          </w:pict>
        </mc:Fallback>
      </mc:AlternateContent>
    </w:r>
  </w:p>
  <w:p w14:paraId="7D924327" w14:textId="31DC6A60" w:rsidR="001007E7" w:rsidRDefault="00395E1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D5A51C" wp14:editId="6876D529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40F93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D5A51C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" filled="f" stroked="f">
              <v:textbox inset="0,0,0,0">
                <w:txbxContent>
                  <w:p w14:paraId="74440F93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382C19EF" wp14:editId="0EEBBBEC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27394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ECC9030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8C45AF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FE304FC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BA14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06F00F4F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0494F4E6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6183DCD1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25AAB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A4923"/>
    <w:rsid w:val="002E1412"/>
    <w:rsid w:val="002E6B9A"/>
    <w:rsid w:val="00314023"/>
    <w:rsid w:val="00332B0B"/>
    <w:rsid w:val="00395E1F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D4E88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67D64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2E7EE56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3848-3BE7-4B1D-8B5C-596438F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Oferente.dotx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Regino Martinez</cp:lastModifiedBy>
  <cp:revision>2</cp:revision>
  <cp:lastPrinted>2011-03-04T18:41:00Z</cp:lastPrinted>
  <dcterms:created xsi:type="dcterms:W3CDTF">2021-05-10T20:36:00Z</dcterms:created>
  <dcterms:modified xsi:type="dcterms:W3CDTF">2021-05-10T20:36:00Z</dcterms:modified>
</cp:coreProperties>
</file>