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ABA" w14:textId="77777777" w:rsidR="00535962" w:rsidRPr="00F7167E" w:rsidRDefault="005D0D1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8FE2057" wp14:editId="682B7654">
                <wp:simplePos x="0" y="0"/>
                <wp:positionH relativeFrom="column">
                  <wp:posOffset>3581400</wp:posOffset>
                </wp:positionH>
                <wp:positionV relativeFrom="paragraph">
                  <wp:posOffset>-590550</wp:posOffset>
                </wp:positionV>
                <wp:extent cx="3038475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63316" w14:textId="77777777" w:rsidR="00104B8D" w:rsidRPr="00104B8D" w:rsidRDefault="00104B8D" w:rsidP="00104B8D">
                                <w:r w:rsidRPr="00104B8D">
                                  <w:t>Ay. San Fco. Macoris-CCC-LPN-2021-0002</w:t>
                                </w:r>
                              </w:p>
                              <w:p w14:paraId="750294FF" w14:textId="77777777" w:rsidR="001466B0" w:rsidRPr="00535962" w:rsidRDefault="001466B0" w:rsidP="001466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12D07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E2057" id="Group 21" o:spid="_x0000_s1026" style="position:absolute;margin-left:282pt;margin-top:-46.5pt;width:239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1F63316" w14:textId="77777777" w:rsidR="00104B8D" w:rsidRPr="00104B8D" w:rsidRDefault="00104B8D" w:rsidP="00104B8D">
                          <w:r w:rsidRPr="00104B8D">
                            <w:t>Ay. San Fco. Macoris-CCC-LPN-2021-0002</w:t>
                          </w:r>
                        </w:p>
                        <w:p w14:paraId="750294FF" w14:textId="77777777" w:rsidR="001466B0" w:rsidRPr="00535962" w:rsidRDefault="001466B0" w:rsidP="001466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A12D07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774B7" wp14:editId="29F5888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5F5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74B7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4965F5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4B830958" wp14:editId="7D0A433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C0A0EC" wp14:editId="31EA236D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23963" w14:textId="77777777" w:rsidR="0026335F" w:rsidRPr="0026335F" w:rsidRDefault="00104B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A0EC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BC23963" w14:textId="77777777" w:rsidR="0026335F" w:rsidRPr="0026335F" w:rsidRDefault="00104B8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5DCE15" wp14:editId="6FB7F263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5ED8E57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592F25" wp14:editId="38728380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CE15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5ED8E57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592F25" wp14:editId="38728380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C8EF74B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DABC6B" wp14:editId="287B49D6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543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BC6B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41B2543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3B1A3ED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C5F0D" wp14:editId="67673410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B2D3" w14:textId="77777777" w:rsidR="002E1412" w:rsidRPr="002E1412" w:rsidRDefault="00104B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5F0D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7A08B2D3" w14:textId="77777777" w:rsidR="002E1412" w:rsidRPr="002E1412" w:rsidRDefault="00104B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EAB75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787F18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52872" wp14:editId="612D871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6DF8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2872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1126DF8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548891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34F26" wp14:editId="56203294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336D" w14:textId="77777777" w:rsidR="002E1412" w:rsidRPr="002E1412" w:rsidRDefault="00104B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4F26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47C2336D" w14:textId="77777777" w:rsidR="002E1412" w:rsidRPr="002E1412" w:rsidRDefault="00104B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AC1715B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A269D14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664ED31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8EC645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FD23AE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F2A1C23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45CA28" w14:textId="77777777" w:rsidTr="00E82502">
        <w:trPr>
          <w:cantSplit/>
          <w:trHeight w:val="440"/>
        </w:trPr>
        <w:tc>
          <w:tcPr>
            <w:tcW w:w="9252" w:type="dxa"/>
          </w:tcPr>
          <w:p w14:paraId="7D864659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792C6FC" w14:textId="77777777" w:rsidTr="00E82502">
        <w:trPr>
          <w:cantSplit/>
          <w:trHeight w:val="440"/>
        </w:trPr>
        <w:tc>
          <w:tcPr>
            <w:tcW w:w="9252" w:type="dxa"/>
          </w:tcPr>
          <w:p w14:paraId="476923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B49AA1" w14:textId="77777777" w:rsidTr="00E82502">
        <w:trPr>
          <w:cantSplit/>
          <w:trHeight w:val="440"/>
        </w:trPr>
        <w:tc>
          <w:tcPr>
            <w:tcW w:w="9252" w:type="dxa"/>
          </w:tcPr>
          <w:p w14:paraId="44E86D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4605B06" w14:textId="77777777" w:rsidTr="00E82502">
        <w:trPr>
          <w:cantSplit/>
          <w:trHeight w:val="440"/>
        </w:trPr>
        <w:tc>
          <w:tcPr>
            <w:tcW w:w="9252" w:type="dxa"/>
          </w:tcPr>
          <w:p w14:paraId="629CCC8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1EB6A345" w14:textId="77777777" w:rsidTr="00E82502">
        <w:trPr>
          <w:cantSplit/>
          <w:trHeight w:val="440"/>
        </w:trPr>
        <w:tc>
          <w:tcPr>
            <w:tcW w:w="9252" w:type="dxa"/>
          </w:tcPr>
          <w:p w14:paraId="6F90BD2F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5E75A03" w14:textId="77777777" w:rsidTr="00E82502">
        <w:trPr>
          <w:cantSplit/>
          <w:trHeight w:val="440"/>
        </w:trPr>
        <w:tc>
          <w:tcPr>
            <w:tcW w:w="9252" w:type="dxa"/>
          </w:tcPr>
          <w:p w14:paraId="5FA256D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1E99E7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A701A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9C714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57C8AD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774DAE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0BD3" w14:textId="77777777" w:rsidR="00EB205C" w:rsidRDefault="00EB205C" w:rsidP="001007E7">
      <w:pPr>
        <w:spacing w:after="0" w:line="240" w:lineRule="auto"/>
      </w:pPr>
      <w:r>
        <w:separator/>
      </w:r>
    </w:p>
  </w:endnote>
  <w:endnote w:type="continuationSeparator" w:id="0">
    <w:p w14:paraId="6A464788" w14:textId="77777777" w:rsidR="00EB205C" w:rsidRDefault="00EB20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39B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5EB1E29" wp14:editId="07F0F59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0A94DF" wp14:editId="2AFE01E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A87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1EB4E8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A94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C2BA87C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1EB4E8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B10E4" wp14:editId="70E3FA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6890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B10E4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7296890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F2158F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D5F68C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04475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D5FD1B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FFDF5C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4670" w14:textId="77777777" w:rsidR="00EB205C" w:rsidRDefault="00EB205C" w:rsidP="001007E7">
      <w:pPr>
        <w:spacing w:after="0" w:line="240" w:lineRule="auto"/>
      </w:pPr>
      <w:r>
        <w:separator/>
      </w:r>
    </w:p>
  </w:footnote>
  <w:footnote w:type="continuationSeparator" w:id="0">
    <w:p w14:paraId="00BFEC2E" w14:textId="77777777" w:rsidR="00EB205C" w:rsidRDefault="00EB20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04B8D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D0D18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A5036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0028"/>
    <w:rsid w:val="00E82502"/>
    <w:rsid w:val="00EA6B34"/>
    <w:rsid w:val="00EA7406"/>
    <w:rsid w:val="00EB205C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EEB0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6540-F773-4C05-888A-864D9429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Regino Martinez</cp:lastModifiedBy>
  <cp:revision>2</cp:revision>
  <cp:lastPrinted>2011-03-04T18:48:00Z</cp:lastPrinted>
  <dcterms:created xsi:type="dcterms:W3CDTF">2021-05-10T20:24:00Z</dcterms:created>
  <dcterms:modified xsi:type="dcterms:W3CDTF">2021-05-10T20:24:00Z</dcterms:modified>
</cp:coreProperties>
</file>