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06175">
      <w:r>
        <w:rPr>
          <w:noProof/>
          <w:lang w:val="en-US"/>
        </w:rPr>
        <w:pict>
          <v:group id="_x0000_s1045" style="position:absolute;margin-left:350.55pt;margin-top:19.7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76344" w:rsidRPr="00535962" w:rsidRDefault="00376344" w:rsidP="00376344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2934F4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</w:p>
    <w:p w:rsidR="00F06175" w:rsidRDefault="00F06175" w:rsidP="00535962">
      <w:r w:rsidRPr="00013E04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A0CB398" wp14:editId="24528EE2">
            <wp:simplePos x="0" y="0"/>
            <wp:positionH relativeFrom="margin">
              <wp:posOffset>2736850</wp:posOffset>
            </wp:positionH>
            <wp:positionV relativeFrom="margin">
              <wp:posOffset>291465</wp:posOffset>
            </wp:positionV>
            <wp:extent cx="809625" cy="805815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175" w:rsidRDefault="009D7AF3" w:rsidP="00535962">
      <w:r>
        <w:rPr>
          <w:noProof/>
          <w:lang w:val="en-US" w:eastAsia="zh-TW"/>
        </w:rPr>
        <w:pict>
          <v:shape id="_x0000_s1026" type="#_x0000_t202" style="position:absolute;margin-left:1.95pt;margin-top: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9D7AF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38639" cy="8477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639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F06175" w:rsidRDefault="00F06175" w:rsidP="00535962"/>
    <w:p w:rsidR="00535962" w:rsidRPr="00535962" w:rsidRDefault="00F06175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57.6pt;margin-top:8.75pt;width:247pt;height:22pt;z-index:251691008;mso-width-relative:margin;mso-height-relative:margin" stroked="f">
            <v:textbox>
              <w:txbxContent>
                <w:p w:rsidR="002E1412" w:rsidRPr="002E1412" w:rsidRDefault="002934F4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F06175">
                        <w:rPr>
                          <w:rStyle w:val="Style6"/>
                        </w:rPr>
                        <w:t xml:space="preserve">Ayuntamiento de San Fráncico de Macorís </w:t>
                      </w:r>
                    </w:sdtContent>
                  </w:sdt>
                </w:p>
              </w:txbxContent>
            </v:textbox>
          </v:shape>
        </w:pict>
      </w:r>
      <w:r w:rsidR="002934F4">
        <w:rPr>
          <w:noProof/>
          <w:lang w:val="en-US" w:eastAsia="zh-TW"/>
        </w:rPr>
        <w:pict>
          <v:shape id="_x0000_s1036" type="#_x0000_t202" style="position:absolute;margin-left:384.15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934F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934F4" w:rsidP="00535962">
      <w:r>
        <w:rPr>
          <w:noProof/>
          <w:color w:val="FF0000"/>
          <w:lang w:eastAsia="zh-TW"/>
        </w:rPr>
        <w:pict>
          <v:shape id="_x0000_s1042" type="#_x0000_t202" style="position:absolute;margin-left:132.85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3.75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934F4">
                    <w:fldChar w:fldCharType="begin"/>
                  </w:r>
                  <w:r w:rsidR="002934F4">
                    <w:instrText xml:space="preserve"> NUMPAGES   \* MERGEFORMAT </w:instrText>
                  </w:r>
                  <w:r w:rsidR="002934F4">
                    <w:fldChar w:fldCharType="separate"/>
                  </w:r>
                  <w:r w:rsidR="008166B2" w:rsidRP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934F4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Default="000837F1" w:rsidP="000837F1">
      <w:pPr>
        <w:pStyle w:val="Default"/>
        <w:jc w:val="both"/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Pr="000837F1" w:rsidRDefault="009D7AF3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bookmarkStart w:id="0" w:name="_GoBack"/>
      <w:bookmarkEnd w:id="0"/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Default="000837F1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Default="009D7AF3" w:rsidP="000837F1">
      <w:pPr>
        <w:pStyle w:val="Default"/>
        <w:jc w:val="both"/>
      </w:pPr>
    </w:p>
    <w:p w:rsidR="009D7AF3" w:rsidRPr="000837F1" w:rsidRDefault="009D7AF3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F4" w:rsidRDefault="002934F4" w:rsidP="001007E7">
      <w:pPr>
        <w:spacing w:after="0" w:line="240" w:lineRule="auto"/>
      </w:pPr>
      <w:r>
        <w:separator/>
      </w:r>
    </w:p>
  </w:endnote>
  <w:endnote w:type="continuationSeparator" w:id="0">
    <w:p w:rsidR="002934F4" w:rsidRDefault="002934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4F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2934F4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F4" w:rsidRDefault="002934F4" w:rsidP="001007E7">
      <w:pPr>
        <w:spacing w:after="0" w:line="240" w:lineRule="auto"/>
      </w:pPr>
      <w:r>
        <w:separator/>
      </w:r>
    </w:p>
  </w:footnote>
  <w:footnote w:type="continuationSeparator" w:id="0">
    <w:p w:rsidR="002934F4" w:rsidRDefault="002934F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934F4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9D7AF3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06175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7055-63E2-41E5-9338-E136A551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9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8</cp:revision>
  <cp:lastPrinted>2011-03-04T18:42:00Z</cp:lastPrinted>
  <dcterms:created xsi:type="dcterms:W3CDTF">2011-03-04T18:44:00Z</dcterms:created>
  <dcterms:modified xsi:type="dcterms:W3CDTF">2021-04-20T12:14:00Z</dcterms:modified>
</cp:coreProperties>
</file>