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615A99" w14:textId="77777777" w:rsidR="00535962" w:rsidRPr="00F7167E" w:rsidRDefault="00CD2C26">
      <w:r w:rsidRPr="00B82170">
        <w:rPr>
          <w:noProof/>
          <w:lang w:val="es-DO" w:eastAsia="es-DO"/>
        </w:rPr>
        <w:drawing>
          <wp:anchor distT="0" distB="0" distL="114300" distR="114300" simplePos="0" relativeHeight="251658752" behindDoc="0" locked="0" layoutInCell="1" allowOverlap="1" wp14:anchorId="7B31D660" wp14:editId="50B3B9CF">
            <wp:simplePos x="0" y="0"/>
            <wp:positionH relativeFrom="margin">
              <wp:posOffset>4121150</wp:posOffset>
            </wp:positionH>
            <wp:positionV relativeFrom="margin">
              <wp:posOffset>-344805</wp:posOffset>
            </wp:positionV>
            <wp:extent cx="784225" cy="781050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17744">
        <w:rPr>
          <w:rFonts w:ascii="Arial Bold" w:hAnsi="Arial Bold"/>
          <w:b/>
          <w:caps/>
          <w:noProof/>
          <w:color w:val="FF0000"/>
          <w:sz w:val="28"/>
          <w:lang w:val="en-US"/>
        </w:rPr>
        <w:pict w14:anchorId="35B54864"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margin-left:-19pt;margin-top:-48.45pt;width:74.65pt;height:24.05pt;z-index:251696128;mso-position-horizontal-relative:text;mso-position-vertical-relative:text;mso-width-relative:margin;mso-height-relative:margin" filled="f" stroked="f">
            <v:textbox style="mso-next-textbox:#_x0000_s1044" inset="0,0,0,0">
              <w:txbxContent>
                <w:p w14:paraId="69B11252" w14:textId="77777777" w:rsidR="00957FDA" w:rsidRPr="00A86FA8" w:rsidRDefault="00957FDA" w:rsidP="00957FDA">
                  <w:pPr>
                    <w:rPr>
                      <w:rFonts w:ascii="Arial Narrow" w:hAnsi="Arial Narrow"/>
                      <w:b/>
                      <w:caps/>
                      <w:color w:val="C00000"/>
                      <w:spacing w:val="-8"/>
                      <w:szCs w:val="12"/>
                    </w:rPr>
                  </w:pPr>
                  <w:r>
                    <w:rPr>
                      <w:rStyle w:val="Style15"/>
                      <w:rFonts w:cstheme="minorBidi"/>
                      <w:b/>
                      <w:color w:val="C00000"/>
                    </w:rPr>
                    <w:t>SNCC.F</w:t>
                  </w:r>
                  <w:r w:rsidRPr="00A86FA8">
                    <w:rPr>
                      <w:rStyle w:val="Style15"/>
                      <w:rFonts w:cstheme="minorBidi"/>
                      <w:b/>
                      <w:color w:val="C00000"/>
                    </w:rPr>
                    <w:t>.</w:t>
                  </w:r>
                  <w:r>
                    <w:rPr>
                      <w:rStyle w:val="Style15"/>
                      <w:rFonts w:cstheme="minorBidi"/>
                      <w:b/>
                      <w:color w:val="C00000"/>
                    </w:rPr>
                    <w:t>033</w:t>
                  </w:r>
                </w:p>
              </w:txbxContent>
            </v:textbox>
          </v:shape>
        </w:pict>
      </w:r>
    </w:p>
    <w:p w14:paraId="13DD8CFB" w14:textId="77777777" w:rsidR="00CD2C26" w:rsidRDefault="00817744" w:rsidP="00535962">
      <w:r>
        <w:rPr>
          <w:noProof/>
          <w:lang w:val="en-US"/>
        </w:rPr>
        <w:pict w14:anchorId="06A6E213">
          <v:group id="_x0000_s1045" style="position:absolute;margin-left:546.4pt;margin-top:2.6pt;width:274.05pt;height:55.2pt;z-index:251697152" coordorigin="12866,523" coordsize="2544,1104">
            <v:rect id="_x0000_s1046" style="position:absolute;left:12866;top:523;width:2544;height:1104" filled="f"/>
            <v:group id="_x0000_s1047" style="position:absolute;left:12940;top:561;width:2413;height:968" coordorigin="9151,720" coordsize="2009,900">
              <v:shape id="_x0000_s1048" type="#_x0000_t202" style="position:absolute;left:9151;top:1077;width:2009;height:543;mso-width-relative:margin;mso-height-relative:margin" fillcolor="white [3212]" strokecolor="white [3212]" strokeweight="2.25pt">
                <v:textbox style="mso-next-textbox:#_x0000_s1048" inset=",0">
                  <w:txbxContent>
                    <w:sdt>
                      <w:sdtPr>
                        <w:rPr>
                          <w:rStyle w:val="Style2"/>
                        </w:rPr>
                        <w:alias w:val="No. del Expediente de Compras "/>
                        <w:tag w:val="No. del Expediente de Compras "/>
                        <w:id w:val="5755464"/>
                        <w:showingPlcHdr/>
                      </w:sdtPr>
                      <w:sdtEndPr>
                        <w:rPr>
                          <w:rStyle w:val="Style2"/>
                        </w:rPr>
                      </w:sdtEndPr>
                      <w:sdtContent>
                        <w:p w14:paraId="58BA66BF" w14:textId="7A695FB8" w:rsidR="00957FDA" w:rsidRPr="00535962" w:rsidRDefault="00AF466F" w:rsidP="00957FDA">
                          <w:pPr>
                            <w:jc w:val="center"/>
                          </w:pPr>
                          <w:r>
                            <w:rPr>
                              <w:rStyle w:val="Style2"/>
                            </w:rPr>
                            <w:t xml:space="preserve">     </w:t>
                          </w:r>
                        </w:p>
                      </w:sdtContent>
                    </w:sdt>
                  </w:txbxContent>
                </v:textbox>
              </v:shape>
              <v:shape id="_x0000_s1049" type="#_x0000_t202" style="position:absolute;left:9151;top:720;width:2009;height:360;mso-width-relative:margin;mso-height-relative:margin" fillcolor="black [3213]" strokecolor="white [3212]" strokeweight="3pt">
                <v:textbox style="mso-next-textbox:#_x0000_s1049">
                  <w:txbxContent>
                    <w:p w14:paraId="03B32303" w14:textId="77777777" w:rsidR="00957FDA" w:rsidRPr="00535962" w:rsidRDefault="00957FDA" w:rsidP="00957FDA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lang w:val="en-US"/>
                        </w:rPr>
                      </w:pPr>
                      <w:r w:rsidRPr="00535962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  <w:r>
        <w:rPr>
          <w:noProof/>
          <w:lang w:val="en-US" w:eastAsia="zh-TW"/>
        </w:rPr>
        <w:pict w14:anchorId="4B3B99CA">
          <v:shape id="_x0000_s1026" type="#_x0000_t202" style="position:absolute;margin-left:-13.65pt;margin-top:19.3pt;width:83.1pt;height:79.7pt;z-index:251661312;mso-position-horizontal-relative:text;mso-position-vertical-relative:text;mso-width-relative:margin;mso-height-relative:margin" filled="f" stroked="f">
            <v:textbox style="mso-next-textbox:#_x0000_s1026">
              <w:txbxContent>
                <w:sdt>
                  <w:sdtPr>
                    <w:rPr>
                      <w:lang w:val="en-US"/>
                    </w:rPr>
                    <w:alias w:val="Logo de la dependencia gubernamental"/>
                    <w:tag w:val="Logo de la dependencia gubernamental"/>
                    <w:id w:val="13417745"/>
                    <w:picture/>
                  </w:sdtPr>
                  <w:sdtEndPr/>
                  <w:sdtContent>
                    <w:p w14:paraId="2875478F" w14:textId="77777777" w:rsidR="00BC61BD" w:rsidRPr="00BC61BD" w:rsidRDefault="0012645E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val="es-DO" w:eastAsia="es-DO"/>
                        </w:rPr>
                        <w:drawing>
                          <wp:inline distT="0" distB="0" distL="0" distR="0" wp14:anchorId="54755BFE" wp14:editId="3556F6DE">
                            <wp:extent cx="866908" cy="876300"/>
                            <wp:effectExtent l="0" t="0" r="0" b="0"/>
                            <wp:docPr id="1" name="Imagen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6908" cy="876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</v:shape>
        </w:pict>
      </w:r>
    </w:p>
    <w:p w14:paraId="35763427" w14:textId="1672C1FB" w:rsidR="00CD2C26" w:rsidRDefault="00817744" w:rsidP="00535962">
      <w:r>
        <w:rPr>
          <w:rStyle w:val="Institucion"/>
          <w:color w:val="FF0000"/>
          <w:sz w:val="28"/>
          <w:lang w:eastAsia="zh-TW"/>
        </w:rPr>
        <w:pict w14:anchorId="4887BEA3">
          <v:shape id="_x0000_s1040" type="#_x0000_t202" style="position:absolute;margin-left:211pt;margin-top:3.95pt;width:260.75pt;height:22pt;z-index:251691008;mso-width-relative:margin;mso-height-relative:margin" stroked="f">
            <v:textbox style="mso-next-textbox:#_x0000_s1040">
              <w:txbxContent>
                <w:p w14:paraId="5C179E24" w14:textId="77777777" w:rsidR="002E1412" w:rsidRPr="002E1412" w:rsidRDefault="00817744" w:rsidP="0083342F">
                  <w:pPr>
                    <w:jc w:val="center"/>
                    <w:rPr>
                      <w:lang w:val="es-ES_tradnl"/>
                    </w:rPr>
                  </w:pPr>
                  <w:sdt>
                    <w:sdtPr>
                      <w:rPr>
                        <w:rStyle w:val="Style6"/>
                        <w:sz w:val="24"/>
                        <w:szCs w:val="24"/>
                      </w:rPr>
                      <w:alias w:val="Nombre de la Institución"/>
                      <w:tag w:val="Nombre de la Institución"/>
                      <w:id w:val="8389551"/>
                    </w:sdtPr>
                    <w:sdtEndPr>
                      <w:rPr>
                        <w:rStyle w:val="Style6"/>
                      </w:rPr>
                    </w:sdtEndPr>
                    <w:sdtContent>
                      <w:r w:rsidR="00CD2C26">
                        <w:rPr>
                          <w:rStyle w:val="Style6"/>
                        </w:rPr>
                        <w:t xml:space="preserve">Ayuntamiento de San Francisco de Macorís </w:t>
                      </w:r>
                    </w:sdtContent>
                  </w:sdt>
                </w:p>
              </w:txbxContent>
            </v:textbox>
          </v:shape>
        </w:pict>
      </w:r>
    </w:p>
    <w:p w14:paraId="12BB9423" w14:textId="5BD72994" w:rsidR="00CD2C26" w:rsidRDefault="00817744" w:rsidP="00535962">
      <w:r>
        <w:rPr>
          <w:noProof/>
          <w:color w:val="FF0000"/>
          <w:lang w:eastAsia="zh-TW"/>
        </w:rPr>
        <w:pict w14:anchorId="6C31A16D">
          <v:shape id="_x0000_s1042" type="#_x0000_t202" style="position:absolute;margin-left:279.95pt;margin-top:17.2pt;width:156.95pt;height:35.8pt;z-index:251695104;mso-width-relative:margin;mso-height-relative:margin" stroked="f">
            <v:textbox style="mso-next-textbox:#_x0000_s1042">
              <w:txbxContent>
                <w:p w14:paraId="4B3409C6" w14:textId="77777777" w:rsidR="00F7443C" w:rsidRPr="004767CC" w:rsidRDefault="00817744" w:rsidP="0083342F">
                  <w:pPr>
                    <w:jc w:val="center"/>
                    <w:rPr>
                      <w:lang w:val="es-ES_tradnl"/>
                    </w:rPr>
                  </w:pPr>
                  <w:sdt>
                    <w:sdtPr>
                      <w:rPr>
                        <w:rStyle w:val="Style7"/>
                      </w:rPr>
                      <w:alias w:val="Nombre del Formato"/>
                      <w:tag w:val="Nombre de la Institución"/>
                      <w:id w:val="3333894"/>
                    </w:sdtPr>
                    <w:sdtEndPr>
                      <w:rPr>
                        <w:rStyle w:val="Style7"/>
                      </w:rPr>
                    </w:sdtEndPr>
                    <w:sdtContent>
                      <w:r w:rsidR="007B4164">
                        <w:rPr>
                          <w:rStyle w:val="Style7"/>
                        </w:rPr>
                        <w:t xml:space="preserve">oferta </w:t>
                      </w:r>
                      <w:r w:rsidR="007B4164">
                        <w:rPr>
                          <w:rStyle w:val="Style7"/>
                          <w:rFonts w:hint="eastAsia"/>
                        </w:rPr>
                        <w:t>Econ</w:t>
                      </w:r>
                      <w:r w:rsidR="00957FDA">
                        <w:rPr>
                          <w:rStyle w:val="Style7"/>
                        </w:rPr>
                        <w:t>Ó</w:t>
                      </w:r>
                      <w:r w:rsidR="007B4164">
                        <w:rPr>
                          <w:rStyle w:val="Style7"/>
                          <w:rFonts w:hint="eastAsia"/>
                        </w:rPr>
                        <w:t>mica</w:t>
                      </w:r>
                    </w:sdtContent>
                  </w:sdt>
                </w:p>
              </w:txbxContent>
            </v:textbox>
          </v:shape>
        </w:pict>
      </w:r>
    </w:p>
    <w:p w14:paraId="412EBFA2" w14:textId="77777777" w:rsidR="00535962" w:rsidRPr="00535962" w:rsidRDefault="00817744" w:rsidP="00535962">
      <w:r>
        <w:rPr>
          <w:noProof/>
          <w:lang w:val="en-US" w:eastAsia="zh-TW"/>
        </w:rPr>
        <w:pict w14:anchorId="1AA94E68">
          <v:shape id="_x0000_s1036" type="#_x0000_t202" style="position:absolute;margin-left:598.75pt;margin-top:2.75pt;width:119.75pt;height:21.9pt;z-index:251685888;mso-width-relative:margin;mso-height-relative:margin" filled="f" stroked="f">
            <v:textbox style="mso-next-textbox:#_x0000_s1036">
              <w:txbxContent>
                <w:p w14:paraId="46F63461" w14:textId="77777777" w:rsidR="0026335F" w:rsidRPr="0026335F" w:rsidRDefault="00817744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EndPr>
                      <w:rPr>
                        <w:rStyle w:val="Style5"/>
                      </w:rPr>
                    </w:sdtEndPr>
                    <w:sdtContent>
                      <w:r w:rsidR="0026335F" w:rsidRPr="0026335F">
                        <w:rPr>
                          <w:rStyle w:val="Style5"/>
                        </w:rPr>
                        <w:t xml:space="preserve">Seleccione la fecha </w:t>
                      </w:r>
                    </w:sdtContent>
                  </w:sdt>
                </w:p>
              </w:txbxContent>
            </v:textbox>
          </v:shape>
        </w:pict>
      </w:r>
    </w:p>
    <w:p w14:paraId="397A772E" w14:textId="0462C2C8" w:rsidR="00535962" w:rsidRDefault="00817744" w:rsidP="00535962">
      <w:bookmarkStart w:id="0" w:name="_GoBack"/>
      <w:bookmarkEnd w:id="0"/>
      <w:r>
        <w:rPr>
          <w:noProof/>
          <w:sz w:val="24"/>
          <w:szCs w:val="24"/>
          <w:lang w:eastAsia="es-ES"/>
        </w:rPr>
        <w:pict w14:anchorId="470AD4E6">
          <v:shape id="_x0000_s1037" type="#_x0000_t202" style="position:absolute;margin-left:624.75pt;margin-top:9.2pt;width:89pt;height:19.85pt;z-index:251686912;mso-width-relative:margin;mso-height-relative:margin" filled="f" stroked="f">
            <v:textbox style="mso-next-textbox:#_x0000_s1037">
              <w:txbxContent>
                <w:p w14:paraId="79A3992A" w14:textId="77777777" w:rsidR="0026335F" w:rsidRPr="0026335F" w:rsidRDefault="0026335F" w:rsidP="0026335F">
                  <w:pPr>
                    <w:rPr>
                      <w:sz w:val="22"/>
                      <w:szCs w:val="22"/>
                    </w:rPr>
                  </w:pPr>
                  <w:r w:rsidRPr="0026335F">
                    <w:rPr>
                      <w:sz w:val="22"/>
                      <w:szCs w:val="22"/>
                    </w:rPr>
                    <w:t xml:space="preserve">Página </w:t>
                  </w:r>
                  <w:r w:rsidR="00854B4F" w:rsidRPr="0026335F">
                    <w:rPr>
                      <w:b/>
                      <w:sz w:val="22"/>
                      <w:szCs w:val="22"/>
                    </w:rPr>
                    <w:fldChar w:fldCharType="begin"/>
                  </w:r>
                  <w:r w:rsidRPr="0026335F">
                    <w:rPr>
                      <w:b/>
                      <w:sz w:val="22"/>
                      <w:szCs w:val="22"/>
                    </w:rPr>
                    <w:instrText xml:space="preserve"> PAGE   \* MERGEFORMAT </w:instrText>
                  </w:r>
                  <w:r w:rsidR="00854B4F" w:rsidRPr="0026335F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="00B3101F"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="00854B4F" w:rsidRPr="0026335F">
                    <w:rPr>
                      <w:b/>
                      <w:sz w:val="22"/>
                      <w:szCs w:val="22"/>
                    </w:rPr>
                    <w:fldChar w:fldCharType="end"/>
                  </w:r>
                  <w:r w:rsidRPr="0026335F">
                    <w:rPr>
                      <w:sz w:val="22"/>
                      <w:szCs w:val="22"/>
                    </w:rPr>
                    <w:t xml:space="preserve"> de </w:t>
                  </w:r>
                  <w:r w:rsidR="00817744">
                    <w:fldChar w:fldCharType="begin"/>
                  </w:r>
                  <w:r w:rsidR="00817744">
                    <w:instrText xml:space="preserve"> NUMPAGES   \* MERGEFORMAT </w:instrText>
                  </w:r>
                  <w:r w:rsidR="00817744">
                    <w:fldChar w:fldCharType="separate"/>
                  </w:r>
                  <w:r w:rsidR="00B3101F" w:rsidRPr="00B3101F"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="00817744">
                    <w:rPr>
                      <w:b/>
                      <w:noProof/>
                      <w:sz w:val="22"/>
                      <w:szCs w:val="22"/>
                    </w:rPr>
                    <w:fldChar w:fldCharType="end"/>
                  </w:r>
                </w:p>
              </w:txbxContent>
            </v:textbox>
          </v:shape>
        </w:pict>
      </w:r>
    </w:p>
    <w:p w14:paraId="2A3AE492" w14:textId="20C3C72D" w:rsidR="0037246F" w:rsidRDefault="007B4164" w:rsidP="00403697">
      <w:pPr>
        <w:tabs>
          <w:tab w:val="left" w:pos="6267"/>
        </w:tabs>
        <w:spacing w:line="240" w:lineRule="auto"/>
        <w:rPr>
          <w:sz w:val="22"/>
          <w:szCs w:val="22"/>
        </w:rPr>
      </w:pPr>
      <w:r>
        <w:rPr>
          <w:rFonts w:ascii="Arial Bold" w:hAnsi="Arial Bold"/>
          <w:b/>
          <w:caps/>
          <w:sz w:val="20"/>
        </w:rPr>
        <w:t>nombre del oferente</w:t>
      </w:r>
      <w:r w:rsidR="005B442B" w:rsidRPr="005B442B">
        <w:rPr>
          <w:rFonts w:ascii="Arial Bold" w:hAnsi="Arial Bold"/>
          <w:b/>
          <w:caps/>
          <w:sz w:val="20"/>
        </w:rPr>
        <w:t>:</w:t>
      </w:r>
      <w:r w:rsidR="00A24343">
        <w:rPr>
          <w:rFonts w:ascii="Arial Bold" w:hAnsi="Arial Bold"/>
          <w:b/>
          <w:caps/>
          <w:sz w:val="20"/>
        </w:rPr>
        <w:t xml:space="preserve"> </w:t>
      </w:r>
      <w:r w:rsidRPr="008A5E82">
        <w:rPr>
          <w:sz w:val="22"/>
          <w:szCs w:val="22"/>
        </w:rPr>
        <w:t xml:space="preserve">  </w:t>
      </w:r>
    </w:p>
    <w:tbl>
      <w:tblPr>
        <w:tblW w:w="1408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49"/>
        <w:gridCol w:w="5584"/>
        <w:gridCol w:w="1276"/>
        <w:gridCol w:w="1276"/>
        <w:gridCol w:w="1701"/>
        <w:gridCol w:w="1559"/>
        <w:gridCol w:w="1843"/>
      </w:tblGrid>
      <w:tr w:rsidR="0037246F" w14:paraId="694547FF" w14:textId="77777777" w:rsidTr="00E223A4">
        <w:trPr>
          <w:trHeight w:val="477"/>
          <w:jc w:val="center"/>
        </w:trPr>
        <w:tc>
          <w:tcPr>
            <w:tcW w:w="849" w:type="dxa"/>
            <w:vAlign w:val="center"/>
          </w:tcPr>
          <w:p w14:paraId="305F8C1B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131369">
              <w:rPr>
                <w:sz w:val="22"/>
                <w:szCs w:val="22"/>
              </w:rPr>
              <w:t>Item</w:t>
            </w:r>
            <w:proofErr w:type="spellEnd"/>
            <w:r w:rsidRPr="00131369">
              <w:rPr>
                <w:sz w:val="22"/>
                <w:szCs w:val="22"/>
              </w:rPr>
              <w:t xml:space="preserve"> No.</w:t>
            </w:r>
          </w:p>
        </w:tc>
        <w:tc>
          <w:tcPr>
            <w:tcW w:w="5584" w:type="dxa"/>
            <w:vAlign w:val="center"/>
          </w:tcPr>
          <w:p w14:paraId="5C8EC432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Descripción del Bien, </w:t>
            </w:r>
            <w:r w:rsidRPr="00131369">
              <w:rPr>
                <w:sz w:val="22"/>
                <w:szCs w:val="22"/>
              </w:rPr>
              <w:t>Servicio</w:t>
            </w:r>
            <w:r>
              <w:rPr>
                <w:sz w:val="22"/>
                <w:szCs w:val="22"/>
              </w:rPr>
              <w:t xml:space="preserve"> u Obra</w:t>
            </w:r>
          </w:p>
        </w:tc>
        <w:tc>
          <w:tcPr>
            <w:tcW w:w="1276" w:type="dxa"/>
            <w:vAlign w:val="center"/>
          </w:tcPr>
          <w:p w14:paraId="6C098A94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Unidad de</w:t>
            </w:r>
          </w:p>
          <w:p w14:paraId="4516367E" w14:textId="77777777" w:rsidR="0037246F" w:rsidRPr="00131369" w:rsidRDefault="0037246F" w:rsidP="00BB657B">
            <w:pPr>
              <w:spacing w:after="0" w:line="240" w:lineRule="auto"/>
              <w:ind w:left="72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medida</w:t>
            </w:r>
            <w:r w:rsidRPr="00131369">
              <w:rPr>
                <w:rStyle w:val="Refdenotaalpie"/>
                <w:sz w:val="22"/>
                <w:szCs w:val="22"/>
              </w:rPr>
              <w:footnoteReference w:id="1"/>
            </w:r>
          </w:p>
        </w:tc>
        <w:tc>
          <w:tcPr>
            <w:tcW w:w="1276" w:type="dxa"/>
            <w:vAlign w:val="center"/>
          </w:tcPr>
          <w:p w14:paraId="00355AD1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Cantidad</w:t>
            </w:r>
            <w:r w:rsidRPr="00131369">
              <w:rPr>
                <w:rStyle w:val="Refdenotaalpie"/>
                <w:sz w:val="22"/>
                <w:szCs w:val="22"/>
              </w:rPr>
              <w:footnoteReference w:id="2"/>
            </w:r>
          </w:p>
        </w:tc>
        <w:tc>
          <w:tcPr>
            <w:tcW w:w="1701" w:type="dxa"/>
            <w:vAlign w:val="center"/>
          </w:tcPr>
          <w:p w14:paraId="19E9ABA4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</w:t>
            </w:r>
          </w:p>
        </w:tc>
        <w:tc>
          <w:tcPr>
            <w:tcW w:w="1559" w:type="dxa"/>
            <w:vAlign w:val="center"/>
          </w:tcPr>
          <w:p w14:paraId="346A7065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ITBIS</w:t>
            </w:r>
          </w:p>
        </w:tc>
        <w:tc>
          <w:tcPr>
            <w:tcW w:w="1843" w:type="dxa"/>
            <w:vAlign w:val="center"/>
          </w:tcPr>
          <w:p w14:paraId="7266B547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 Final</w:t>
            </w:r>
          </w:p>
        </w:tc>
      </w:tr>
      <w:tr w:rsidR="00E223A4" w14:paraId="74390125" w14:textId="77777777" w:rsidTr="00A24343">
        <w:trPr>
          <w:trHeight w:val="457"/>
          <w:jc w:val="center"/>
        </w:trPr>
        <w:tc>
          <w:tcPr>
            <w:tcW w:w="849" w:type="dxa"/>
          </w:tcPr>
          <w:p w14:paraId="21E7EE5C" w14:textId="443C115C" w:rsidR="00E223A4" w:rsidRPr="00E223A4" w:rsidRDefault="00E223A4" w:rsidP="00E223A4"/>
        </w:tc>
        <w:tc>
          <w:tcPr>
            <w:tcW w:w="5584" w:type="dxa"/>
          </w:tcPr>
          <w:p w14:paraId="513F2E1C" w14:textId="0CB62F2A" w:rsidR="00E223A4" w:rsidRPr="00E223A4" w:rsidRDefault="00E223A4" w:rsidP="00E223A4"/>
        </w:tc>
        <w:tc>
          <w:tcPr>
            <w:tcW w:w="1276" w:type="dxa"/>
          </w:tcPr>
          <w:p w14:paraId="7FD8C814" w14:textId="51D25290" w:rsidR="00E223A4" w:rsidRPr="00E223A4" w:rsidRDefault="00E223A4" w:rsidP="00E223A4"/>
        </w:tc>
        <w:tc>
          <w:tcPr>
            <w:tcW w:w="1276" w:type="dxa"/>
          </w:tcPr>
          <w:p w14:paraId="3A809449" w14:textId="76FFE3C7" w:rsidR="00E223A4" w:rsidRPr="00E223A4" w:rsidRDefault="00E223A4" w:rsidP="00E223A4"/>
        </w:tc>
        <w:tc>
          <w:tcPr>
            <w:tcW w:w="1701" w:type="dxa"/>
          </w:tcPr>
          <w:p w14:paraId="71C59972" w14:textId="46AD075A" w:rsidR="00E223A4" w:rsidRPr="00E223A4" w:rsidRDefault="00E223A4" w:rsidP="00E223A4"/>
        </w:tc>
        <w:tc>
          <w:tcPr>
            <w:tcW w:w="1559" w:type="dxa"/>
          </w:tcPr>
          <w:p w14:paraId="449C9DF4" w14:textId="77777777" w:rsidR="00E223A4" w:rsidRPr="00E223A4" w:rsidRDefault="00E223A4" w:rsidP="00E223A4"/>
        </w:tc>
        <w:tc>
          <w:tcPr>
            <w:tcW w:w="1843" w:type="dxa"/>
          </w:tcPr>
          <w:p w14:paraId="47647713" w14:textId="187E7722" w:rsidR="00E223A4" w:rsidRPr="00E223A4" w:rsidRDefault="00E223A4" w:rsidP="00E223A4"/>
        </w:tc>
      </w:tr>
      <w:tr w:rsidR="00E223A4" w14:paraId="27C566FC" w14:textId="77777777" w:rsidTr="00A24343">
        <w:trPr>
          <w:trHeight w:val="477"/>
          <w:jc w:val="center"/>
        </w:trPr>
        <w:tc>
          <w:tcPr>
            <w:tcW w:w="849" w:type="dxa"/>
          </w:tcPr>
          <w:p w14:paraId="49EDE233" w14:textId="05C7389A" w:rsidR="00E223A4" w:rsidRPr="00E223A4" w:rsidRDefault="00E223A4" w:rsidP="00E223A4"/>
        </w:tc>
        <w:tc>
          <w:tcPr>
            <w:tcW w:w="5584" w:type="dxa"/>
          </w:tcPr>
          <w:p w14:paraId="46D854B3" w14:textId="77777777" w:rsidR="00E223A4" w:rsidRPr="00E223A4" w:rsidRDefault="00E223A4" w:rsidP="00E223A4"/>
        </w:tc>
        <w:tc>
          <w:tcPr>
            <w:tcW w:w="1276" w:type="dxa"/>
          </w:tcPr>
          <w:p w14:paraId="74362746" w14:textId="14DD3858" w:rsidR="00E223A4" w:rsidRPr="00E223A4" w:rsidRDefault="00E223A4" w:rsidP="00E223A4"/>
        </w:tc>
        <w:tc>
          <w:tcPr>
            <w:tcW w:w="1276" w:type="dxa"/>
          </w:tcPr>
          <w:p w14:paraId="5C8D96DF" w14:textId="76AAE341" w:rsidR="00E223A4" w:rsidRPr="00E223A4" w:rsidRDefault="00E223A4" w:rsidP="00E223A4"/>
        </w:tc>
        <w:tc>
          <w:tcPr>
            <w:tcW w:w="1701" w:type="dxa"/>
          </w:tcPr>
          <w:p w14:paraId="3EE1DF53" w14:textId="01FA3409" w:rsidR="00E223A4" w:rsidRPr="00E223A4" w:rsidRDefault="00E223A4" w:rsidP="00E223A4"/>
        </w:tc>
        <w:tc>
          <w:tcPr>
            <w:tcW w:w="1559" w:type="dxa"/>
          </w:tcPr>
          <w:p w14:paraId="7A4145B8" w14:textId="77777777" w:rsidR="00E223A4" w:rsidRPr="00E223A4" w:rsidRDefault="00E223A4" w:rsidP="00E223A4"/>
        </w:tc>
        <w:tc>
          <w:tcPr>
            <w:tcW w:w="1843" w:type="dxa"/>
          </w:tcPr>
          <w:p w14:paraId="351CAA7E" w14:textId="4F72CB9D" w:rsidR="00E223A4" w:rsidRPr="00E223A4" w:rsidRDefault="00E223A4" w:rsidP="00E223A4"/>
        </w:tc>
      </w:tr>
      <w:tr w:rsidR="0037246F" w14:paraId="1B3DA3F6" w14:textId="77777777" w:rsidTr="00A24343">
        <w:trPr>
          <w:trHeight w:val="477"/>
          <w:jc w:val="center"/>
        </w:trPr>
        <w:tc>
          <w:tcPr>
            <w:tcW w:w="14088" w:type="dxa"/>
            <w:gridSpan w:val="7"/>
          </w:tcPr>
          <w:p w14:paraId="057ABC9F" w14:textId="77777777" w:rsidR="0037246F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240" w:lineRule="auto"/>
              <w:ind w:left="34" w:right="-316"/>
              <w:jc w:val="both"/>
              <w:rPr>
                <w:b/>
                <w:sz w:val="22"/>
                <w:szCs w:val="22"/>
              </w:rPr>
            </w:pPr>
          </w:p>
          <w:p w14:paraId="50A2D689" w14:textId="4D8F961B" w:rsidR="0037246F" w:rsidRPr="00D90C2A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360" w:lineRule="auto"/>
              <w:ind w:left="34" w:right="-316"/>
              <w:jc w:val="both"/>
              <w:rPr>
                <w:b/>
                <w:sz w:val="22"/>
                <w:szCs w:val="22"/>
              </w:rPr>
            </w:pPr>
            <w:r w:rsidRPr="00D90C2A">
              <w:rPr>
                <w:b/>
                <w:sz w:val="22"/>
                <w:szCs w:val="22"/>
              </w:rPr>
              <w:t>VALOR  TOTAL DE LA OFERTA: …… RD$</w:t>
            </w:r>
          </w:p>
          <w:p w14:paraId="120D1725" w14:textId="6117DA96" w:rsidR="0037246F" w:rsidRPr="0037246F" w:rsidRDefault="0037246F" w:rsidP="0037246F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0" w:line="360" w:lineRule="auto"/>
              <w:ind w:left="34" w:right="-316"/>
              <w:jc w:val="both"/>
              <w:rPr>
                <w:sz w:val="22"/>
                <w:szCs w:val="22"/>
              </w:rPr>
            </w:pPr>
            <w:r w:rsidRPr="00D90C2A">
              <w:rPr>
                <w:sz w:val="22"/>
                <w:szCs w:val="22"/>
              </w:rPr>
              <w:t>Valor total de la oferta en letras</w:t>
            </w:r>
            <w:r>
              <w:rPr>
                <w:sz w:val="22"/>
                <w:szCs w:val="22"/>
              </w:rPr>
              <w:t>:</w:t>
            </w:r>
            <w:r w:rsidR="0013278F">
              <w:t xml:space="preserve"> SEICIETOS TREINTA Y OCHO MIL OCHOCIENTOS OCHETA CON 0/32</w:t>
            </w:r>
          </w:p>
        </w:tc>
      </w:tr>
    </w:tbl>
    <w:p w14:paraId="26C7CCB7" w14:textId="77777777" w:rsidR="0037246F" w:rsidRPr="0037246F" w:rsidRDefault="0037246F" w:rsidP="00403697">
      <w:pPr>
        <w:tabs>
          <w:tab w:val="left" w:pos="6267"/>
        </w:tabs>
        <w:spacing w:line="240" w:lineRule="auto"/>
        <w:rPr>
          <w:sz w:val="12"/>
          <w:szCs w:val="22"/>
        </w:rPr>
      </w:pPr>
    </w:p>
    <w:p w14:paraId="5A0552BC" w14:textId="77777777" w:rsidR="0037246F" w:rsidRPr="00A24343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sz w:val="18"/>
          <w:szCs w:val="22"/>
        </w:rPr>
      </w:pPr>
    </w:p>
    <w:p w14:paraId="1943D05D" w14:textId="77777777" w:rsidR="0037246F" w:rsidRPr="009B0931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color w:val="FF0000"/>
          <w:sz w:val="20"/>
          <w:szCs w:val="22"/>
        </w:rPr>
      </w:pPr>
      <w:r w:rsidRPr="009B0931">
        <w:rPr>
          <w:rFonts w:ascii="Arial" w:hAnsi="Arial" w:cs="Arial"/>
          <w:sz w:val="20"/>
          <w:szCs w:val="22"/>
        </w:rPr>
        <w:t>………………</w:t>
      </w:r>
      <w:r w:rsidRPr="009B0931">
        <w:rPr>
          <w:rFonts w:ascii="Arial" w:hAnsi="Arial" w:cs="Arial"/>
          <w:color w:val="FF0000"/>
          <w:sz w:val="20"/>
          <w:szCs w:val="22"/>
        </w:rPr>
        <w:t>nombre y apellido</w:t>
      </w:r>
      <w:r w:rsidRPr="009B0931">
        <w:rPr>
          <w:rFonts w:ascii="Arial" w:hAnsi="Arial" w:cs="Arial"/>
          <w:sz w:val="20"/>
          <w:szCs w:val="22"/>
        </w:rPr>
        <w:t xml:space="preserve">…………………………………… en calidad de ……………………………………………….., debidamente autorizado para actuar en nombre y representación de </w:t>
      </w:r>
      <w:r w:rsidRPr="009B0931">
        <w:rPr>
          <w:rFonts w:ascii="Arial" w:hAnsi="Arial" w:cs="Arial"/>
          <w:color w:val="FF0000"/>
          <w:sz w:val="20"/>
          <w:szCs w:val="22"/>
        </w:rPr>
        <w:t>(poner aquí nombre del Oferente y sello de la compañía, si procede)</w:t>
      </w:r>
    </w:p>
    <w:p w14:paraId="599D3FFF" w14:textId="77777777" w:rsid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</w:p>
    <w:p w14:paraId="00AD0D08" w14:textId="77777777" w:rsidR="0037246F" w:rsidRPr="00403697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>Firma ___________________________________</w:t>
      </w:r>
    </w:p>
    <w:p w14:paraId="09D994E5" w14:textId="77777777" w:rsidR="007B4164" w:rsidRP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 xml:space="preserve">……../……../……….… </w:t>
      </w:r>
      <w:r w:rsidRPr="00403697">
        <w:rPr>
          <w:color w:val="FF0000"/>
          <w:sz w:val="20"/>
          <w:szCs w:val="20"/>
        </w:rPr>
        <w:t>fecha</w:t>
      </w:r>
      <w:r w:rsidR="00817744">
        <w:rPr>
          <w:noProof/>
          <w:color w:val="FF0000"/>
          <w:lang w:eastAsia="es-ES"/>
        </w:rPr>
        <w:pict w14:anchorId="0596509A">
          <v:shape id="_x0000_s1050" type="#_x0000_t202" style="position:absolute;left:0;text-align:left;margin-left:-9pt;margin-top:94.8pt;width:537.8pt;height:61.15pt;z-index:251699200;mso-position-horizontal-relative:text;mso-position-vertical-relative:text;mso-width-relative:margin;mso-height-relative:margin" filled="f" stroked="f">
            <v:textbox style="mso-next-textbox:#_x0000_s1050" inset=",.3mm">
              <w:txbxContent>
                <w:p w14:paraId="3AEACBCF" w14:textId="77777777" w:rsidR="0037246F" w:rsidRPr="008815EE" w:rsidRDefault="0037246F" w:rsidP="0037246F">
                  <w:pPr>
                    <w:jc w:val="center"/>
                    <w:rPr>
                      <w:sz w:val="22"/>
                    </w:rPr>
                  </w:pPr>
                </w:p>
              </w:txbxContent>
            </v:textbox>
          </v:shape>
        </w:pict>
      </w:r>
      <w:r w:rsidR="007B4164" w:rsidRPr="008A5E82">
        <w:rPr>
          <w:sz w:val="22"/>
          <w:szCs w:val="22"/>
        </w:rPr>
        <w:t xml:space="preserve">                                            </w:t>
      </w:r>
      <w:r w:rsidR="007B4164">
        <w:rPr>
          <w:sz w:val="22"/>
          <w:szCs w:val="22"/>
        </w:rPr>
        <w:t xml:space="preserve">          </w:t>
      </w:r>
      <w:r w:rsidR="007B4164" w:rsidRPr="008A5E82">
        <w:rPr>
          <w:sz w:val="22"/>
          <w:szCs w:val="22"/>
        </w:rPr>
        <w:t xml:space="preserve">                           </w:t>
      </w:r>
    </w:p>
    <w:sectPr w:rsidR="007B4164" w:rsidRPr="0037246F" w:rsidSect="00CD2C26">
      <w:footerReference w:type="default" r:id="rId9"/>
      <w:pgSz w:w="20160" w:h="12240" w:orient="landscape" w:code="5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BB833F" w14:textId="77777777" w:rsidR="00817744" w:rsidRDefault="00817744" w:rsidP="001007E7">
      <w:pPr>
        <w:spacing w:after="0" w:line="240" w:lineRule="auto"/>
      </w:pPr>
      <w:r>
        <w:separator/>
      </w:r>
    </w:p>
  </w:endnote>
  <w:endnote w:type="continuationSeparator" w:id="0">
    <w:p w14:paraId="17C6C764" w14:textId="77777777" w:rsidR="00817744" w:rsidRDefault="00817744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02545F" w14:textId="77777777" w:rsidR="001007E7" w:rsidRDefault="00817744">
    <w:pPr>
      <w:pStyle w:val="Piedepgina"/>
    </w:pPr>
    <w:r>
      <w:rPr>
        <w:rFonts w:ascii="Arial Narrow" w:hAnsi="Arial Narrow"/>
        <w:noProof/>
        <w:sz w:val="12"/>
        <w:lang w:val="es-DO"/>
      </w:rPr>
      <w:pict w14:anchorId="4168606C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99.25pt;margin-top:-11.1pt;width:121.35pt;height:24.15pt;z-index:251663360;mso-height-percent:200;mso-height-percent:200;mso-width-relative:margin;mso-height-relative:margin" filled="f" stroked="f">
          <v:textbox style="mso-next-textbox:#_x0000_s2051;mso-fit-shape-to-text:t" inset="0,0,0,0">
            <w:txbxContent>
              <w:p w14:paraId="64496316" w14:textId="77777777" w:rsidR="00B97B51" w:rsidRPr="00157600" w:rsidRDefault="00B97B51" w:rsidP="00157600">
                <w:pPr>
                  <w:spacing w:after="0" w:line="240" w:lineRule="auto"/>
                  <w:rPr>
                    <w:caps/>
                    <w:sz w:val="14"/>
                    <w:u w:val="single"/>
                  </w:rPr>
                </w:pPr>
                <w:r w:rsidRPr="00157600">
                  <w:rPr>
                    <w:caps/>
                    <w:sz w:val="14"/>
                    <w:u w:val="single"/>
                  </w:rPr>
                  <w:t>Distribución y Copias</w:t>
                </w:r>
              </w:p>
              <w:p w14:paraId="6E6B24EC" w14:textId="77777777" w:rsidR="00B97B51" w:rsidRDefault="00B97B51" w:rsidP="00157600">
                <w:pPr>
                  <w:spacing w:after="0" w:line="240" w:lineRule="auto"/>
                  <w:rPr>
                    <w:sz w:val="14"/>
                  </w:rPr>
                </w:pPr>
                <w:r w:rsidRPr="00157600">
                  <w:rPr>
                    <w:sz w:val="14"/>
                  </w:rPr>
                  <w:t>Original 1 - Expediente de Compras</w:t>
                </w:r>
              </w:p>
              <w:p w14:paraId="1F745B16" w14:textId="77777777" w:rsidR="0083342F" w:rsidRPr="00157600" w:rsidRDefault="0083342F" w:rsidP="00157600">
                <w:pPr>
                  <w:spacing w:after="0" w:line="240" w:lineRule="auto"/>
                  <w:rPr>
                    <w:sz w:val="14"/>
                  </w:rPr>
                </w:pPr>
                <w:r>
                  <w:rPr>
                    <w:sz w:val="14"/>
                  </w:rPr>
                  <w:t xml:space="preserve">Copia 1 – </w:t>
                </w:r>
                <w:sdt>
                  <w:sdtPr>
                    <w:rPr>
                      <w:rStyle w:val="Style11"/>
                    </w:rPr>
                    <w:id w:val="5028096"/>
                  </w:sdtPr>
                  <w:sdtEndPr>
                    <w:rPr>
                      <w:rStyle w:val="Style11"/>
                    </w:rPr>
                  </w:sdtEndPr>
                  <w:sdtContent>
                    <w:r w:rsidRPr="00F4086F">
                      <w:rPr>
                        <w:rStyle w:val="Style11"/>
                      </w:rPr>
                      <w:t>Agregar Destino</w:t>
                    </w:r>
                  </w:sdtContent>
                </w:sdt>
              </w:p>
            </w:txbxContent>
          </v:textbox>
        </v:shape>
      </w:pict>
    </w:r>
  </w:p>
  <w:p w14:paraId="346BA717" w14:textId="77777777" w:rsidR="001007E7" w:rsidRDefault="00817744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zh-TW"/>
      </w:rPr>
      <w:pict w14:anchorId="5C47D54A">
        <v:shape id="_x0000_s2049" type="#_x0000_t202" style="position:absolute;margin-left:-10.5pt;margin-top:2.7pt;width:45.5pt;height:13.85pt;z-index:251660288;mso-width-relative:margin;mso-height-relative:margin" filled="f" stroked="f">
          <v:textbox style="mso-next-textbox:#_x0000_s2049" inset="0,0,0,0">
            <w:txbxContent>
              <w:p w14:paraId="5091C966" w14:textId="77777777" w:rsidR="00B97B51" w:rsidRPr="0083342F" w:rsidRDefault="00B97B51">
                <w:pPr>
                  <w:rPr>
                    <w:sz w:val="14"/>
                    <w:szCs w:val="14"/>
                    <w:lang w:val="en-US"/>
                  </w:rPr>
                </w:pPr>
                <w:r w:rsidRPr="0083342F">
                  <w:rPr>
                    <w:sz w:val="14"/>
                    <w:szCs w:val="14"/>
                  </w:rPr>
                  <w:t>/</w:t>
                </w:r>
                <w:r w:rsidR="00F4086F">
                  <w:rPr>
                    <w:sz w:val="14"/>
                    <w:szCs w:val="14"/>
                    <w:lang w:val="es-DO"/>
                  </w:rPr>
                  <w:t>UR.0</w:t>
                </w:r>
                <w:r w:rsidR="00957FDA">
                  <w:rPr>
                    <w:sz w:val="14"/>
                    <w:szCs w:val="14"/>
                    <w:lang w:val="es-DO"/>
                  </w:rPr>
                  <w:t>2</w:t>
                </w:r>
                <w:r w:rsidRPr="0083342F">
                  <w:rPr>
                    <w:sz w:val="14"/>
                    <w:szCs w:val="14"/>
                    <w:lang w:val="es-DO"/>
                  </w:rPr>
                  <w:t>.201</w:t>
                </w:r>
                <w:r w:rsidR="00957FDA">
                  <w:rPr>
                    <w:sz w:val="14"/>
                    <w:szCs w:val="14"/>
                    <w:lang w:val="es-DO"/>
                  </w:rPr>
                  <w:t>1</w:t>
                </w:r>
              </w:p>
            </w:txbxContent>
          </v:textbox>
        </v:shape>
      </w:pict>
    </w:r>
  </w:p>
  <w:p w14:paraId="20F5EA62" w14:textId="77777777" w:rsidR="00B97B51" w:rsidRDefault="00AC7631" w:rsidP="00B97B51">
    <w:pPr>
      <w:pStyle w:val="Piedepgina"/>
      <w:rPr>
        <w:rFonts w:ascii="Arial Narrow" w:hAnsi="Arial Narrow"/>
        <w:sz w:val="12"/>
      </w:rPr>
    </w:pPr>
    <w:r>
      <w:rPr>
        <w:noProof/>
        <w:lang w:val="es-DO" w:eastAsia="es-DO"/>
      </w:rPr>
      <w:drawing>
        <wp:anchor distT="0" distB="0" distL="114300" distR="114300" simplePos="0" relativeHeight="251657216" behindDoc="0" locked="0" layoutInCell="1" allowOverlap="1" wp14:anchorId="4ACE71B7" wp14:editId="6CED60A8">
          <wp:simplePos x="0" y="0"/>
          <wp:positionH relativeFrom="column">
            <wp:posOffset>8141772</wp:posOffset>
          </wp:positionH>
          <wp:positionV relativeFrom="paragraph">
            <wp:posOffset>43535</wp:posOffset>
          </wp:positionV>
          <wp:extent cx="859724" cy="23750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97B51">
      <w:rPr>
        <w:rFonts w:ascii="Arial Narrow" w:hAnsi="Arial Narrow"/>
        <w:sz w:val="12"/>
        <w:lang w:val="es-DO"/>
      </w:rPr>
      <w:tab/>
    </w:r>
  </w:p>
  <w:p w14:paraId="152D80F4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8FC4A8" w14:textId="77777777" w:rsidR="00817744" w:rsidRDefault="00817744" w:rsidP="001007E7">
      <w:pPr>
        <w:spacing w:after="0" w:line="240" w:lineRule="auto"/>
      </w:pPr>
      <w:r>
        <w:separator/>
      </w:r>
    </w:p>
  </w:footnote>
  <w:footnote w:type="continuationSeparator" w:id="0">
    <w:p w14:paraId="74A90608" w14:textId="77777777" w:rsidR="00817744" w:rsidRDefault="00817744" w:rsidP="001007E7">
      <w:pPr>
        <w:spacing w:after="0" w:line="240" w:lineRule="auto"/>
      </w:pPr>
      <w:r>
        <w:continuationSeparator/>
      </w:r>
    </w:p>
  </w:footnote>
  <w:footnote w:id="1">
    <w:p w14:paraId="69A1EB70" w14:textId="77777777" w:rsidR="0037246F" w:rsidRPr="00403697" w:rsidRDefault="0037246F" w:rsidP="0037246F">
      <w:pPr>
        <w:pStyle w:val="Textonotapie"/>
        <w:rPr>
          <w:rFonts w:ascii="Arial" w:hAnsi="Arial" w:cs="Arial"/>
          <w:sz w:val="16"/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2">
    <w:p w14:paraId="03D222CC" w14:textId="77777777" w:rsidR="0037246F" w:rsidRPr="008A3F41" w:rsidRDefault="0037246F" w:rsidP="0037246F">
      <w:pPr>
        <w:pStyle w:val="Textonotapie"/>
        <w:rPr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1" w:cryptProviderType="rsaFull" w:cryptAlgorithmClass="hash" w:cryptAlgorithmType="typeAny" w:cryptAlgorithmSid="4" w:cryptSpinCount="100000" w:hash="DiD8Qk6KzJk0KZpgWiOti7l+xx8=" w:salt="L6bWq9FbCnEshPHTRREhN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246F"/>
    <w:rsid w:val="00034DD9"/>
    <w:rsid w:val="001007E7"/>
    <w:rsid w:val="001020C0"/>
    <w:rsid w:val="00123B8D"/>
    <w:rsid w:val="0012645E"/>
    <w:rsid w:val="0013278F"/>
    <w:rsid w:val="00157600"/>
    <w:rsid w:val="00170EC5"/>
    <w:rsid w:val="00194FF2"/>
    <w:rsid w:val="001F73A7"/>
    <w:rsid w:val="00200073"/>
    <w:rsid w:val="00253DBA"/>
    <w:rsid w:val="0026335F"/>
    <w:rsid w:val="00282916"/>
    <w:rsid w:val="002860A4"/>
    <w:rsid w:val="002971F5"/>
    <w:rsid w:val="002C4A7E"/>
    <w:rsid w:val="002E1412"/>
    <w:rsid w:val="00314023"/>
    <w:rsid w:val="0031441A"/>
    <w:rsid w:val="00351DE8"/>
    <w:rsid w:val="0037246F"/>
    <w:rsid w:val="003A4539"/>
    <w:rsid w:val="003B29C3"/>
    <w:rsid w:val="003B38E0"/>
    <w:rsid w:val="00403697"/>
    <w:rsid w:val="0042490F"/>
    <w:rsid w:val="00466B9C"/>
    <w:rsid w:val="004767CC"/>
    <w:rsid w:val="0049643D"/>
    <w:rsid w:val="004C4743"/>
    <w:rsid w:val="004E4F9F"/>
    <w:rsid w:val="00535962"/>
    <w:rsid w:val="005B442B"/>
    <w:rsid w:val="005D0D63"/>
    <w:rsid w:val="00606F3D"/>
    <w:rsid w:val="00611A07"/>
    <w:rsid w:val="0062592A"/>
    <w:rsid w:val="006506D0"/>
    <w:rsid w:val="00651E48"/>
    <w:rsid w:val="006709BC"/>
    <w:rsid w:val="006B591F"/>
    <w:rsid w:val="00780880"/>
    <w:rsid w:val="007B4164"/>
    <w:rsid w:val="007B6F6F"/>
    <w:rsid w:val="00810515"/>
    <w:rsid w:val="00817744"/>
    <w:rsid w:val="0083342F"/>
    <w:rsid w:val="00854B4F"/>
    <w:rsid w:val="008B3AE5"/>
    <w:rsid w:val="009002B4"/>
    <w:rsid w:val="00957FDA"/>
    <w:rsid w:val="009773D3"/>
    <w:rsid w:val="009A2AEC"/>
    <w:rsid w:val="009B0931"/>
    <w:rsid w:val="009E0472"/>
    <w:rsid w:val="00A16099"/>
    <w:rsid w:val="00A24343"/>
    <w:rsid w:val="00A640BD"/>
    <w:rsid w:val="00AB4966"/>
    <w:rsid w:val="00AC0417"/>
    <w:rsid w:val="00AC7631"/>
    <w:rsid w:val="00AD7919"/>
    <w:rsid w:val="00AF0D2F"/>
    <w:rsid w:val="00AF466F"/>
    <w:rsid w:val="00B13775"/>
    <w:rsid w:val="00B3101F"/>
    <w:rsid w:val="00B420BA"/>
    <w:rsid w:val="00B61D08"/>
    <w:rsid w:val="00B62EEF"/>
    <w:rsid w:val="00B82170"/>
    <w:rsid w:val="00B9237C"/>
    <w:rsid w:val="00B97B51"/>
    <w:rsid w:val="00BC1D0C"/>
    <w:rsid w:val="00BC61BD"/>
    <w:rsid w:val="00BE4FB0"/>
    <w:rsid w:val="00BF1AD5"/>
    <w:rsid w:val="00C66D08"/>
    <w:rsid w:val="00CA4661"/>
    <w:rsid w:val="00CD2C26"/>
    <w:rsid w:val="00CE67A3"/>
    <w:rsid w:val="00D24FA7"/>
    <w:rsid w:val="00D64696"/>
    <w:rsid w:val="00D90D49"/>
    <w:rsid w:val="00DC5D96"/>
    <w:rsid w:val="00DD4F3E"/>
    <w:rsid w:val="00E13E55"/>
    <w:rsid w:val="00E223A4"/>
    <w:rsid w:val="00E3360B"/>
    <w:rsid w:val="00E96D05"/>
    <w:rsid w:val="00EA7406"/>
    <w:rsid w:val="00EB128A"/>
    <w:rsid w:val="00F116C5"/>
    <w:rsid w:val="00F225BF"/>
    <w:rsid w:val="00F25B99"/>
    <w:rsid w:val="00F4086F"/>
    <w:rsid w:val="00F53753"/>
    <w:rsid w:val="00F7167E"/>
    <w:rsid w:val="00F7443C"/>
    <w:rsid w:val="00FC280C"/>
    <w:rsid w:val="00FC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3988BF76"/>
  <w15:docId w15:val="{FD5C9025-8D42-4CF9-B6DB-75397A41A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hadow/>
      <w:sz w:val="22"/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hadow/>
      <w:spacing w:val="-20"/>
      <w:sz w:val="22"/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hadow/>
      <w:sz w:val="20"/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hadow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independiente">
    <w:name w:val="Body Text"/>
    <w:basedOn w:val="Normal"/>
    <w:link w:val="TextoindependienteCar"/>
    <w:rsid w:val="007B416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B416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rsid w:val="007B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7B416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7B4164"/>
    <w:rPr>
      <w:vertAlign w:val="superscript"/>
    </w:rPr>
  </w:style>
  <w:style w:type="character" w:customStyle="1" w:styleId="Style15">
    <w:name w:val="Style15"/>
    <w:basedOn w:val="Fuentedeprrafopredeter"/>
    <w:uiPriority w:val="1"/>
    <w:rsid w:val="00957FDA"/>
    <w:rPr>
      <w:rFonts w:ascii="Arial" w:hAnsi="Arial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07%20-%20Oferta%20Ec&#243;nomic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BB522-472E-4BB6-954B-EC5E68258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SNAP.F.0007 - Oferta Ecónomica.dotx</Template>
  <TotalTime>36</TotalTime>
  <Pages>1</Pages>
  <Words>101</Words>
  <Characters>558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Libre Acceso</cp:lastModifiedBy>
  <cp:revision>10</cp:revision>
  <cp:lastPrinted>2011-03-04T18:27:00Z</cp:lastPrinted>
  <dcterms:created xsi:type="dcterms:W3CDTF">2011-03-04T18:31:00Z</dcterms:created>
  <dcterms:modified xsi:type="dcterms:W3CDTF">2021-06-07T12:58:00Z</dcterms:modified>
</cp:coreProperties>
</file>