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71" w:rsidRDefault="00B94771" w:rsidP="00130549">
      <w:pPr>
        <w:tabs>
          <w:tab w:val="right" w:pos="9027"/>
        </w:tabs>
      </w:pPr>
    </w:p>
    <w:p w:rsidR="00B94771" w:rsidRDefault="00B94771" w:rsidP="00130549">
      <w:pPr>
        <w:tabs>
          <w:tab w:val="right" w:pos="9027"/>
        </w:tabs>
      </w:pPr>
    </w:p>
    <w:p w:rsidR="00B94771" w:rsidRDefault="00B94771" w:rsidP="00130549">
      <w:pPr>
        <w:tabs>
          <w:tab w:val="right" w:pos="9027"/>
        </w:tabs>
      </w:pPr>
    </w:p>
    <w:p w:rsidR="00B94771" w:rsidRDefault="00B94771" w:rsidP="00130549">
      <w:pPr>
        <w:tabs>
          <w:tab w:val="right" w:pos="9027"/>
        </w:tabs>
      </w:pPr>
      <w:r w:rsidRPr="0096275B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750A787F" wp14:editId="2DBD9D0B">
            <wp:simplePos x="0" y="0"/>
            <wp:positionH relativeFrom="margin">
              <wp:posOffset>2526665</wp:posOffset>
            </wp:positionH>
            <wp:positionV relativeFrom="margin">
              <wp:posOffset>1104900</wp:posOffset>
            </wp:positionV>
            <wp:extent cx="881380" cy="878205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771" w:rsidRDefault="00AE388C" w:rsidP="00130549">
      <w:pPr>
        <w:tabs>
          <w:tab w:val="right" w:pos="9027"/>
        </w:tabs>
      </w:pPr>
      <w:bookmarkStart w:id="0" w:name="_GoBack"/>
      <w:r>
        <w:rPr>
          <w:noProof/>
          <w:lang w:val="en-US"/>
        </w:rPr>
        <w:pict>
          <v:group id="_x0000_s1044" style="position:absolute;margin-left:297.75pt;margin-top:5.25pt;width:182.6pt;height:55.2pt;z-index:251696128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130549" w:rsidRPr="00535962" w:rsidRDefault="00130549" w:rsidP="00130549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bookmarkEnd w:id="0"/>
    </w:p>
    <w:p w:rsidR="00B94771" w:rsidRDefault="00B94771" w:rsidP="00130549">
      <w:pPr>
        <w:tabs>
          <w:tab w:val="right" w:pos="9027"/>
        </w:tabs>
      </w:pPr>
    </w:p>
    <w:p w:rsidR="00B94771" w:rsidRDefault="00B94771" w:rsidP="00130549">
      <w:pPr>
        <w:tabs>
          <w:tab w:val="right" w:pos="9027"/>
        </w:tabs>
      </w:pPr>
    </w:p>
    <w:p w:rsidR="00535962" w:rsidRPr="00F7167E" w:rsidRDefault="00E60ADA" w:rsidP="00130549">
      <w:pPr>
        <w:tabs>
          <w:tab w:val="right" w:pos="9027"/>
        </w:tabs>
      </w:pPr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377.75pt;margin-top:7.35pt;width:83.6pt;height:32.5pt;z-index:251686912;mso-position-horizontal-relative:text;mso-position-vertical-relative:text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0A35DD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E60ADA">
                    <w:fldChar w:fldCharType="begin"/>
                  </w:r>
                  <w:r w:rsidR="00E60ADA">
                    <w:instrText xml:space="preserve"> NUMPAGES   \* MERGEFORMAT </w:instrText>
                  </w:r>
                  <w:r w:rsidR="00E60ADA">
                    <w:fldChar w:fldCharType="separate"/>
                  </w:r>
                  <w:r w:rsidR="000A35DD" w:rsidRPr="000A35DD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  <w:r w:rsidR="00E60ADA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6" type="#_x0000_t202" style="position:absolute;margin-left:363.45pt;margin-top:-5.25pt;width:114.05pt;height:32.45pt;z-index:251685888;mso-position-horizontal-relative:text;mso-position-vertical-relative:text;mso-width-relative:margin;mso-height-relative:margin" filled="f" stroked="f">
            <v:textbox style="mso-next-textbox:#_x0000_s1036">
              <w:txbxContent>
                <w:p w:rsidR="0026335F" w:rsidRPr="0026335F" w:rsidRDefault="00E60ADA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margin-left:-35.7pt;margin-top:-45.0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1122" cy="799693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1122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n-US"/>
        </w:rPr>
        <w:pict>
          <v:shape id="_x0000_s1050" type="#_x0000_t202" style="position:absolute;margin-left:-29.35pt;margin-top:-60.45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:rsidR="004D25CB" w:rsidRPr="00DF6AAE" w:rsidRDefault="004D25CB" w:rsidP="004D25CB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F6AA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SNCC.D.048</w:t>
                  </w:r>
                </w:p>
              </w:txbxContent>
            </v:textbox>
          </v:shape>
        </w:pict>
      </w:r>
      <w:r w:rsidR="00130549">
        <w:tab/>
      </w:r>
    </w:p>
    <w:p w:rsidR="00535962" w:rsidRPr="00535962" w:rsidRDefault="00E60ADA" w:rsidP="00535962"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07.1pt;margin-top:5.3pt;width:249.75pt;height:22pt;z-index:251691008;mso-width-relative:margin;mso-height-relative:margin" stroked="f">
            <v:textbox style="mso-next-textbox:#_x0000_s1040">
              <w:txbxContent>
                <w:p w:rsidR="002E1412" w:rsidRPr="002E1412" w:rsidRDefault="00E60ADA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A54DDB">
                        <w:rPr>
                          <w:rStyle w:val="Style6"/>
                        </w:rPr>
                        <w:t xml:space="preserve">Ayuntamiento de San Francisco de Macorís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E60ADA" w:rsidP="00535962">
      <w:r>
        <w:rPr>
          <w:noProof/>
          <w:color w:val="FF0000"/>
          <w:lang w:eastAsia="zh-TW"/>
        </w:rPr>
        <w:pict>
          <v:shape id="_x0000_s1042" type="#_x0000_t202" style="position:absolute;margin-left:78.7pt;margin-top:9.95pt;width:294.85pt;height:24pt;z-index:251695104;mso-width-relative:margin;mso-height-relative:margin" stroked="f">
            <v:textbox style="mso-next-textbox:#_x0000_s1042">
              <w:txbxContent>
                <w:p w:rsidR="00F7443C" w:rsidRPr="00E82502" w:rsidRDefault="008A04C0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experiencia profESIONAL DEL PERSONAL PRINCIPAL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8A04C0" w:rsidRPr="008A04C0" w:rsidRDefault="0096275B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="008A04C0"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1"/>
        <w:gridCol w:w="3686"/>
      </w:tblGrid>
      <w:tr w:rsidR="0004494E" w:rsidRPr="008A04C0" w:rsidTr="009079FB">
        <w:trPr>
          <w:trHeight w:val="255"/>
        </w:trPr>
        <w:tc>
          <w:tcPr>
            <w:tcW w:w="3402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:rsidTr="009079FB">
        <w:tc>
          <w:tcPr>
            <w:tcW w:w="3229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04494E" w:rsidRDefault="0004494E" w:rsidP="008A04C0">
      <w:pPr>
        <w:pStyle w:val="Default"/>
        <w:spacing w:line="480" w:lineRule="auto"/>
        <w:ind w:left="360"/>
        <w:jc w:val="both"/>
      </w:pPr>
    </w:p>
    <w:p w:rsidR="00B94771" w:rsidRDefault="00B94771" w:rsidP="008A04C0">
      <w:pPr>
        <w:pStyle w:val="Default"/>
        <w:spacing w:line="480" w:lineRule="auto"/>
        <w:ind w:left="360"/>
        <w:jc w:val="both"/>
      </w:pPr>
    </w:p>
    <w:p w:rsidR="00B94771" w:rsidRDefault="00B94771" w:rsidP="008A04C0">
      <w:pPr>
        <w:pStyle w:val="Default"/>
        <w:spacing w:line="480" w:lineRule="auto"/>
        <w:ind w:left="360"/>
        <w:jc w:val="both"/>
      </w:pPr>
    </w:p>
    <w:p w:rsidR="00B94771" w:rsidRDefault="00B94771" w:rsidP="008A04C0">
      <w:pPr>
        <w:pStyle w:val="Default"/>
        <w:spacing w:line="480" w:lineRule="auto"/>
        <w:ind w:left="360"/>
        <w:jc w:val="both"/>
      </w:pPr>
    </w:p>
    <w:p w:rsidR="00B94771" w:rsidRDefault="00B94771" w:rsidP="008A04C0">
      <w:pPr>
        <w:pStyle w:val="Default"/>
        <w:spacing w:line="480" w:lineRule="auto"/>
        <w:ind w:left="360"/>
        <w:jc w:val="both"/>
      </w:pPr>
    </w:p>
    <w:p w:rsidR="00B94771" w:rsidRDefault="00B94771" w:rsidP="008A04C0">
      <w:pPr>
        <w:pStyle w:val="Default"/>
        <w:spacing w:line="480" w:lineRule="auto"/>
        <w:ind w:left="360"/>
        <w:jc w:val="both"/>
      </w:pPr>
    </w:p>
    <w:p w:rsidR="00B94771" w:rsidRDefault="00B94771" w:rsidP="008A04C0">
      <w:pPr>
        <w:pStyle w:val="Default"/>
        <w:spacing w:line="480" w:lineRule="auto"/>
        <w:ind w:left="360"/>
        <w:jc w:val="both"/>
      </w:pPr>
    </w:p>
    <w:p w:rsidR="00B94771" w:rsidRPr="008A04C0" w:rsidRDefault="00B94771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Otras competencias. (informática, etc)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:rsidTr="009079FB">
        <w:tc>
          <w:tcPr>
            <w:tcW w:w="3261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:rsidTr="009079FB">
        <w:tc>
          <w:tcPr>
            <w:tcW w:w="1560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B94771">
      <w:headerReference w:type="default" r:id="rId10"/>
      <w:footerReference w:type="default" r:id="rId11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ADA" w:rsidRDefault="00E60ADA" w:rsidP="001007E7">
      <w:pPr>
        <w:spacing w:after="0" w:line="240" w:lineRule="auto"/>
      </w:pPr>
      <w:r>
        <w:separator/>
      </w:r>
    </w:p>
  </w:endnote>
  <w:endnote w:type="continuationSeparator" w:id="0">
    <w:p w:rsidR="00E60ADA" w:rsidRDefault="00E60AD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E60ADA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.8pt;margin-top:2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45752">
                  <w:rPr>
                    <w:sz w:val="14"/>
                    <w:lang w:val="es-DO"/>
                  </w:rPr>
                  <w:t>UR.10.2012</w:t>
                </w:r>
              </w:p>
            </w:txbxContent>
          </v:textbox>
        </v:shape>
      </w:pict>
    </w:r>
    <w:r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67.65pt;margin-top:-12.8pt;width:116.1pt;height:32.55pt;z-index:251663360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ADA" w:rsidRDefault="00E60ADA" w:rsidP="001007E7">
      <w:pPr>
        <w:spacing w:after="0" w:line="240" w:lineRule="auto"/>
      </w:pPr>
      <w:r>
        <w:separator/>
      </w:r>
    </w:p>
  </w:footnote>
  <w:footnote w:type="continuationSeparator" w:id="0">
    <w:p w:rsidR="00E60ADA" w:rsidRDefault="00E60ADA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5CB" w:rsidRDefault="00E60ADA">
    <w:pPr>
      <w:pStyle w:val="Encabezado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9.4pt;margin-top:3.35pt;width:83.6pt;height:19.85pt;z-index:251666432;mso-width-relative:margin;mso-height-relative:margin" filled="f" stroked="f">
          <v:textbox style="mso-next-textbox:#_x0000_s2054">
            <w:txbxContent>
              <w:p w:rsidR="004D25CB" w:rsidRPr="0026335F" w:rsidRDefault="004D25CB" w:rsidP="004D25CB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AE388C">
                  <w:rPr>
                    <w:b/>
                    <w:noProof/>
                    <w:sz w:val="22"/>
                    <w:szCs w:val="22"/>
                  </w:rPr>
                  <w:t>2</w: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r w:rsidR="00E60ADA">
                  <w:fldChar w:fldCharType="begin"/>
                </w:r>
                <w:r w:rsidR="00E60ADA">
                  <w:instrText xml:space="preserve"> NUMPAGES   \* MERGEFORMAT </w:instrText>
                </w:r>
                <w:r w:rsidR="00E60ADA">
                  <w:fldChar w:fldCharType="separate"/>
                </w:r>
                <w:r w:rsidR="00AE388C" w:rsidRPr="00AE388C">
                  <w:rPr>
                    <w:b/>
                    <w:noProof/>
                    <w:sz w:val="22"/>
                    <w:szCs w:val="22"/>
                  </w:rPr>
                  <w:t>2</w:t>
                </w:r>
                <w:r w:rsidR="00E60ADA">
                  <w:rPr>
                    <w:b/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cumentProtection w:formatting="1" w:enforcement="1" w:cryptProviderType="rsaFull" w:cryptAlgorithmClass="hash" w:cryptAlgorithmType="typeAny" w:cryptAlgorithmSid="4" w:cryptSpinCount="50000" w:hash="OE0aJ2C5K0Y5GZQBX51lw4Lqt/s=" w:salt="bdkMr1UkJUHB5U6bxdbIx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CD"/>
    <w:rsid w:val="00002825"/>
    <w:rsid w:val="00034DD9"/>
    <w:rsid w:val="0004494E"/>
    <w:rsid w:val="00044FA8"/>
    <w:rsid w:val="00045479"/>
    <w:rsid w:val="00071BD7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379A6"/>
    <w:rsid w:val="0045550B"/>
    <w:rsid w:val="00456C17"/>
    <w:rsid w:val="00466B9C"/>
    <w:rsid w:val="0047449D"/>
    <w:rsid w:val="004B30DA"/>
    <w:rsid w:val="004D25CB"/>
    <w:rsid w:val="004D45A8"/>
    <w:rsid w:val="00500DA4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56060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8D73DC"/>
    <w:rsid w:val="009079FB"/>
    <w:rsid w:val="0096275B"/>
    <w:rsid w:val="00966EEE"/>
    <w:rsid w:val="009A29C7"/>
    <w:rsid w:val="009A4E12"/>
    <w:rsid w:val="00A16099"/>
    <w:rsid w:val="00A231BB"/>
    <w:rsid w:val="00A42497"/>
    <w:rsid w:val="00A54DDB"/>
    <w:rsid w:val="00A640BD"/>
    <w:rsid w:val="00A641A7"/>
    <w:rsid w:val="00A72F42"/>
    <w:rsid w:val="00AD7919"/>
    <w:rsid w:val="00AE0BEA"/>
    <w:rsid w:val="00AE388C"/>
    <w:rsid w:val="00B45752"/>
    <w:rsid w:val="00B62EEF"/>
    <w:rsid w:val="00B94771"/>
    <w:rsid w:val="00B97B51"/>
    <w:rsid w:val="00BA0007"/>
    <w:rsid w:val="00BA32BE"/>
    <w:rsid w:val="00BA6583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B54ED"/>
    <w:rsid w:val="00CE67A3"/>
    <w:rsid w:val="00D24FA7"/>
    <w:rsid w:val="00D45A3E"/>
    <w:rsid w:val="00D64696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60ADA"/>
    <w:rsid w:val="00E82502"/>
    <w:rsid w:val="00EA2F84"/>
    <w:rsid w:val="00EA6B34"/>
    <w:rsid w:val="00EA7406"/>
    <w:rsid w:val="00EE1E7B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."/>
  <w:listSeparator w:val=";"/>
  <w15:docId w15:val="{A47C8A91-2A86-4160-894B-132FD4BB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C3D2D-2013-4007-9711-475B152F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1159</TotalTime>
  <Pages>2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Cuenta Microsoft</cp:lastModifiedBy>
  <cp:revision>9</cp:revision>
  <cp:lastPrinted>2011-03-04T18:59:00Z</cp:lastPrinted>
  <dcterms:created xsi:type="dcterms:W3CDTF">2011-03-04T19:00:00Z</dcterms:created>
  <dcterms:modified xsi:type="dcterms:W3CDTF">2021-04-16T12:19:00Z</dcterms:modified>
</cp:coreProperties>
</file>