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D7055D">
      <w:r w:rsidRPr="00AA653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2602230</wp:posOffset>
            </wp:positionH>
            <wp:positionV relativeFrom="margin">
              <wp:posOffset>-695325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2C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45pt;margin-top:-44.0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1122" cy="799693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122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6332C8">
        <w:rPr>
          <w:noProof/>
          <w:lang w:val="en-US"/>
        </w:rPr>
        <w:pict>
          <v:shape id="_x0000_s1060" type="#_x0000_t202" style="position:absolute;margin-left:-23.9pt;margin-top:-56.7pt;width:68.3pt;height:24.05pt;z-index:251705344;mso-position-horizontal-relative:text;mso-position-vertical-relative:text;mso-width-relative:margin;mso-height-relative:margin" filled="f" stroked="f">
            <v:textbox style="mso-next-textbox:#_x0000_s1060" inset="0,0,0,0">
              <w:txbxContent>
                <w:p w:rsidR="00FE429B" w:rsidRPr="00A863E2" w:rsidRDefault="00FE429B" w:rsidP="00FE429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A863E2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SNCC.D.040</w:t>
                  </w:r>
                </w:p>
              </w:txbxContent>
            </v:textbox>
          </v:shape>
        </w:pict>
      </w:r>
      <w:r w:rsidR="006332C8">
        <w:rPr>
          <w:noProof/>
          <w:lang w:eastAsia="es-ES"/>
        </w:rPr>
        <w:pict>
          <v:group id="_x0000_s1027" style="position:absolute;margin-left:366.25pt;margin-top:-51.85pt;width:115.15pt;height:87.1pt;z-index:251683840;mso-position-horizontal-relative:text;mso-position-vertical-relative:text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  <w:showingPlcHdr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CE67A3" w:rsidRPr="00535962" w:rsidRDefault="00CA0E82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CE67A3" w:rsidRPr="00CA0E82" w:rsidRDefault="00CE67A3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535962" w:rsidRPr="00535962" w:rsidRDefault="006709BC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535962" w:rsidRPr="00CA0E82" w:rsidRDefault="00535962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</w:p>
    <w:p w:rsidR="00535962" w:rsidRPr="00535962" w:rsidRDefault="006332C8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65.5pt;margin-top:5.1pt;width:247pt;height:22pt;z-index:251691008;mso-width-relative:margin;mso-height-relative:margin" stroked="f">
            <v:textbox style="mso-next-textbox:#_x0000_s1040">
              <w:txbxContent>
                <w:bookmarkStart w:id="0" w:name="_GoBack"/>
                <w:p w:rsidR="002E1412" w:rsidRPr="002E1412" w:rsidRDefault="006332C8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13035066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4B22A7">
                        <w:rPr>
                          <w:rStyle w:val="Style6"/>
                        </w:rPr>
                        <w:t xml:space="preserve">Ayuntamiento de San Francisco Macorís </w:t>
                      </w:r>
                    </w:sdtContent>
                  </w:sdt>
                  <w:bookmarkEnd w:id="0"/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70.5pt;margin-top:13.55pt;width:121.8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6332C8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035067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6332C8" w:rsidP="00535962">
      <w:r>
        <w:rPr>
          <w:noProof/>
          <w:color w:val="FF0000"/>
          <w:lang w:eastAsia="zh-TW"/>
        </w:rPr>
        <w:pict>
          <v:shape id="_x0000_s1042" type="#_x0000_t202" style="position:absolute;margin-left:63.75pt;margin-top:16.15pt;width:335.65pt;height:21.85pt;z-index:251695104;mso-width-relative:margin;mso-height-relative:margin" stroked="f">
            <v:textbox style="mso-next-textbox:#_x0000_s1042">
              <w:txbxContent>
                <w:p w:rsidR="00F7443C" w:rsidRPr="00626D0C" w:rsidRDefault="00B1644D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ejecución de</w:t>
                  </w:r>
                  <w:r w:rsidR="00862D47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garantia </w:t>
                  </w: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de fiel cumplimiento de contrato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399.4pt;margin-top:18.15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B6026D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B6026D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A863E2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B6026D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6332C8">
                    <w:fldChar w:fldCharType="begin"/>
                  </w:r>
                  <w:r w:rsidR="006332C8">
                    <w:instrText xml:space="preserve"> NUMPAGES   \* MERGEFORMAT </w:instrText>
                  </w:r>
                  <w:r w:rsidR="006332C8">
                    <w:fldChar w:fldCharType="separate"/>
                  </w:r>
                  <w:r w:rsidR="00833144" w:rsidRPr="00833144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  <w:r w:rsidR="006332C8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862D47" w:rsidRDefault="006332C8" w:rsidP="00862D47">
      <w:pPr>
        <w:tabs>
          <w:tab w:val="left" w:pos="6267"/>
        </w:tabs>
        <w:spacing w:line="240" w:lineRule="auto"/>
        <w:jc w:val="center"/>
        <w:rPr>
          <w:sz w:val="22"/>
          <w:szCs w:val="22"/>
        </w:rPr>
      </w:pPr>
      <w:r>
        <w:rPr>
          <w:rStyle w:val="Institucion"/>
          <w:sz w:val="28"/>
          <w:lang w:eastAsia="zh-TW"/>
        </w:rPr>
        <w:pict>
          <v:shape id="_x0000_s1041" type="#_x0000_t202" style="position:absolute;left:0;text-align:left;margin-left:37.85pt;margin-top:14.8pt;width:420.2pt;height:23.35pt;z-index:251693056;mso-width-relative:margin;mso-height-relative:margin" stroked="f">
            <v:textbox style="mso-next-textbox:#_x0000_s1041">
              <w:txbxContent>
                <w:p w:rsidR="002E1412" w:rsidRPr="002E1412" w:rsidRDefault="006332C8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13417873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2E1412" w:rsidRPr="001007E7">
                        <w:rPr>
                          <w:rStyle w:val="Style8"/>
                          <w:smallCaps/>
                        </w:rPr>
                        <w:t xml:space="preserve">Nombre del Departamento </w:t>
                      </w:r>
                      <w:proofErr w:type="spellStart"/>
                      <w:r w:rsidR="002E1412" w:rsidRPr="001007E7">
                        <w:rPr>
                          <w:rStyle w:val="Style8"/>
                          <w:smallCaps/>
                        </w:rPr>
                        <w:t>ó</w:t>
                      </w:r>
                      <w:proofErr w:type="spellEnd"/>
                      <w:r w:rsidR="002E1412" w:rsidRPr="001007E7">
                        <w:rPr>
                          <w:rStyle w:val="Style8"/>
                          <w:smallCaps/>
                        </w:rPr>
                        <w:t xml:space="preserve">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A640BD" w:rsidRPr="00862D47" w:rsidRDefault="00A640BD" w:rsidP="00862D47">
      <w:pPr>
        <w:spacing w:after="0" w:line="240" w:lineRule="auto"/>
        <w:jc w:val="both"/>
        <w:rPr>
          <w:rFonts w:ascii="Arial Bold" w:hAnsi="Arial Bold"/>
          <w:b/>
          <w:caps/>
          <w:sz w:val="22"/>
          <w:szCs w:val="22"/>
        </w:rPr>
      </w:pPr>
    </w:p>
    <w:p w:rsidR="00862D47" w:rsidRDefault="00862D47" w:rsidP="00862D47">
      <w:pPr>
        <w:spacing w:line="240" w:lineRule="auto"/>
        <w:jc w:val="both"/>
        <w:rPr>
          <w:b/>
          <w:sz w:val="22"/>
          <w:szCs w:val="22"/>
        </w:rPr>
      </w:pPr>
    </w:p>
    <w:p w:rsidR="00B1644D" w:rsidRPr="00B1644D" w:rsidRDefault="00B1644D" w:rsidP="000E284A">
      <w:pPr>
        <w:spacing w:after="0"/>
        <w:rPr>
          <w:sz w:val="22"/>
          <w:szCs w:val="22"/>
        </w:rPr>
      </w:pPr>
      <w:r w:rsidRPr="00B1644D">
        <w:rPr>
          <w:sz w:val="22"/>
          <w:szCs w:val="22"/>
        </w:rPr>
        <w:t>Señores</w:t>
      </w:r>
      <w:r>
        <w:rPr>
          <w:sz w:val="22"/>
          <w:szCs w:val="22"/>
        </w:rPr>
        <w:t>:</w:t>
      </w:r>
    </w:p>
    <w:sdt>
      <w:sdtPr>
        <w:rPr>
          <w:rStyle w:val="Style38"/>
        </w:rPr>
        <w:alias w:val="Entidad Emisora"/>
        <w:tag w:val="Entidad Emisora"/>
        <w:id w:val="13035038"/>
        <w:placeholder>
          <w:docPart w:val="F0B7581008CC47829E2045767A2EEFF0"/>
        </w:placeholder>
      </w:sdtPr>
      <w:sdtEndPr>
        <w:rPr>
          <w:rStyle w:val="Style38"/>
        </w:rPr>
      </w:sdtEndPr>
      <w:sdtContent>
        <w:p w:rsidR="00B1644D" w:rsidRPr="00B1644D" w:rsidRDefault="00B1644D" w:rsidP="000E284A">
          <w:pPr>
            <w:spacing w:after="0"/>
            <w:jc w:val="both"/>
            <w:rPr>
              <w:color w:val="FF0000"/>
              <w:sz w:val="22"/>
              <w:szCs w:val="22"/>
              <w:lang w:val="es-DO"/>
            </w:rPr>
          </w:pPr>
          <w:r>
            <w:rPr>
              <w:rStyle w:val="Style38"/>
            </w:rPr>
            <w:t>(</w:t>
          </w:r>
          <w:r w:rsidRPr="00B1644D">
            <w:rPr>
              <w:rStyle w:val="Style38"/>
            </w:rPr>
            <w:t>Indicar aquí nombre entidad de la entidad emisora</w:t>
          </w:r>
          <w:r>
            <w:rPr>
              <w:rStyle w:val="Style38"/>
            </w:rPr>
            <w:t>)</w:t>
          </w:r>
        </w:p>
      </w:sdtContent>
    </w:sdt>
    <w:p w:rsidR="00B1644D" w:rsidRPr="00B1644D" w:rsidRDefault="00B1644D" w:rsidP="000E284A">
      <w:pPr>
        <w:spacing w:after="0"/>
        <w:jc w:val="both"/>
        <w:rPr>
          <w:sz w:val="22"/>
          <w:szCs w:val="22"/>
          <w:lang w:val="es-ES_tradnl"/>
        </w:rPr>
      </w:pPr>
    </w:p>
    <w:p w:rsidR="00B1644D" w:rsidRPr="00B1644D" w:rsidRDefault="00B1644D" w:rsidP="000E284A">
      <w:pPr>
        <w:spacing w:after="0"/>
        <w:jc w:val="both"/>
        <w:rPr>
          <w:color w:val="FF0000"/>
          <w:sz w:val="22"/>
          <w:szCs w:val="22"/>
        </w:rPr>
      </w:pPr>
      <w:r w:rsidRPr="00B1644D">
        <w:rPr>
          <w:sz w:val="22"/>
          <w:szCs w:val="22"/>
          <w:lang w:val="es-ES_tradnl"/>
        </w:rPr>
        <w:t xml:space="preserve">Referencia: </w:t>
      </w:r>
      <w:r w:rsidRPr="00B1644D">
        <w:rPr>
          <w:sz w:val="22"/>
          <w:szCs w:val="22"/>
          <w:lang w:val="es-ES_tradnl"/>
        </w:rPr>
        <w:tab/>
      </w:r>
      <w:r w:rsidRPr="00B1644D">
        <w:rPr>
          <w:b/>
          <w:sz w:val="22"/>
          <w:szCs w:val="22"/>
        </w:rPr>
        <w:t>Ejecución de</w:t>
      </w:r>
      <w:r>
        <w:rPr>
          <w:b/>
          <w:sz w:val="22"/>
          <w:szCs w:val="22"/>
        </w:rPr>
        <w:t xml:space="preserve"> </w:t>
      </w:r>
      <w:sdt>
        <w:sdtPr>
          <w:rPr>
            <w:rStyle w:val="Style39"/>
          </w:rPr>
          <w:alias w:val="Tipo de Documento e Identificación"/>
          <w:tag w:val="Tipo de Documento e Identificación"/>
          <w:id w:val="13035039"/>
          <w:placeholder>
            <w:docPart w:val="F0B7581008CC47829E2045767A2EEFF0"/>
          </w:placeholder>
        </w:sdtPr>
        <w:sdtEndPr>
          <w:rPr>
            <w:rStyle w:val="Style39"/>
          </w:rPr>
        </w:sdtEndPr>
        <w:sdtContent>
          <w:r w:rsidRPr="00B1644D">
            <w:rPr>
              <w:rStyle w:val="Style39"/>
            </w:rPr>
            <w:t>(Indicar tipo de documento e identificación)</w:t>
          </w:r>
        </w:sdtContent>
      </w:sdt>
    </w:p>
    <w:p w:rsidR="00B1644D" w:rsidRDefault="00B1644D" w:rsidP="000E284A">
      <w:pPr>
        <w:pStyle w:val="Default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B1644D" w:rsidRPr="00B1644D" w:rsidRDefault="00B1644D" w:rsidP="000E284A">
      <w:pPr>
        <w:spacing w:after="0"/>
        <w:ind w:left="2880" w:hanging="2880"/>
        <w:jc w:val="both"/>
        <w:rPr>
          <w:sz w:val="22"/>
          <w:szCs w:val="22"/>
        </w:rPr>
      </w:pPr>
      <w:r w:rsidRPr="00B1644D">
        <w:rPr>
          <w:sz w:val="22"/>
          <w:szCs w:val="22"/>
        </w:rPr>
        <w:t>Distinguidos Señores:</w:t>
      </w:r>
    </w:p>
    <w:p w:rsidR="00B1644D" w:rsidRPr="00B1644D" w:rsidRDefault="00B1644D" w:rsidP="000E284A">
      <w:pPr>
        <w:spacing w:after="0"/>
        <w:ind w:left="2880" w:hanging="2880"/>
        <w:jc w:val="both"/>
        <w:rPr>
          <w:sz w:val="22"/>
          <w:szCs w:val="22"/>
        </w:rPr>
      </w:pPr>
      <w:r w:rsidRPr="00B1644D">
        <w:rPr>
          <w:b/>
          <w:sz w:val="22"/>
          <w:szCs w:val="22"/>
        </w:rPr>
        <w:tab/>
      </w:r>
    </w:p>
    <w:p w:rsidR="00B1644D" w:rsidRPr="000E284A" w:rsidRDefault="00B1644D" w:rsidP="000E284A">
      <w:pPr>
        <w:spacing w:after="0"/>
        <w:jc w:val="both"/>
        <w:rPr>
          <w:sz w:val="22"/>
          <w:szCs w:val="22"/>
        </w:rPr>
      </w:pPr>
      <w:r w:rsidRPr="00B1644D">
        <w:rPr>
          <w:sz w:val="22"/>
          <w:szCs w:val="22"/>
        </w:rPr>
        <w:t xml:space="preserve">En relación con la </w:t>
      </w:r>
      <w:sdt>
        <w:sdtPr>
          <w:rPr>
            <w:rStyle w:val="Style40"/>
            <w:b/>
          </w:rPr>
          <w:alias w:val="Tipo de Documento"/>
          <w:tag w:val="Tipo de Documento"/>
          <w:id w:val="13035040"/>
          <w:placeholder>
            <w:docPart w:val="F0B7581008CC47829E2045767A2EEFF0"/>
          </w:placeholder>
        </w:sdtPr>
        <w:sdtEndPr>
          <w:rPr>
            <w:rStyle w:val="Style40"/>
          </w:rPr>
        </w:sdtEndPr>
        <w:sdtContent>
          <w:r w:rsidRPr="00FE429B">
            <w:rPr>
              <w:rStyle w:val="Style40"/>
              <w:b/>
            </w:rPr>
            <w:t>(Garantía Bancaria o Póliza de Seguro)</w:t>
          </w:r>
        </w:sdtContent>
      </w:sdt>
      <w:r w:rsidRPr="00B1644D">
        <w:rPr>
          <w:color w:val="FF0000"/>
          <w:sz w:val="22"/>
          <w:szCs w:val="22"/>
        </w:rPr>
        <w:t>,</w:t>
      </w:r>
      <w:r w:rsidRPr="00B1644D">
        <w:rPr>
          <w:sz w:val="22"/>
          <w:szCs w:val="22"/>
        </w:rPr>
        <w:t xml:space="preserve"> correspondiente al Fiel Cumplimiento de Contrato No.</w:t>
      </w:r>
      <w:r w:rsidR="000E284A">
        <w:rPr>
          <w:sz w:val="22"/>
          <w:szCs w:val="22"/>
        </w:rPr>
        <w:t xml:space="preserve"> </w:t>
      </w:r>
      <w:sdt>
        <w:sdtPr>
          <w:rPr>
            <w:rStyle w:val="Style41"/>
          </w:rPr>
          <w:alias w:val="No. de Contrato"/>
          <w:tag w:val="No. de Contrato"/>
          <w:id w:val="13035041"/>
          <w:placeholder>
            <w:docPart w:val="F0B7581008CC47829E2045767A2EEFF0"/>
          </w:placeholder>
        </w:sdtPr>
        <w:sdtEndPr>
          <w:rPr>
            <w:rStyle w:val="Fuentedeprrafopredeter"/>
            <w:sz w:val="18"/>
            <w:szCs w:val="22"/>
            <w:u w:val="none"/>
          </w:rPr>
        </w:sdtEndPr>
        <w:sdtContent>
          <w:r w:rsidR="000E284A">
            <w:rPr>
              <w:rStyle w:val="Style41"/>
            </w:rPr>
            <w:t>(Indicar No. de Contrato)</w:t>
          </w:r>
        </w:sdtContent>
      </w:sdt>
      <w:r w:rsidRPr="00B1644D">
        <w:rPr>
          <w:sz w:val="22"/>
          <w:szCs w:val="22"/>
        </w:rPr>
        <w:t xml:space="preserve">, emitida </w:t>
      </w:r>
      <w:r w:rsidR="000E284A">
        <w:rPr>
          <w:sz w:val="22"/>
          <w:szCs w:val="22"/>
        </w:rPr>
        <w:t>el</w:t>
      </w:r>
      <w:r w:rsidRPr="00B1644D">
        <w:rPr>
          <w:sz w:val="22"/>
          <w:szCs w:val="22"/>
        </w:rPr>
        <w:t xml:space="preserve"> </w:t>
      </w:r>
      <w:sdt>
        <w:sdtPr>
          <w:rPr>
            <w:rStyle w:val="Style42"/>
          </w:rPr>
          <w:alias w:val="Dia, Mes y Año en Letras y Números"/>
          <w:tag w:val="Dia, Mes y Año en Letras y Números"/>
          <w:id w:val="13035047"/>
          <w:placeholder>
            <w:docPart w:val="F0B7581008CC47829E2045767A2EEFF0"/>
          </w:placeholder>
        </w:sdtPr>
        <w:sdtEndPr>
          <w:rPr>
            <w:rStyle w:val="Style42"/>
          </w:rPr>
        </w:sdtEndPr>
        <w:sdtContent>
          <w:r w:rsidR="000E284A" w:rsidRPr="000E284A">
            <w:rPr>
              <w:rStyle w:val="Style42"/>
            </w:rPr>
            <w:t>(</w:t>
          </w:r>
          <w:r w:rsidRPr="000E284A">
            <w:rPr>
              <w:rStyle w:val="Style42"/>
            </w:rPr>
            <w:t>indicar día, mes y año en letras y números</w:t>
          </w:r>
          <w:r w:rsidR="000E284A" w:rsidRPr="000E284A">
            <w:rPr>
              <w:rStyle w:val="Style42"/>
            </w:rPr>
            <w:t>)</w:t>
          </w:r>
        </w:sdtContent>
      </w:sdt>
      <w:r w:rsidRPr="00B1644D">
        <w:rPr>
          <w:b/>
          <w:sz w:val="22"/>
          <w:szCs w:val="22"/>
        </w:rPr>
        <w:t>,</w:t>
      </w:r>
      <w:r w:rsidRPr="00B1644D">
        <w:rPr>
          <w:sz w:val="22"/>
          <w:szCs w:val="22"/>
        </w:rPr>
        <w:t xml:space="preserve"> a favor de </w:t>
      </w:r>
      <w:sdt>
        <w:sdtPr>
          <w:rPr>
            <w:rStyle w:val="Style40"/>
          </w:rPr>
          <w:alias w:val="Nombre de la Entidad Contratante"/>
          <w:tag w:val="Nombre de la Entidad Contratante"/>
          <w:id w:val="13035048"/>
          <w:placeholder>
            <w:docPart w:val="F0B7581008CC47829E2045767A2EEFF0"/>
          </w:placeholder>
        </w:sdtPr>
        <w:sdtEndPr>
          <w:rPr>
            <w:rStyle w:val="Style40"/>
          </w:rPr>
        </w:sdtEndPr>
        <w:sdtContent>
          <w:r w:rsidRPr="000E284A">
            <w:rPr>
              <w:rStyle w:val="Style40"/>
            </w:rPr>
            <w:t>(Entidad contratante)</w:t>
          </w:r>
        </w:sdtContent>
      </w:sdt>
      <w:r w:rsidRPr="00B1644D">
        <w:rPr>
          <w:sz w:val="22"/>
          <w:szCs w:val="22"/>
        </w:rPr>
        <w:t xml:space="preserve"> a solicitud de la empresa </w:t>
      </w:r>
      <w:sdt>
        <w:sdtPr>
          <w:rPr>
            <w:rStyle w:val="Style40"/>
          </w:rPr>
          <w:alias w:val="Nombre del Adjudicatario"/>
          <w:tag w:val="Nombre del Adjudicatario"/>
          <w:id w:val="13035049"/>
          <w:placeholder>
            <w:docPart w:val="F0B7581008CC47829E2045767A2EEFF0"/>
          </w:placeholder>
        </w:sdtPr>
        <w:sdtEndPr>
          <w:rPr>
            <w:rStyle w:val="Style40"/>
          </w:rPr>
        </w:sdtEndPr>
        <w:sdtContent>
          <w:r w:rsidR="000E284A" w:rsidRPr="000E284A">
            <w:rPr>
              <w:rStyle w:val="Style40"/>
            </w:rPr>
            <w:t>(</w:t>
          </w:r>
          <w:r w:rsidR="00311535">
            <w:rPr>
              <w:rStyle w:val="Style40"/>
            </w:rPr>
            <w:t>I</w:t>
          </w:r>
          <w:r w:rsidRPr="000E284A">
            <w:rPr>
              <w:rStyle w:val="Style40"/>
            </w:rPr>
            <w:t>ndicar el adjudicatario</w:t>
          </w:r>
          <w:r w:rsidR="000E284A" w:rsidRPr="000E284A">
            <w:rPr>
              <w:rStyle w:val="Style40"/>
            </w:rPr>
            <w:t>)</w:t>
          </w:r>
        </w:sdtContent>
      </w:sdt>
      <w:r w:rsidRPr="000E284A">
        <w:rPr>
          <w:sz w:val="22"/>
          <w:szCs w:val="22"/>
        </w:rPr>
        <w:t>, tenemos a bien exponerles lo siguiente:</w:t>
      </w:r>
    </w:p>
    <w:p w:rsidR="00B1644D" w:rsidRPr="000E284A" w:rsidRDefault="00B1644D" w:rsidP="000E284A">
      <w:pPr>
        <w:spacing w:after="0"/>
        <w:jc w:val="both"/>
        <w:rPr>
          <w:sz w:val="22"/>
          <w:szCs w:val="22"/>
        </w:rPr>
      </w:pPr>
    </w:p>
    <w:p w:rsidR="00B1644D" w:rsidRPr="00B1644D" w:rsidRDefault="00B1644D" w:rsidP="000E284A">
      <w:pPr>
        <w:spacing w:after="0"/>
        <w:jc w:val="both"/>
        <w:rPr>
          <w:bCs/>
          <w:sz w:val="22"/>
          <w:szCs w:val="22"/>
        </w:rPr>
      </w:pPr>
      <w:r w:rsidRPr="00B1644D">
        <w:rPr>
          <w:b/>
          <w:sz w:val="22"/>
          <w:szCs w:val="22"/>
        </w:rPr>
        <w:t>POR CUANTO</w:t>
      </w:r>
      <w:r w:rsidRPr="00B1644D">
        <w:rPr>
          <w:sz w:val="22"/>
          <w:szCs w:val="22"/>
        </w:rPr>
        <w:t xml:space="preserve">: El </w:t>
      </w:r>
      <w:sdt>
        <w:sdtPr>
          <w:rPr>
            <w:rStyle w:val="Style40"/>
          </w:rPr>
          <w:alias w:val="Dia, Mes y Año en Letras y Números"/>
          <w:tag w:val="Dia, Mes y Año en Letras y Números"/>
          <w:id w:val="13035054"/>
          <w:placeholder>
            <w:docPart w:val="F45568C9D001428B99D7449C62F5947E"/>
          </w:placeholder>
        </w:sdtPr>
        <w:sdtEndPr>
          <w:rPr>
            <w:rStyle w:val="Style40"/>
          </w:rPr>
        </w:sdtEndPr>
        <w:sdtContent>
          <w:r w:rsidR="00790EB8" w:rsidRPr="00790EB8">
            <w:rPr>
              <w:rStyle w:val="Style40"/>
            </w:rPr>
            <w:t>(</w:t>
          </w:r>
          <w:r w:rsidR="00311535">
            <w:rPr>
              <w:rStyle w:val="Style40"/>
            </w:rPr>
            <w:t>I</w:t>
          </w:r>
          <w:r w:rsidR="00790EB8" w:rsidRPr="00790EB8">
            <w:rPr>
              <w:rStyle w:val="Style40"/>
            </w:rPr>
            <w:t>ndicar día, mes y año en letras y números)</w:t>
          </w:r>
        </w:sdtContent>
      </w:sdt>
      <w:r w:rsidR="00FE429B">
        <w:rPr>
          <w:sz w:val="22"/>
          <w:szCs w:val="22"/>
        </w:rPr>
        <w:t xml:space="preserve">, </w:t>
      </w:r>
      <w:sdt>
        <w:sdtPr>
          <w:rPr>
            <w:rStyle w:val="Style40"/>
            <w:b/>
          </w:rPr>
          <w:alias w:val="Nombre de la Entidad Contratante"/>
          <w:tag w:val="Nombre de la Entidad Contratante"/>
          <w:id w:val="13035055"/>
          <w:placeholder>
            <w:docPart w:val="BD9FA8E145514AB4A1B8280CCF57732A"/>
          </w:placeholder>
        </w:sdtPr>
        <w:sdtEndPr>
          <w:rPr>
            <w:rStyle w:val="Style40"/>
          </w:rPr>
        </w:sdtEndPr>
        <w:sdtContent>
          <w:r w:rsidR="00790EB8" w:rsidRPr="00FE429B">
            <w:rPr>
              <w:rStyle w:val="Style40"/>
              <w:b/>
            </w:rPr>
            <w:t>(Entidad contratante)</w:t>
          </w:r>
        </w:sdtContent>
      </w:sdt>
      <w:r w:rsidRPr="00B1644D">
        <w:rPr>
          <w:sz w:val="22"/>
          <w:szCs w:val="22"/>
        </w:rPr>
        <w:t xml:space="preserve">, le adjudicó a la empresa </w:t>
      </w:r>
      <w:sdt>
        <w:sdtPr>
          <w:rPr>
            <w:rStyle w:val="Style43"/>
          </w:rPr>
          <w:alias w:val="Nombre del Adjudicatario"/>
          <w:tag w:val="Nombre del Adjudicatario"/>
          <w:id w:val="13035056"/>
          <w:placeholder>
            <w:docPart w:val="AD97076084F54FE4B21BD4DC427559FD"/>
          </w:placeholder>
        </w:sdtPr>
        <w:sdtEndPr>
          <w:rPr>
            <w:rStyle w:val="Style43"/>
          </w:rPr>
        </w:sdtEndPr>
        <w:sdtContent>
          <w:r w:rsidR="00790EB8" w:rsidRPr="00790EB8">
            <w:rPr>
              <w:rStyle w:val="Style43"/>
            </w:rPr>
            <w:t>(indicar el adjudicatario)</w:t>
          </w:r>
        </w:sdtContent>
      </w:sdt>
      <w:r w:rsidR="00790EB8" w:rsidRPr="00B1644D">
        <w:rPr>
          <w:sz w:val="22"/>
          <w:szCs w:val="22"/>
        </w:rPr>
        <w:t xml:space="preserve"> </w:t>
      </w:r>
      <w:r w:rsidRPr="00B1644D">
        <w:rPr>
          <w:sz w:val="22"/>
          <w:szCs w:val="22"/>
        </w:rPr>
        <w:t>la compra o contratación de los Bienes y/o Servicios y/</w:t>
      </w:r>
      <w:proofErr w:type="spellStart"/>
      <w:r w:rsidRPr="00B1644D">
        <w:rPr>
          <w:sz w:val="22"/>
          <w:szCs w:val="22"/>
        </w:rPr>
        <w:t>o</w:t>
      </w:r>
      <w:proofErr w:type="spellEnd"/>
      <w:r w:rsidRPr="00B1644D">
        <w:rPr>
          <w:sz w:val="22"/>
          <w:szCs w:val="22"/>
        </w:rPr>
        <w:t xml:space="preserve"> obras,  que se indican en el contrato anexo</w:t>
      </w:r>
      <w:r w:rsidRPr="00B1644D">
        <w:rPr>
          <w:bCs/>
          <w:sz w:val="22"/>
          <w:szCs w:val="22"/>
        </w:rPr>
        <w:t>.</w:t>
      </w:r>
    </w:p>
    <w:p w:rsidR="00B1644D" w:rsidRPr="00B1644D" w:rsidRDefault="00B1644D" w:rsidP="000E284A">
      <w:pPr>
        <w:spacing w:after="0"/>
        <w:jc w:val="both"/>
        <w:rPr>
          <w:bCs/>
          <w:sz w:val="22"/>
          <w:szCs w:val="22"/>
        </w:rPr>
      </w:pPr>
    </w:p>
    <w:p w:rsidR="00B1644D" w:rsidRPr="00B1644D" w:rsidRDefault="00B1644D" w:rsidP="000E284A">
      <w:pPr>
        <w:spacing w:after="0"/>
        <w:jc w:val="both"/>
        <w:rPr>
          <w:bCs/>
          <w:color w:val="FF0000"/>
          <w:sz w:val="22"/>
          <w:szCs w:val="22"/>
        </w:rPr>
      </w:pPr>
      <w:r w:rsidRPr="00B1644D">
        <w:rPr>
          <w:b/>
          <w:bCs/>
          <w:sz w:val="22"/>
          <w:szCs w:val="22"/>
        </w:rPr>
        <w:t>POR CUANTO:</w:t>
      </w:r>
      <w:r w:rsidRPr="00B1644D">
        <w:rPr>
          <w:bCs/>
          <w:sz w:val="22"/>
          <w:szCs w:val="22"/>
        </w:rPr>
        <w:t xml:space="preserve"> </w:t>
      </w:r>
      <w:r w:rsidR="00B57818" w:rsidRPr="00B1644D">
        <w:rPr>
          <w:sz w:val="22"/>
          <w:szCs w:val="22"/>
        </w:rPr>
        <w:t xml:space="preserve">El </w:t>
      </w:r>
      <w:sdt>
        <w:sdtPr>
          <w:rPr>
            <w:rStyle w:val="Style40"/>
          </w:rPr>
          <w:alias w:val="Dia, Mes y Año en Letras y Números"/>
          <w:tag w:val="Dia, Mes y Año en Letras y Números"/>
          <w:id w:val="13035057"/>
          <w:placeholder>
            <w:docPart w:val="FE7F04395EF147B59D1F061DDF974E0B"/>
          </w:placeholder>
        </w:sdtPr>
        <w:sdtEndPr>
          <w:rPr>
            <w:rStyle w:val="Style40"/>
          </w:rPr>
        </w:sdtEndPr>
        <w:sdtContent>
          <w:r w:rsidR="00B57818" w:rsidRPr="00790EB8">
            <w:rPr>
              <w:rStyle w:val="Style40"/>
            </w:rPr>
            <w:t>(</w:t>
          </w:r>
          <w:r w:rsidR="00311535">
            <w:rPr>
              <w:rStyle w:val="Style40"/>
            </w:rPr>
            <w:t>I</w:t>
          </w:r>
          <w:r w:rsidR="00B57818" w:rsidRPr="00790EB8">
            <w:rPr>
              <w:rStyle w:val="Style40"/>
            </w:rPr>
            <w:t>ndicar día, mes y año en letras y números)</w:t>
          </w:r>
        </w:sdtContent>
      </w:sdt>
      <w:r w:rsidR="00FE429B">
        <w:rPr>
          <w:sz w:val="22"/>
          <w:szCs w:val="22"/>
        </w:rPr>
        <w:t xml:space="preserve">, </w:t>
      </w:r>
      <w:sdt>
        <w:sdtPr>
          <w:rPr>
            <w:rStyle w:val="Style40"/>
            <w:b/>
          </w:rPr>
          <w:alias w:val="Nombre de la Entidad Contratante"/>
          <w:tag w:val="Nombre de la Entidad Contratante"/>
          <w:id w:val="13035058"/>
          <w:placeholder>
            <w:docPart w:val="D5A53B3C3E474FDBBC6E1E6300BA5797"/>
          </w:placeholder>
        </w:sdtPr>
        <w:sdtEndPr>
          <w:rPr>
            <w:rStyle w:val="Style40"/>
          </w:rPr>
        </w:sdtEndPr>
        <w:sdtContent>
          <w:r w:rsidR="00B57818" w:rsidRPr="00FE429B">
            <w:rPr>
              <w:rStyle w:val="Style40"/>
              <w:b/>
            </w:rPr>
            <w:t>(Entidad contratante)</w:t>
          </w:r>
        </w:sdtContent>
      </w:sdt>
      <w:r w:rsidR="00B57818" w:rsidRPr="00B1644D">
        <w:rPr>
          <w:bCs/>
          <w:sz w:val="22"/>
          <w:szCs w:val="22"/>
        </w:rPr>
        <w:t xml:space="preserve"> </w:t>
      </w:r>
      <w:r w:rsidRPr="00B1644D">
        <w:rPr>
          <w:bCs/>
          <w:sz w:val="22"/>
          <w:szCs w:val="22"/>
        </w:rPr>
        <w:t xml:space="preserve">suscribió el contrato de </w:t>
      </w:r>
      <w:sdt>
        <w:sdtPr>
          <w:rPr>
            <w:rStyle w:val="Style40"/>
            <w:b/>
          </w:rPr>
          <w:alias w:val="Tipo de Contrato y Denominación"/>
          <w:tag w:val="Tipo de Contrato y Denominación"/>
          <w:id w:val="13035059"/>
          <w:placeholder>
            <w:docPart w:val="F0B7581008CC47829E2045767A2EEFF0"/>
          </w:placeholder>
        </w:sdtPr>
        <w:sdtEndPr>
          <w:rPr>
            <w:rStyle w:val="Style40"/>
          </w:rPr>
        </w:sdtEndPr>
        <w:sdtContent>
          <w:r w:rsidR="00B57818" w:rsidRPr="00666991">
            <w:rPr>
              <w:rStyle w:val="Style40"/>
              <w:b/>
            </w:rPr>
            <w:t>(</w:t>
          </w:r>
          <w:r w:rsidRPr="00666991">
            <w:rPr>
              <w:rStyle w:val="Style40"/>
              <w:b/>
            </w:rPr>
            <w:t xml:space="preserve">indicar </w:t>
          </w:r>
          <w:r w:rsidR="00B57818" w:rsidRPr="00666991">
            <w:rPr>
              <w:rStyle w:val="Style40"/>
              <w:b/>
            </w:rPr>
            <w:t>tipo de contrato y denominación)</w:t>
          </w:r>
          <w:r w:rsidRPr="00666991">
            <w:rPr>
              <w:rStyle w:val="Style40"/>
              <w:b/>
            </w:rPr>
            <w:t>,</w:t>
          </w:r>
        </w:sdtContent>
      </w:sdt>
      <w:r w:rsidRPr="00B1644D">
        <w:rPr>
          <w:bCs/>
          <w:sz w:val="22"/>
          <w:szCs w:val="22"/>
        </w:rPr>
        <w:t xml:space="preserve"> con la referida empresa, por un monto de </w:t>
      </w:r>
      <w:sdt>
        <w:sdtPr>
          <w:rPr>
            <w:rStyle w:val="Style40"/>
            <w:b/>
          </w:rPr>
          <w:alias w:val="Monto del Contrato en Letras y Números"/>
          <w:tag w:val="Monto del Contrati en Letras y Números"/>
          <w:id w:val="13035062"/>
          <w:placeholder>
            <w:docPart w:val="F0B7581008CC47829E2045767A2EEFF0"/>
          </w:placeholder>
        </w:sdtPr>
        <w:sdtEndPr>
          <w:rPr>
            <w:rStyle w:val="Style40"/>
          </w:rPr>
        </w:sdtEndPr>
        <w:sdtContent>
          <w:r w:rsidR="00B57818" w:rsidRPr="00FE429B">
            <w:rPr>
              <w:rStyle w:val="Style40"/>
              <w:b/>
            </w:rPr>
            <w:t>(</w:t>
          </w:r>
          <w:r w:rsidR="00311535" w:rsidRPr="00FE429B">
            <w:rPr>
              <w:rStyle w:val="Style40"/>
              <w:b/>
            </w:rPr>
            <w:t>I</w:t>
          </w:r>
          <w:r w:rsidRPr="00FE429B">
            <w:rPr>
              <w:rStyle w:val="Style40"/>
              <w:b/>
            </w:rPr>
            <w:t>ndicar monto del contrato  en letras y números</w:t>
          </w:r>
          <w:r w:rsidR="00B57818" w:rsidRPr="00FE429B">
            <w:rPr>
              <w:rStyle w:val="Style40"/>
              <w:b/>
            </w:rPr>
            <w:t>)</w:t>
          </w:r>
        </w:sdtContent>
      </w:sdt>
      <w:r w:rsidRPr="00B1644D">
        <w:rPr>
          <w:bCs/>
          <w:color w:val="FF0000"/>
          <w:sz w:val="22"/>
          <w:szCs w:val="22"/>
        </w:rPr>
        <w:t>.</w:t>
      </w:r>
    </w:p>
    <w:p w:rsidR="00B1644D" w:rsidRPr="00B1644D" w:rsidRDefault="00B1644D" w:rsidP="000E284A">
      <w:pPr>
        <w:spacing w:after="0"/>
        <w:jc w:val="both"/>
        <w:rPr>
          <w:b/>
          <w:bCs/>
          <w:sz w:val="22"/>
          <w:szCs w:val="22"/>
        </w:rPr>
      </w:pPr>
    </w:p>
    <w:p w:rsidR="00B1644D" w:rsidRPr="00B1644D" w:rsidRDefault="00B1644D" w:rsidP="000E284A">
      <w:pPr>
        <w:spacing w:after="0"/>
        <w:jc w:val="both"/>
        <w:rPr>
          <w:bCs/>
          <w:color w:val="FF0000"/>
          <w:sz w:val="22"/>
          <w:szCs w:val="22"/>
        </w:rPr>
      </w:pPr>
      <w:r w:rsidRPr="00B1644D">
        <w:rPr>
          <w:b/>
          <w:sz w:val="22"/>
          <w:szCs w:val="22"/>
        </w:rPr>
        <w:t>POR CUANTO:</w:t>
      </w:r>
      <w:r w:rsidRPr="00B1644D">
        <w:rPr>
          <w:sz w:val="22"/>
          <w:szCs w:val="22"/>
        </w:rPr>
        <w:t xml:space="preserve"> Para garantizar el fiel cumplimiento del contrato antes descrito, dicha empresa constituyó una </w:t>
      </w:r>
      <w:sdt>
        <w:sdtPr>
          <w:rPr>
            <w:rStyle w:val="Style40"/>
            <w:b/>
          </w:rPr>
          <w:alias w:val="Tipo de Documento"/>
          <w:tag w:val="Tipo de Documento"/>
          <w:id w:val="13035326"/>
          <w:placeholder>
            <w:docPart w:val="6D2543C38DF7453CAB15BF4BE4261CDA"/>
          </w:placeholder>
        </w:sdtPr>
        <w:sdtEndPr>
          <w:rPr>
            <w:rStyle w:val="Style40"/>
          </w:rPr>
        </w:sdtEndPr>
        <w:sdtContent>
          <w:r w:rsidR="00DE5198" w:rsidRPr="00FE429B">
            <w:rPr>
              <w:rStyle w:val="Style40"/>
              <w:b/>
            </w:rPr>
            <w:t>(Garantía Bancaria o Póliza de Seguro)</w:t>
          </w:r>
        </w:sdtContent>
      </w:sdt>
      <w:r w:rsidR="00DE5198" w:rsidRPr="00B1644D">
        <w:rPr>
          <w:color w:val="FF0000"/>
          <w:sz w:val="22"/>
          <w:szCs w:val="22"/>
        </w:rPr>
        <w:t>,</w:t>
      </w:r>
      <w:r w:rsidRPr="00B1644D">
        <w:rPr>
          <w:sz w:val="22"/>
          <w:szCs w:val="22"/>
        </w:rPr>
        <w:t xml:space="preserve"> a favor de </w:t>
      </w:r>
      <w:sdt>
        <w:sdtPr>
          <w:rPr>
            <w:rStyle w:val="Style40"/>
            <w:b/>
          </w:rPr>
          <w:alias w:val="Nombre de la Entidad Contratante"/>
          <w:tag w:val="Nombre de la Entidad Contratante"/>
          <w:id w:val="13035327"/>
          <w:placeholder>
            <w:docPart w:val="AA4F77F821204869AC7567C4CC6BE92F"/>
          </w:placeholder>
        </w:sdtPr>
        <w:sdtEndPr>
          <w:rPr>
            <w:rStyle w:val="Style40"/>
          </w:rPr>
        </w:sdtEndPr>
        <w:sdtContent>
          <w:r w:rsidR="00DE5198" w:rsidRPr="00FE429B">
            <w:rPr>
              <w:rStyle w:val="Style40"/>
              <w:b/>
            </w:rPr>
            <w:t>(Entidad contratante)</w:t>
          </w:r>
        </w:sdtContent>
      </w:sdt>
      <w:r w:rsidRPr="00B1644D">
        <w:rPr>
          <w:sz w:val="22"/>
          <w:szCs w:val="22"/>
        </w:rPr>
        <w:t xml:space="preserve">, en cumplimiento con lo establecido en el Artículo </w:t>
      </w:r>
      <w:r w:rsidR="00DE5198">
        <w:rPr>
          <w:sz w:val="22"/>
          <w:szCs w:val="22"/>
        </w:rPr>
        <w:t xml:space="preserve">No. </w:t>
      </w:r>
      <w:r w:rsidRPr="00B1644D">
        <w:rPr>
          <w:sz w:val="22"/>
          <w:szCs w:val="22"/>
        </w:rPr>
        <w:t>1</w:t>
      </w:r>
      <w:r w:rsidR="008101EB">
        <w:rPr>
          <w:sz w:val="22"/>
          <w:szCs w:val="22"/>
        </w:rPr>
        <w:t>11</w:t>
      </w:r>
      <w:r w:rsidRPr="00B1644D">
        <w:rPr>
          <w:sz w:val="22"/>
          <w:szCs w:val="22"/>
        </w:rPr>
        <w:t xml:space="preserve"> del Reglamento de aplicación </w:t>
      </w:r>
      <w:r w:rsidR="00DE5198" w:rsidRPr="00B1644D">
        <w:rPr>
          <w:sz w:val="22"/>
          <w:szCs w:val="22"/>
        </w:rPr>
        <w:t xml:space="preserve">No. </w:t>
      </w:r>
      <w:r w:rsidR="008101EB">
        <w:rPr>
          <w:sz w:val="22"/>
          <w:szCs w:val="22"/>
        </w:rPr>
        <w:t>543-12</w:t>
      </w:r>
      <w:r w:rsidR="00DE5198">
        <w:rPr>
          <w:sz w:val="22"/>
          <w:szCs w:val="22"/>
        </w:rPr>
        <w:t xml:space="preserve"> </w:t>
      </w:r>
      <w:r w:rsidRPr="00B1644D">
        <w:rPr>
          <w:sz w:val="22"/>
          <w:szCs w:val="22"/>
        </w:rPr>
        <w:t xml:space="preserve">de la </w:t>
      </w:r>
      <w:r w:rsidR="00DE5198">
        <w:rPr>
          <w:sz w:val="22"/>
          <w:szCs w:val="22"/>
        </w:rPr>
        <w:t>L</w:t>
      </w:r>
      <w:r w:rsidRPr="00B1644D">
        <w:rPr>
          <w:sz w:val="22"/>
          <w:szCs w:val="22"/>
        </w:rPr>
        <w:t xml:space="preserve">ey sobre Compras y Contrataciones Públicas de Bienes, Servicios, Obras y Concesiones, por un valor </w:t>
      </w:r>
      <w:sdt>
        <w:sdtPr>
          <w:rPr>
            <w:rStyle w:val="Style40"/>
            <w:b/>
          </w:rPr>
          <w:alias w:val="Monto de Garantía en Letras y Números"/>
          <w:tag w:val="Monto de Garantía en Letras y Números"/>
          <w:id w:val="13035328"/>
          <w:placeholder>
            <w:docPart w:val="F0B7581008CC47829E2045767A2EEFF0"/>
          </w:placeholder>
        </w:sdtPr>
        <w:sdtEndPr>
          <w:rPr>
            <w:rStyle w:val="Style40"/>
          </w:rPr>
        </w:sdtEndPr>
        <w:sdtContent>
          <w:r w:rsidR="00D635B9" w:rsidRPr="00FE429B">
            <w:rPr>
              <w:rStyle w:val="Style40"/>
              <w:b/>
            </w:rPr>
            <w:t>(</w:t>
          </w:r>
          <w:r w:rsidR="00311535" w:rsidRPr="00FE429B">
            <w:rPr>
              <w:rStyle w:val="Style40"/>
              <w:b/>
            </w:rPr>
            <w:t>I</w:t>
          </w:r>
          <w:r w:rsidRPr="00FE429B">
            <w:rPr>
              <w:rStyle w:val="Style40"/>
              <w:b/>
            </w:rPr>
            <w:t>ndicar monto de la garantía correspondiente en letras y números</w:t>
          </w:r>
          <w:r w:rsidR="00D635B9" w:rsidRPr="00FE429B">
            <w:rPr>
              <w:rStyle w:val="Style40"/>
              <w:b/>
            </w:rPr>
            <w:t>)</w:t>
          </w:r>
        </w:sdtContent>
      </w:sdt>
      <w:r w:rsidRPr="00D635B9">
        <w:rPr>
          <w:sz w:val="22"/>
          <w:szCs w:val="22"/>
        </w:rPr>
        <w:t>,</w:t>
      </w:r>
      <w:r w:rsidRPr="00B1644D">
        <w:rPr>
          <w:b/>
          <w:sz w:val="22"/>
          <w:szCs w:val="22"/>
        </w:rPr>
        <w:t xml:space="preserve"> </w:t>
      </w:r>
      <w:r w:rsidRPr="00B1644D">
        <w:rPr>
          <w:sz w:val="22"/>
          <w:szCs w:val="22"/>
        </w:rPr>
        <w:t xml:space="preserve">equivalente al </w:t>
      </w:r>
      <w:r w:rsidR="008101EB">
        <w:rPr>
          <w:sz w:val="22"/>
          <w:szCs w:val="22"/>
        </w:rPr>
        <w:t>Cuatro</w:t>
      </w:r>
      <w:r w:rsidRPr="00B1644D">
        <w:rPr>
          <w:sz w:val="22"/>
          <w:szCs w:val="22"/>
        </w:rPr>
        <w:t xml:space="preserve"> por </w:t>
      </w:r>
      <w:r w:rsidR="008101EB">
        <w:rPr>
          <w:sz w:val="22"/>
          <w:szCs w:val="22"/>
        </w:rPr>
        <w:t xml:space="preserve">ciento </w:t>
      </w:r>
      <w:r w:rsidRPr="00B1644D">
        <w:rPr>
          <w:sz w:val="22"/>
          <w:szCs w:val="22"/>
        </w:rPr>
        <w:t>(</w:t>
      </w:r>
      <w:r w:rsidR="008101EB">
        <w:rPr>
          <w:sz w:val="22"/>
          <w:szCs w:val="22"/>
        </w:rPr>
        <w:t>4</w:t>
      </w:r>
      <w:r w:rsidRPr="00B1644D">
        <w:rPr>
          <w:sz w:val="22"/>
          <w:szCs w:val="22"/>
        </w:rPr>
        <w:t xml:space="preserve">%) del monto de adjudicación, la cual vence </w:t>
      </w:r>
      <w:sdt>
        <w:sdtPr>
          <w:rPr>
            <w:rStyle w:val="Style40"/>
            <w:b/>
          </w:rPr>
          <w:alias w:val="Vencimiento de la Garantia en Letras y Números"/>
          <w:tag w:val="Vencimiento de la Garantia en Letras y Números"/>
          <w:id w:val="13035329"/>
          <w:placeholder>
            <w:docPart w:val="F0B7581008CC47829E2045767A2EEFF0"/>
          </w:placeholder>
        </w:sdtPr>
        <w:sdtEndPr>
          <w:rPr>
            <w:rStyle w:val="Style40"/>
          </w:rPr>
        </w:sdtEndPr>
        <w:sdtContent>
          <w:r w:rsidR="00D635B9" w:rsidRPr="00FE429B">
            <w:rPr>
              <w:rStyle w:val="Style40"/>
              <w:b/>
            </w:rPr>
            <w:t>(</w:t>
          </w:r>
          <w:r w:rsidR="00311535" w:rsidRPr="00FE429B">
            <w:rPr>
              <w:rStyle w:val="Style40"/>
              <w:b/>
            </w:rPr>
            <w:t>P</w:t>
          </w:r>
          <w:r w:rsidRPr="00FE429B">
            <w:rPr>
              <w:rStyle w:val="Style40"/>
              <w:b/>
            </w:rPr>
            <w:t>oner aquí fecha de vencimiento en letras y números conforme al período de vigencia del contrato</w:t>
          </w:r>
          <w:r w:rsidR="00D635B9" w:rsidRPr="00FE429B">
            <w:rPr>
              <w:rStyle w:val="Style40"/>
              <w:b/>
            </w:rPr>
            <w:t>)</w:t>
          </w:r>
        </w:sdtContent>
      </w:sdt>
      <w:r w:rsidRPr="00B1644D">
        <w:rPr>
          <w:color w:val="FF0000"/>
          <w:sz w:val="22"/>
          <w:szCs w:val="22"/>
        </w:rPr>
        <w:t>.</w:t>
      </w:r>
    </w:p>
    <w:p w:rsidR="00B1644D" w:rsidRPr="00B1644D" w:rsidRDefault="00B1644D" w:rsidP="000E284A">
      <w:pPr>
        <w:spacing w:after="0"/>
        <w:jc w:val="both"/>
        <w:rPr>
          <w:sz w:val="22"/>
          <w:szCs w:val="22"/>
        </w:rPr>
      </w:pPr>
    </w:p>
    <w:p w:rsidR="00B1644D" w:rsidRPr="00B1644D" w:rsidRDefault="00B1644D" w:rsidP="000E284A">
      <w:pPr>
        <w:spacing w:after="0"/>
        <w:jc w:val="both"/>
        <w:rPr>
          <w:sz w:val="22"/>
          <w:szCs w:val="22"/>
        </w:rPr>
      </w:pPr>
      <w:r w:rsidRPr="00B1644D">
        <w:rPr>
          <w:b/>
          <w:bCs/>
          <w:sz w:val="22"/>
          <w:szCs w:val="22"/>
        </w:rPr>
        <w:t>POR CUANTO:</w:t>
      </w:r>
      <w:r w:rsidRPr="00B1644D">
        <w:rPr>
          <w:sz w:val="22"/>
          <w:szCs w:val="22"/>
        </w:rPr>
        <w:t xml:space="preserve"> El Adjudicatario al suscribir el referido contrato se comprometió a hacer la entrega de  </w:t>
      </w:r>
      <w:sdt>
        <w:sdtPr>
          <w:rPr>
            <w:rStyle w:val="Style40"/>
            <w:b/>
          </w:rPr>
          <w:alias w:val="Indicar Bienes, Servicios u Obras"/>
          <w:tag w:val="Indicar Bienes, Servicios u Obras"/>
          <w:id w:val="13035344"/>
          <w:placeholder>
            <w:docPart w:val="F0B7581008CC47829E2045767A2EEFF0"/>
          </w:placeholder>
        </w:sdtPr>
        <w:sdtEndPr>
          <w:rPr>
            <w:rStyle w:val="Style40"/>
          </w:rPr>
        </w:sdtEndPr>
        <w:sdtContent>
          <w:r w:rsidR="00311535" w:rsidRPr="00FE429B">
            <w:rPr>
              <w:rStyle w:val="Style40"/>
              <w:b/>
            </w:rPr>
            <w:t>(I</w:t>
          </w:r>
          <w:r w:rsidRPr="00FE429B">
            <w:rPr>
              <w:rStyle w:val="Style40"/>
              <w:b/>
            </w:rPr>
            <w:t>ndica</w:t>
          </w:r>
          <w:r w:rsidR="00311535" w:rsidRPr="00FE429B">
            <w:rPr>
              <w:rStyle w:val="Style40"/>
              <w:b/>
            </w:rPr>
            <w:t>r los bienes, servicios u obras)</w:t>
          </w:r>
        </w:sdtContent>
      </w:sdt>
      <w:r w:rsidRPr="00B1644D">
        <w:rPr>
          <w:sz w:val="22"/>
          <w:szCs w:val="22"/>
        </w:rPr>
        <w:t xml:space="preserve"> e</w:t>
      </w:r>
      <w:r w:rsidR="00311535">
        <w:rPr>
          <w:sz w:val="22"/>
          <w:szCs w:val="22"/>
        </w:rPr>
        <w:t>l</w:t>
      </w:r>
      <w:r w:rsidRPr="00B1644D">
        <w:rPr>
          <w:sz w:val="22"/>
          <w:szCs w:val="22"/>
        </w:rPr>
        <w:t xml:space="preserve"> </w:t>
      </w:r>
      <w:sdt>
        <w:sdtPr>
          <w:rPr>
            <w:rStyle w:val="Style40"/>
          </w:rPr>
          <w:alias w:val="Fecha(s)"/>
          <w:tag w:val="Fecha(s)"/>
          <w:id w:val="13035347"/>
          <w:placeholder>
            <w:docPart w:val="F0B7581008CC47829E2045767A2EEFF0"/>
          </w:placeholder>
        </w:sdtPr>
        <w:sdtEndPr>
          <w:rPr>
            <w:rStyle w:val="Style40"/>
          </w:rPr>
        </w:sdtEndPr>
        <w:sdtContent>
          <w:r w:rsidR="00311535" w:rsidRPr="00311535">
            <w:rPr>
              <w:rStyle w:val="Style40"/>
            </w:rPr>
            <w:t>(</w:t>
          </w:r>
          <w:r w:rsidR="00311535">
            <w:rPr>
              <w:rStyle w:val="Style40"/>
            </w:rPr>
            <w:t>I</w:t>
          </w:r>
          <w:r w:rsidRPr="00311535">
            <w:rPr>
              <w:rStyle w:val="Style40"/>
            </w:rPr>
            <w:t>ndicar fecha(s)</w:t>
          </w:r>
          <w:r w:rsidR="00311535" w:rsidRPr="00311535">
            <w:rPr>
              <w:rStyle w:val="Style40"/>
            </w:rPr>
            <w:t>)</w:t>
          </w:r>
        </w:sdtContent>
      </w:sdt>
      <w:r w:rsidRPr="00311535">
        <w:rPr>
          <w:sz w:val="22"/>
          <w:szCs w:val="22"/>
        </w:rPr>
        <w:t>,</w:t>
      </w:r>
      <w:r w:rsidRPr="00B1644D">
        <w:rPr>
          <w:sz w:val="22"/>
          <w:szCs w:val="22"/>
        </w:rPr>
        <w:t xml:space="preserve"> conforme al Cronograma de Entrega y/o Ejecución que se establece en el mismo. </w:t>
      </w:r>
    </w:p>
    <w:p w:rsidR="00B1644D" w:rsidRDefault="00B1644D" w:rsidP="000E284A">
      <w:pPr>
        <w:spacing w:after="0"/>
        <w:jc w:val="both"/>
        <w:rPr>
          <w:sz w:val="22"/>
          <w:szCs w:val="22"/>
        </w:rPr>
      </w:pPr>
    </w:p>
    <w:p w:rsidR="00B57818" w:rsidRPr="00B1644D" w:rsidRDefault="00B57818" w:rsidP="000E284A">
      <w:pPr>
        <w:spacing w:after="0"/>
        <w:jc w:val="both"/>
        <w:rPr>
          <w:sz w:val="22"/>
          <w:szCs w:val="22"/>
        </w:rPr>
      </w:pPr>
    </w:p>
    <w:p w:rsidR="00B57818" w:rsidRDefault="00B57818" w:rsidP="000E284A">
      <w:pPr>
        <w:spacing w:after="0"/>
        <w:jc w:val="both"/>
        <w:rPr>
          <w:b/>
          <w:bCs/>
          <w:sz w:val="22"/>
          <w:szCs w:val="22"/>
        </w:rPr>
      </w:pPr>
    </w:p>
    <w:p w:rsidR="00B57818" w:rsidRDefault="00B57818" w:rsidP="000E284A">
      <w:pPr>
        <w:spacing w:after="0"/>
        <w:jc w:val="both"/>
        <w:rPr>
          <w:b/>
          <w:bCs/>
          <w:sz w:val="22"/>
          <w:szCs w:val="22"/>
        </w:rPr>
      </w:pPr>
    </w:p>
    <w:p w:rsidR="00B57818" w:rsidRDefault="00B57818" w:rsidP="000E284A">
      <w:pPr>
        <w:spacing w:after="0"/>
        <w:jc w:val="both"/>
        <w:rPr>
          <w:b/>
          <w:bCs/>
          <w:sz w:val="22"/>
          <w:szCs w:val="22"/>
        </w:rPr>
      </w:pPr>
    </w:p>
    <w:p w:rsidR="00B57818" w:rsidRDefault="00B57818" w:rsidP="000E284A">
      <w:pPr>
        <w:spacing w:after="0"/>
        <w:jc w:val="both"/>
        <w:rPr>
          <w:b/>
          <w:bCs/>
          <w:sz w:val="22"/>
          <w:szCs w:val="22"/>
        </w:rPr>
      </w:pPr>
    </w:p>
    <w:p w:rsidR="00B57818" w:rsidRDefault="00B57818" w:rsidP="000E284A">
      <w:pPr>
        <w:spacing w:after="0"/>
        <w:jc w:val="both"/>
        <w:rPr>
          <w:b/>
          <w:bCs/>
          <w:sz w:val="22"/>
          <w:szCs w:val="22"/>
        </w:rPr>
      </w:pPr>
    </w:p>
    <w:p w:rsidR="00B1644D" w:rsidRPr="00B1644D" w:rsidRDefault="00B1644D" w:rsidP="000E284A">
      <w:pPr>
        <w:spacing w:after="0"/>
        <w:jc w:val="both"/>
        <w:rPr>
          <w:bCs/>
          <w:color w:val="FF0000"/>
          <w:sz w:val="22"/>
          <w:szCs w:val="22"/>
        </w:rPr>
      </w:pPr>
      <w:r w:rsidRPr="00B1644D">
        <w:rPr>
          <w:b/>
          <w:bCs/>
          <w:sz w:val="22"/>
          <w:szCs w:val="22"/>
        </w:rPr>
        <w:t>POR CUANTO:</w:t>
      </w:r>
      <w:r w:rsidRPr="00B1644D">
        <w:rPr>
          <w:bCs/>
          <w:sz w:val="22"/>
          <w:szCs w:val="22"/>
        </w:rPr>
        <w:t xml:space="preserve"> La empresa </w:t>
      </w:r>
      <w:sdt>
        <w:sdtPr>
          <w:rPr>
            <w:rStyle w:val="Style40"/>
            <w:b/>
          </w:rPr>
          <w:alias w:val="Nombre del Adjudicatario"/>
          <w:tag w:val="Nombre del Adjudicatario"/>
          <w:id w:val="13035348"/>
          <w:placeholder>
            <w:docPart w:val="23F1C333D0F84672929587791CDD793C"/>
          </w:placeholder>
        </w:sdtPr>
        <w:sdtEndPr>
          <w:rPr>
            <w:rStyle w:val="Style40"/>
          </w:rPr>
        </w:sdtEndPr>
        <w:sdtContent>
          <w:r w:rsidR="00311535" w:rsidRPr="00FE429B">
            <w:rPr>
              <w:rStyle w:val="Style40"/>
              <w:b/>
            </w:rPr>
            <w:t>(Indicar el nombre de la empresa)</w:t>
          </w:r>
        </w:sdtContent>
      </w:sdt>
      <w:r w:rsidRPr="00B1644D">
        <w:rPr>
          <w:bCs/>
          <w:sz w:val="22"/>
          <w:szCs w:val="22"/>
        </w:rPr>
        <w:t xml:space="preserve"> no cumplió con la fecha de entrega y/o ejecución de </w:t>
      </w:r>
      <w:sdt>
        <w:sdtPr>
          <w:rPr>
            <w:rStyle w:val="Style40"/>
            <w:b/>
          </w:rPr>
          <w:alias w:val="Indicar Bienes, Servicios u Obras"/>
          <w:tag w:val="Indicar Bienes, Servicios u Obras"/>
          <w:id w:val="13035356"/>
          <w:placeholder>
            <w:docPart w:val="CE80A1E164DC41ACB5EF5D2CEB62FE18"/>
          </w:placeholder>
        </w:sdtPr>
        <w:sdtEndPr>
          <w:rPr>
            <w:rStyle w:val="Style40"/>
          </w:rPr>
        </w:sdtEndPr>
        <w:sdtContent>
          <w:r w:rsidR="00311535" w:rsidRPr="00FE429B">
            <w:rPr>
              <w:rStyle w:val="Style40"/>
              <w:b/>
            </w:rPr>
            <w:t>(Indicar los bienes, servicios u obras)</w:t>
          </w:r>
        </w:sdtContent>
      </w:sdt>
      <w:r w:rsidRPr="00311535">
        <w:rPr>
          <w:bCs/>
          <w:sz w:val="22"/>
          <w:szCs w:val="22"/>
        </w:rPr>
        <w:t>,</w:t>
      </w:r>
      <w:r w:rsidRPr="00B1644D">
        <w:rPr>
          <w:bCs/>
          <w:sz w:val="22"/>
          <w:szCs w:val="22"/>
        </w:rPr>
        <w:t xml:space="preserve"> según lo establece la comunicación emitida por el Departamento de Compras y Contrataciones  de Entidad contratante, en fecha </w:t>
      </w:r>
      <w:sdt>
        <w:sdtPr>
          <w:rPr>
            <w:rStyle w:val="Style40"/>
          </w:rPr>
          <w:alias w:val="Dia, Mes y Año en Letras y Números"/>
          <w:tag w:val="Dia, Mes y Año en Letras y Números"/>
          <w:id w:val="13035357"/>
          <w:placeholder>
            <w:docPart w:val="26113E10696F4A67ABD776D1C1BA5F4E"/>
          </w:placeholder>
        </w:sdtPr>
        <w:sdtEndPr>
          <w:rPr>
            <w:rStyle w:val="Style40"/>
          </w:rPr>
        </w:sdtEndPr>
        <w:sdtContent>
          <w:r w:rsidR="00311535" w:rsidRPr="00790EB8">
            <w:rPr>
              <w:rStyle w:val="Style40"/>
            </w:rPr>
            <w:t>(</w:t>
          </w:r>
          <w:r w:rsidR="00311535">
            <w:rPr>
              <w:rStyle w:val="Style40"/>
            </w:rPr>
            <w:t>I</w:t>
          </w:r>
          <w:r w:rsidR="00311535" w:rsidRPr="00790EB8">
            <w:rPr>
              <w:rStyle w:val="Style40"/>
            </w:rPr>
            <w:t>ndicar día, mes y año en letras y números)</w:t>
          </w:r>
        </w:sdtContent>
      </w:sdt>
      <w:r w:rsidR="00311535">
        <w:rPr>
          <w:rStyle w:val="Style40"/>
        </w:rPr>
        <w:t>.</w:t>
      </w:r>
    </w:p>
    <w:p w:rsidR="00B1644D" w:rsidRPr="00B1644D" w:rsidRDefault="00B1644D" w:rsidP="000E284A">
      <w:pPr>
        <w:spacing w:after="0"/>
        <w:jc w:val="both"/>
        <w:rPr>
          <w:color w:val="FF0000"/>
          <w:sz w:val="22"/>
          <w:szCs w:val="22"/>
        </w:rPr>
      </w:pPr>
    </w:p>
    <w:p w:rsidR="00B1644D" w:rsidRPr="00B1644D" w:rsidRDefault="00B1644D" w:rsidP="000E284A">
      <w:pPr>
        <w:spacing w:after="0"/>
        <w:jc w:val="both"/>
        <w:rPr>
          <w:color w:val="FF0000"/>
          <w:sz w:val="22"/>
          <w:szCs w:val="22"/>
        </w:rPr>
      </w:pPr>
      <w:r w:rsidRPr="00B1644D">
        <w:rPr>
          <w:b/>
          <w:sz w:val="22"/>
          <w:szCs w:val="22"/>
        </w:rPr>
        <w:t xml:space="preserve">POR CUANTO: </w:t>
      </w:r>
      <w:sdt>
        <w:sdtPr>
          <w:rPr>
            <w:rStyle w:val="Style40"/>
            <w:b/>
          </w:rPr>
          <w:alias w:val="Motivaciones del Contrato en cuanto a incumplimientos"/>
          <w:tag w:val="Motivaciones del Contrato en cuanto a incumplimientos"/>
          <w:id w:val="13035358"/>
          <w:placeholder>
            <w:docPart w:val="F0B7581008CC47829E2045767A2EEFF0"/>
          </w:placeholder>
        </w:sdtPr>
        <w:sdtEndPr>
          <w:rPr>
            <w:rStyle w:val="Style40"/>
          </w:rPr>
        </w:sdtEndPr>
        <w:sdtContent>
          <w:r w:rsidR="00311535" w:rsidRPr="00FE429B">
            <w:rPr>
              <w:rStyle w:val="Style40"/>
              <w:b/>
            </w:rPr>
            <w:t>(</w:t>
          </w:r>
          <w:r w:rsidR="001D546D" w:rsidRPr="00FE429B">
            <w:rPr>
              <w:rStyle w:val="Style40"/>
              <w:b/>
            </w:rPr>
            <w:t>P</w:t>
          </w:r>
          <w:r w:rsidRPr="00FE429B">
            <w:rPr>
              <w:rStyle w:val="Style40"/>
              <w:b/>
            </w:rPr>
            <w:t>oner aquí todas las motivaciones establecidas en el contrato con relaci</w:t>
          </w:r>
          <w:r w:rsidR="00311535" w:rsidRPr="00FE429B">
            <w:rPr>
              <w:rStyle w:val="Style40"/>
              <w:b/>
            </w:rPr>
            <w:t>ón a incumplimiento de contrato).</w:t>
          </w:r>
        </w:sdtContent>
      </w:sdt>
    </w:p>
    <w:p w:rsidR="00B1644D" w:rsidRPr="00B1644D" w:rsidRDefault="00B1644D" w:rsidP="000E284A">
      <w:pPr>
        <w:spacing w:after="0"/>
        <w:jc w:val="both"/>
        <w:rPr>
          <w:sz w:val="22"/>
          <w:szCs w:val="22"/>
        </w:rPr>
      </w:pPr>
    </w:p>
    <w:p w:rsidR="00B1644D" w:rsidRPr="00B1644D" w:rsidRDefault="00B1644D" w:rsidP="000E284A">
      <w:pPr>
        <w:spacing w:after="0"/>
        <w:jc w:val="both"/>
        <w:rPr>
          <w:sz w:val="22"/>
          <w:szCs w:val="22"/>
        </w:rPr>
      </w:pPr>
      <w:r w:rsidRPr="00B1644D">
        <w:rPr>
          <w:sz w:val="22"/>
          <w:szCs w:val="22"/>
        </w:rPr>
        <w:t>Por las razones antes indicadas, y en cumplimiento al Reglamento de aplicación de la ley de Compras y Contrataciones Públicas de  Bienes, Servicios, Obras y Concesiones No. 490-07, los Pliegos de Condiciones y la legislación dominicana vigente:</w:t>
      </w:r>
    </w:p>
    <w:p w:rsidR="00B1644D" w:rsidRPr="00B1644D" w:rsidRDefault="00B1644D" w:rsidP="000E284A">
      <w:pPr>
        <w:spacing w:after="0"/>
        <w:jc w:val="both"/>
        <w:rPr>
          <w:b/>
          <w:sz w:val="22"/>
          <w:szCs w:val="22"/>
        </w:rPr>
      </w:pPr>
    </w:p>
    <w:p w:rsidR="00B1644D" w:rsidRPr="00B1644D" w:rsidRDefault="00B1644D" w:rsidP="000E284A">
      <w:pPr>
        <w:spacing w:after="0"/>
        <w:jc w:val="both"/>
        <w:rPr>
          <w:b/>
          <w:sz w:val="22"/>
          <w:szCs w:val="22"/>
        </w:rPr>
      </w:pPr>
      <w:r w:rsidRPr="00B1644D">
        <w:rPr>
          <w:b/>
          <w:sz w:val="22"/>
          <w:szCs w:val="22"/>
        </w:rPr>
        <w:t>UNICO:</w:t>
      </w:r>
      <w:r w:rsidRPr="00B1644D">
        <w:rPr>
          <w:sz w:val="22"/>
          <w:szCs w:val="22"/>
        </w:rPr>
        <w:t xml:space="preserve"> Se procede a la ejecución de la </w:t>
      </w:r>
      <w:sdt>
        <w:sdtPr>
          <w:rPr>
            <w:rStyle w:val="Style40"/>
            <w:b/>
          </w:rPr>
          <w:alias w:val="Tipo de Documento"/>
          <w:tag w:val="Tipo de Documento"/>
          <w:id w:val="13035360"/>
          <w:placeholder>
            <w:docPart w:val="53072576FB3E46D7A08849D36D27854E"/>
          </w:placeholder>
        </w:sdtPr>
        <w:sdtEndPr>
          <w:rPr>
            <w:rStyle w:val="Style40"/>
          </w:rPr>
        </w:sdtEndPr>
        <w:sdtContent>
          <w:r w:rsidR="00BC3E29" w:rsidRPr="00FE429B">
            <w:rPr>
              <w:rStyle w:val="Style40"/>
              <w:b/>
            </w:rPr>
            <w:t>(Garantía Bancaria o Póliza de Seguro)</w:t>
          </w:r>
        </w:sdtContent>
      </w:sdt>
      <w:r w:rsidRPr="00B1644D">
        <w:rPr>
          <w:sz w:val="22"/>
          <w:szCs w:val="22"/>
        </w:rPr>
        <w:t xml:space="preserve"> a favor de</w:t>
      </w:r>
      <w:r w:rsidR="00BC3E29" w:rsidRPr="00BC3E29">
        <w:rPr>
          <w:rStyle w:val="Style40"/>
        </w:rPr>
        <w:t xml:space="preserve"> </w:t>
      </w:r>
      <w:sdt>
        <w:sdtPr>
          <w:rPr>
            <w:rStyle w:val="Style40"/>
            <w:b/>
          </w:rPr>
          <w:alias w:val="Nombre de la Entidad Contratante"/>
          <w:tag w:val="Nombre de la Entidad Contratante"/>
          <w:id w:val="13035361"/>
          <w:placeholder>
            <w:docPart w:val="5F78953FF2F740F0BF41BFBB8BD834DB"/>
          </w:placeholder>
        </w:sdtPr>
        <w:sdtEndPr>
          <w:rPr>
            <w:rStyle w:val="Style40"/>
          </w:rPr>
        </w:sdtEndPr>
        <w:sdtContent>
          <w:r w:rsidR="00BC3E29" w:rsidRPr="00FE429B">
            <w:rPr>
              <w:rStyle w:val="Style40"/>
              <w:b/>
            </w:rPr>
            <w:t>(Entidad contratante)</w:t>
          </w:r>
        </w:sdtContent>
      </w:sdt>
      <w:r w:rsidRPr="00B1644D">
        <w:rPr>
          <w:color w:val="FF0000"/>
          <w:sz w:val="22"/>
          <w:szCs w:val="22"/>
        </w:rPr>
        <w:t xml:space="preserve"> </w:t>
      </w:r>
      <w:r w:rsidRPr="00B1644D">
        <w:rPr>
          <w:sz w:val="22"/>
          <w:szCs w:val="22"/>
        </w:rPr>
        <w:t xml:space="preserve">por la suma total de </w:t>
      </w:r>
      <w:sdt>
        <w:sdtPr>
          <w:rPr>
            <w:rStyle w:val="Style40"/>
            <w:b/>
          </w:rPr>
          <w:alias w:val="Monto en Letras y Números"/>
          <w:tag w:val="Monto en Letras y Números"/>
          <w:id w:val="13035362"/>
          <w:placeholder>
            <w:docPart w:val="AE020843547C4C849AC87F4BF947291D"/>
          </w:placeholder>
        </w:sdtPr>
        <w:sdtEndPr>
          <w:rPr>
            <w:rStyle w:val="Style40"/>
          </w:rPr>
        </w:sdtEndPr>
        <w:sdtContent>
          <w:r w:rsidR="00BC3E29" w:rsidRPr="00FE429B">
            <w:rPr>
              <w:rStyle w:val="Style40"/>
              <w:b/>
            </w:rPr>
            <w:t>(Indicar monto en letras y números)</w:t>
          </w:r>
        </w:sdtContent>
      </w:sdt>
      <w:r w:rsidR="00BC3E29" w:rsidRPr="00B1644D">
        <w:rPr>
          <w:sz w:val="22"/>
          <w:szCs w:val="22"/>
        </w:rPr>
        <w:t xml:space="preserve"> </w:t>
      </w:r>
      <w:r w:rsidRPr="00B1644D">
        <w:rPr>
          <w:sz w:val="22"/>
          <w:szCs w:val="22"/>
        </w:rPr>
        <w:t xml:space="preserve">correspondiente a la garantía de Fiel Cumplimiento de Contrato No. ____________, </w:t>
      </w:r>
      <w:r w:rsidRPr="00B1644D">
        <w:rPr>
          <w:b/>
          <w:sz w:val="22"/>
          <w:szCs w:val="22"/>
        </w:rPr>
        <w:t xml:space="preserve"> </w:t>
      </w:r>
      <w:r w:rsidRPr="00B1644D">
        <w:rPr>
          <w:sz w:val="22"/>
          <w:szCs w:val="22"/>
        </w:rPr>
        <w:t xml:space="preserve">por haber sido demostrado el incumplimiento del contrato por parte de </w:t>
      </w:r>
      <w:sdt>
        <w:sdtPr>
          <w:rPr>
            <w:rStyle w:val="Style40"/>
          </w:rPr>
          <w:alias w:val="Nombre del Adjudicatario"/>
          <w:tag w:val="Nombre del Adjudicatario"/>
          <w:id w:val="13035367"/>
          <w:placeholder>
            <w:docPart w:val="7F74BCD1E607422A85530B680B299F87"/>
          </w:placeholder>
        </w:sdtPr>
        <w:sdtEndPr>
          <w:rPr>
            <w:rStyle w:val="Style40"/>
          </w:rPr>
        </w:sdtEndPr>
        <w:sdtContent>
          <w:r w:rsidR="00BC3E29" w:rsidRPr="000E284A">
            <w:rPr>
              <w:rStyle w:val="Style40"/>
            </w:rPr>
            <w:t>(</w:t>
          </w:r>
          <w:r w:rsidR="00BC3E29">
            <w:rPr>
              <w:rStyle w:val="Style40"/>
            </w:rPr>
            <w:t>I</w:t>
          </w:r>
          <w:r w:rsidR="00BC3E29" w:rsidRPr="000E284A">
            <w:rPr>
              <w:rStyle w:val="Style40"/>
            </w:rPr>
            <w:t>ndicar el adjudicatario)</w:t>
          </w:r>
        </w:sdtContent>
      </w:sdt>
    </w:p>
    <w:p w:rsidR="00BC3E29" w:rsidRDefault="00BC3E29" w:rsidP="000E284A">
      <w:pPr>
        <w:spacing w:after="0"/>
        <w:jc w:val="both"/>
        <w:rPr>
          <w:sz w:val="22"/>
          <w:szCs w:val="22"/>
        </w:rPr>
      </w:pPr>
    </w:p>
    <w:p w:rsidR="00B1644D" w:rsidRPr="00B1644D" w:rsidRDefault="00B1644D" w:rsidP="000E284A">
      <w:pPr>
        <w:spacing w:after="0"/>
        <w:jc w:val="both"/>
        <w:rPr>
          <w:color w:val="FF0000"/>
          <w:sz w:val="22"/>
          <w:szCs w:val="22"/>
        </w:rPr>
      </w:pPr>
      <w:r w:rsidRPr="00B1644D">
        <w:rPr>
          <w:sz w:val="22"/>
          <w:szCs w:val="22"/>
        </w:rPr>
        <w:t xml:space="preserve">En la ciudad de Santo Domingo, Distrito Nacional, República Dominicana, a </w:t>
      </w:r>
      <w:sdt>
        <w:sdtPr>
          <w:rPr>
            <w:rStyle w:val="Style40"/>
          </w:rPr>
          <w:alias w:val="Dia, Mes y Año en Letras y Números"/>
          <w:tag w:val="Dia, Mes y Año en Letras y Números"/>
          <w:id w:val="13035368"/>
          <w:placeholder>
            <w:docPart w:val="D31314DDBADC449DBD230D4DEFC9FAA2"/>
          </w:placeholder>
        </w:sdtPr>
        <w:sdtEndPr>
          <w:rPr>
            <w:rStyle w:val="Style40"/>
          </w:rPr>
        </w:sdtEndPr>
        <w:sdtContent>
          <w:r w:rsidR="00BC3E29" w:rsidRPr="00790EB8">
            <w:rPr>
              <w:rStyle w:val="Style40"/>
            </w:rPr>
            <w:t>(</w:t>
          </w:r>
          <w:r w:rsidR="00BC3E29">
            <w:rPr>
              <w:rStyle w:val="Style40"/>
            </w:rPr>
            <w:t>I</w:t>
          </w:r>
          <w:r w:rsidR="00BC3E29" w:rsidRPr="00790EB8">
            <w:rPr>
              <w:rStyle w:val="Style40"/>
            </w:rPr>
            <w:t>ndicar día, mes y año en letras y números)</w:t>
          </w:r>
        </w:sdtContent>
      </w:sdt>
    </w:p>
    <w:p w:rsidR="00B1644D" w:rsidRDefault="00B1644D" w:rsidP="000E284A">
      <w:pPr>
        <w:spacing w:after="0"/>
        <w:jc w:val="both"/>
        <w:rPr>
          <w:b/>
          <w:sz w:val="22"/>
          <w:szCs w:val="22"/>
        </w:rPr>
      </w:pPr>
    </w:p>
    <w:p w:rsidR="00BC3E29" w:rsidRPr="00B1644D" w:rsidRDefault="00BC3E29" w:rsidP="000E284A">
      <w:pPr>
        <w:spacing w:after="0"/>
        <w:jc w:val="both"/>
        <w:rPr>
          <w:b/>
          <w:sz w:val="22"/>
          <w:szCs w:val="22"/>
        </w:rPr>
      </w:pPr>
    </w:p>
    <w:p w:rsidR="00B1644D" w:rsidRPr="00B1644D" w:rsidRDefault="00B1644D" w:rsidP="00B57818">
      <w:pPr>
        <w:spacing w:after="0"/>
        <w:rPr>
          <w:b/>
          <w:sz w:val="22"/>
          <w:szCs w:val="22"/>
        </w:rPr>
      </w:pPr>
      <w:r w:rsidRPr="00B1644D">
        <w:rPr>
          <w:b/>
          <w:sz w:val="22"/>
          <w:szCs w:val="22"/>
        </w:rPr>
        <w:t>_____________________________________</w:t>
      </w:r>
    </w:p>
    <w:sdt>
      <w:sdtPr>
        <w:rPr>
          <w:rStyle w:val="Style16"/>
          <w:szCs w:val="22"/>
        </w:rPr>
        <w:alias w:val="Nombre del Responsable DAF"/>
        <w:tag w:val="Nombre del Responsable DAF"/>
        <w:id w:val="13035265"/>
        <w:placeholder>
          <w:docPart w:val="2CEB6A456D5046E8A3094E5579775193"/>
        </w:placeholder>
      </w:sdtPr>
      <w:sdtEndPr>
        <w:rPr>
          <w:rStyle w:val="Style16"/>
        </w:rPr>
      </w:sdtEndPr>
      <w:sdtContent>
        <w:p w:rsidR="00B57818" w:rsidRPr="00B1644D" w:rsidRDefault="00B57818" w:rsidP="00B57818">
          <w:pPr>
            <w:spacing w:after="0"/>
            <w:ind w:right="543"/>
            <w:jc w:val="both"/>
            <w:rPr>
              <w:rStyle w:val="Style16"/>
              <w:szCs w:val="22"/>
            </w:rPr>
          </w:pPr>
          <w:r w:rsidRPr="00B1644D">
            <w:rPr>
              <w:rStyle w:val="Style16"/>
              <w:szCs w:val="22"/>
            </w:rPr>
            <w:t>(Nombre del responsable de la DAF)</w:t>
          </w:r>
        </w:p>
      </w:sdtContent>
    </w:sdt>
    <w:p w:rsidR="00B57818" w:rsidRPr="00B1644D" w:rsidRDefault="00B57818" w:rsidP="00B57818">
      <w:pPr>
        <w:spacing w:after="0"/>
        <w:jc w:val="both"/>
        <w:rPr>
          <w:b/>
          <w:sz w:val="22"/>
          <w:szCs w:val="22"/>
        </w:rPr>
      </w:pPr>
      <w:r w:rsidRPr="00B1644D">
        <w:rPr>
          <w:b/>
          <w:sz w:val="22"/>
          <w:szCs w:val="22"/>
        </w:rPr>
        <w:t>Encargado (a) Dirección Administrativa Financiera.</w:t>
      </w:r>
    </w:p>
    <w:p w:rsidR="00B1644D" w:rsidRPr="00B1644D" w:rsidRDefault="00B1644D" w:rsidP="000E284A">
      <w:pPr>
        <w:spacing w:after="0"/>
        <w:jc w:val="center"/>
        <w:rPr>
          <w:b/>
          <w:sz w:val="22"/>
          <w:szCs w:val="22"/>
        </w:rPr>
      </w:pPr>
    </w:p>
    <w:p w:rsidR="00B1644D" w:rsidRPr="00B1644D" w:rsidRDefault="00B1644D" w:rsidP="000E284A">
      <w:pPr>
        <w:spacing w:after="0"/>
        <w:jc w:val="both"/>
        <w:rPr>
          <w:sz w:val="22"/>
          <w:szCs w:val="22"/>
        </w:rPr>
      </w:pPr>
    </w:p>
    <w:p w:rsidR="00FE429B" w:rsidRDefault="00FE429B" w:rsidP="000E284A">
      <w:pPr>
        <w:spacing w:after="0"/>
        <w:jc w:val="both"/>
        <w:rPr>
          <w:b/>
          <w:sz w:val="20"/>
          <w:szCs w:val="22"/>
        </w:rPr>
      </w:pPr>
    </w:p>
    <w:p w:rsidR="00B1644D" w:rsidRPr="00B57818" w:rsidRDefault="00B1644D" w:rsidP="000E284A">
      <w:pPr>
        <w:spacing w:after="0"/>
        <w:jc w:val="both"/>
        <w:rPr>
          <w:b/>
          <w:sz w:val="20"/>
          <w:szCs w:val="22"/>
        </w:rPr>
      </w:pPr>
      <w:r w:rsidRPr="00B57818">
        <w:rPr>
          <w:b/>
          <w:sz w:val="20"/>
          <w:szCs w:val="22"/>
        </w:rPr>
        <w:t>ANEXOS:</w:t>
      </w:r>
    </w:p>
    <w:p w:rsidR="00B1644D" w:rsidRPr="00FE429B" w:rsidRDefault="00B1644D" w:rsidP="000E284A">
      <w:pPr>
        <w:spacing w:after="0"/>
        <w:jc w:val="both"/>
        <w:rPr>
          <w:b/>
          <w:sz w:val="20"/>
          <w:szCs w:val="20"/>
        </w:rPr>
      </w:pPr>
    </w:p>
    <w:p w:rsidR="00B1644D" w:rsidRPr="00FE429B" w:rsidRDefault="00B1644D" w:rsidP="000E284A">
      <w:pPr>
        <w:spacing w:after="0"/>
        <w:jc w:val="both"/>
        <w:rPr>
          <w:color w:val="FF0000"/>
          <w:sz w:val="20"/>
          <w:szCs w:val="20"/>
        </w:rPr>
      </w:pPr>
      <w:r w:rsidRPr="00FE429B">
        <w:rPr>
          <w:sz w:val="20"/>
          <w:szCs w:val="20"/>
        </w:rPr>
        <w:t xml:space="preserve">Original de la </w:t>
      </w:r>
      <w:r w:rsidRPr="00FE429B">
        <w:rPr>
          <w:b/>
          <w:sz w:val="20"/>
          <w:szCs w:val="20"/>
        </w:rPr>
        <w:t>Garantía  de Fiel Cumplimiento de Contrato</w:t>
      </w:r>
      <w:r w:rsidRPr="00FE429B">
        <w:rPr>
          <w:sz w:val="20"/>
          <w:szCs w:val="20"/>
        </w:rPr>
        <w:t xml:space="preserve"> No. </w:t>
      </w:r>
      <w:sdt>
        <w:sdtPr>
          <w:rPr>
            <w:rStyle w:val="Style41"/>
            <w:b/>
            <w:sz w:val="20"/>
            <w:szCs w:val="20"/>
          </w:rPr>
          <w:alias w:val="No. de Contrato"/>
          <w:tag w:val="No. de Contrato"/>
          <w:id w:val="13035370"/>
          <w:placeholder>
            <w:docPart w:val="0C789F276B15430995D5FCD203C3A043"/>
          </w:placeholder>
        </w:sdtPr>
        <w:sdtEndPr>
          <w:rPr>
            <w:rStyle w:val="Fuentedeprrafopredeter"/>
            <w:u w:val="none"/>
          </w:rPr>
        </w:sdtEndPr>
        <w:sdtContent>
          <w:r w:rsidR="00BC3E29" w:rsidRPr="00FE429B">
            <w:rPr>
              <w:rStyle w:val="Style41"/>
              <w:b/>
              <w:sz w:val="20"/>
              <w:szCs w:val="20"/>
            </w:rPr>
            <w:t>(Indicar No. de Contrato)</w:t>
          </w:r>
        </w:sdtContent>
      </w:sdt>
      <w:r w:rsidRPr="00FE429B">
        <w:rPr>
          <w:sz w:val="20"/>
          <w:szCs w:val="20"/>
        </w:rPr>
        <w:t xml:space="preserve">, de fecha </w:t>
      </w:r>
      <w:sdt>
        <w:sdtPr>
          <w:rPr>
            <w:rStyle w:val="Style40"/>
            <w:sz w:val="20"/>
            <w:szCs w:val="20"/>
          </w:rPr>
          <w:alias w:val="Dia, Mes y Año en Letras y Números"/>
          <w:tag w:val="Dia, Mes y Año en Letras y Números"/>
          <w:id w:val="13035369"/>
          <w:placeholder>
            <w:docPart w:val="A91FD60A79A249BEB9959BF6F2EE3F9A"/>
          </w:placeholder>
        </w:sdtPr>
        <w:sdtEndPr>
          <w:rPr>
            <w:rStyle w:val="Style40"/>
          </w:rPr>
        </w:sdtEndPr>
        <w:sdtContent>
          <w:r w:rsidR="00BC3E29" w:rsidRPr="00FE429B">
            <w:rPr>
              <w:rStyle w:val="Style40"/>
              <w:sz w:val="20"/>
              <w:szCs w:val="20"/>
            </w:rPr>
            <w:t>(Indicar día, mes y año en letras y números)</w:t>
          </w:r>
        </w:sdtContent>
      </w:sdt>
    </w:p>
    <w:p w:rsidR="00BC3E29" w:rsidRPr="00FE429B" w:rsidRDefault="00BC3E29" w:rsidP="000E284A">
      <w:pPr>
        <w:spacing w:after="0"/>
        <w:jc w:val="both"/>
        <w:rPr>
          <w:sz w:val="20"/>
          <w:szCs w:val="20"/>
        </w:rPr>
      </w:pPr>
    </w:p>
    <w:p w:rsidR="00B1644D" w:rsidRPr="00FE429B" w:rsidRDefault="00B1644D" w:rsidP="000E284A">
      <w:pPr>
        <w:spacing w:after="0"/>
        <w:jc w:val="both"/>
        <w:rPr>
          <w:color w:val="FF0000"/>
          <w:sz w:val="20"/>
          <w:szCs w:val="20"/>
        </w:rPr>
      </w:pPr>
      <w:r w:rsidRPr="00FE429B">
        <w:rPr>
          <w:sz w:val="20"/>
          <w:szCs w:val="20"/>
        </w:rPr>
        <w:t xml:space="preserve">Copia del </w:t>
      </w:r>
      <w:r w:rsidRPr="00FE429B">
        <w:rPr>
          <w:b/>
          <w:sz w:val="20"/>
          <w:szCs w:val="20"/>
        </w:rPr>
        <w:t>Contrato</w:t>
      </w:r>
      <w:r w:rsidRPr="00FE429B">
        <w:rPr>
          <w:sz w:val="20"/>
          <w:szCs w:val="20"/>
        </w:rPr>
        <w:t xml:space="preserve"> de </w:t>
      </w:r>
      <w:sdt>
        <w:sdtPr>
          <w:rPr>
            <w:rStyle w:val="Style40"/>
            <w:sz w:val="20"/>
            <w:szCs w:val="20"/>
          </w:rPr>
          <w:alias w:val="Tipo de Contrato y Denominación"/>
          <w:tag w:val="Tipo de Contrato y Denominación"/>
          <w:id w:val="13035371"/>
          <w:placeholder>
            <w:docPart w:val="12998DBC685F401684D64637E5260366"/>
          </w:placeholder>
        </w:sdtPr>
        <w:sdtEndPr>
          <w:rPr>
            <w:rStyle w:val="Style40"/>
          </w:rPr>
        </w:sdtEndPr>
        <w:sdtContent>
          <w:r w:rsidR="00BC3E29" w:rsidRPr="00FE429B">
            <w:rPr>
              <w:rStyle w:val="Style40"/>
              <w:sz w:val="20"/>
              <w:szCs w:val="20"/>
            </w:rPr>
            <w:t>(indicar tipo de contrato y denominación),</w:t>
          </w:r>
        </w:sdtContent>
      </w:sdt>
      <w:r w:rsidR="00BC3E29" w:rsidRPr="00FE429B">
        <w:rPr>
          <w:sz w:val="20"/>
          <w:szCs w:val="20"/>
        </w:rPr>
        <w:t xml:space="preserve"> </w:t>
      </w:r>
      <w:r w:rsidRPr="00FE429B">
        <w:rPr>
          <w:sz w:val="20"/>
          <w:szCs w:val="20"/>
        </w:rPr>
        <w:t xml:space="preserve">suscrito entre </w:t>
      </w:r>
      <w:sdt>
        <w:sdtPr>
          <w:rPr>
            <w:rStyle w:val="Style40"/>
            <w:b/>
            <w:sz w:val="20"/>
            <w:szCs w:val="20"/>
          </w:rPr>
          <w:alias w:val="Nombre de la Entidad Contratante"/>
          <w:tag w:val="Nombre de la Entidad Contratante"/>
          <w:id w:val="13035372"/>
          <w:placeholder>
            <w:docPart w:val="2DE6A3744BFC40DDB337D8175D329C15"/>
          </w:placeholder>
        </w:sdtPr>
        <w:sdtEndPr>
          <w:rPr>
            <w:rStyle w:val="Style40"/>
          </w:rPr>
        </w:sdtEndPr>
        <w:sdtContent>
          <w:r w:rsidR="00BC3E29" w:rsidRPr="00FE429B">
            <w:rPr>
              <w:rStyle w:val="Style40"/>
              <w:b/>
              <w:sz w:val="20"/>
              <w:szCs w:val="20"/>
            </w:rPr>
            <w:t>(Entidad contratante)</w:t>
          </w:r>
        </w:sdtContent>
      </w:sdt>
      <w:r w:rsidRPr="00FE429B">
        <w:rPr>
          <w:color w:val="FF0000"/>
          <w:sz w:val="20"/>
          <w:szCs w:val="20"/>
        </w:rPr>
        <w:t xml:space="preserve"> </w:t>
      </w:r>
      <w:r w:rsidRPr="00FE429B">
        <w:rPr>
          <w:sz w:val="20"/>
          <w:szCs w:val="20"/>
        </w:rPr>
        <w:t xml:space="preserve">y </w:t>
      </w:r>
      <w:sdt>
        <w:sdtPr>
          <w:rPr>
            <w:rStyle w:val="Style40"/>
            <w:b/>
            <w:sz w:val="20"/>
            <w:szCs w:val="20"/>
          </w:rPr>
          <w:alias w:val="Nombre del Adjudicatario"/>
          <w:tag w:val="Nombre del Adjudicatario"/>
          <w:id w:val="13035373"/>
          <w:placeholder>
            <w:docPart w:val="B9B727519FB24C8ABCF0541360C83B5E"/>
          </w:placeholder>
        </w:sdtPr>
        <w:sdtEndPr>
          <w:rPr>
            <w:rStyle w:val="Style40"/>
          </w:rPr>
        </w:sdtEndPr>
        <w:sdtContent>
          <w:r w:rsidR="00BC3E29" w:rsidRPr="00FE429B">
            <w:rPr>
              <w:rStyle w:val="Style40"/>
              <w:b/>
              <w:sz w:val="20"/>
              <w:szCs w:val="20"/>
            </w:rPr>
            <w:t>(Indicar el adjudicatario)</w:t>
          </w:r>
        </w:sdtContent>
      </w:sdt>
      <w:r w:rsidRPr="00FE429B">
        <w:rPr>
          <w:b/>
          <w:sz w:val="20"/>
          <w:szCs w:val="20"/>
        </w:rPr>
        <w:t xml:space="preserve"> </w:t>
      </w:r>
      <w:r w:rsidRPr="00FE429B">
        <w:rPr>
          <w:sz w:val="20"/>
          <w:szCs w:val="20"/>
        </w:rPr>
        <w:t>de fecha</w:t>
      </w:r>
      <w:r w:rsidRPr="00FE429B">
        <w:rPr>
          <w:b/>
          <w:sz w:val="20"/>
          <w:szCs w:val="20"/>
        </w:rPr>
        <w:t xml:space="preserve"> </w:t>
      </w:r>
      <w:r w:rsidRPr="00FE429B">
        <w:rPr>
          <w:sz w:val="20"/>
          <w:szCs w:val="20"/>
        </w:rPr>
        <w:t xml:space="preserve"> </w:t>
      </w:r>
      <w:sdt>
        <w:sdtPr>
          <w:rPr>
            <w:rStyle w:val="Style40"/>
            <w:sz w:val="20"/>
            <w:szCs w:val="20"/>
          </w:rPr>
          <w:alias w:val="Dia, Mes y Año en Letras y Números"/>
          <w:tag w:val="Dia, Mes y Año en Letras y Números"/>
          <w:id w:val="13035374"/>
          <w:placeholder>
            <w:docPart w:val="51ADE2AE89ED4BA9B2A43186821703D3"/>
          </w:placeholder>
        </w:sdtPr>
        <w:sdtEndPr>
          <w:rPr>
            <w:rStyle w:val="Style40"/>
          </w:rPr>
        </w:sdtEndPr>
        <w:sdtContent>
          <w:r w:rsidR="00BC3E29" w:rsidRPr="00FE429B">
            <w:rPr>
              <w:rStyle w:val="Style40"/>
              <w:sz w:val="20"/>
              <w:szCs w:val="20"/>
            </w:rPr>
            <w:t>(Indicar día, mes y año en letras y números)</w:t>
          </w:r>
        </w:sdtContent>
      </w:sdt>
    </w:p>
    <w:p w:rsidR="00B1644D" w:rsidRPr="00FE429B" w:rsidRDefault="00B1644D" w:rsidP="000E284A">
      <w:pPr>
        <w:spacing w:after="0"/>
        <w:jc w:val="both"/>
        <w:rPr>
          <w:b/>
          <w:sz w:val="20"/>
          <w:szCs w:val="20"/>
        </w:rPr>
      </w:pPr>
    </w:p>
    <w:p w:rsidR="00B1644D" w:rsidRPr="00FE429B" w:rsidRDefault="00B1644D" w:rsidP="00AF78C8">
      <w:pPr>
        <w:spacing w:after="0"/>
        <w:jc w:val="both"/>
        <w:rPr>
          <w:color w:val="FF0000"/>
          <w:sz w:val="20"/>
          <w:szCs w:val="20"/>
        </w:rPr>
      </w:pPr>
      <w:r w:rsidRPr="00FE429B">
        <w:rPr>
          <w:sz w:val="20"/>
          <w:szCs w:val="20"/>
        </w:rPr>
        <w:t>Copia de</w:t>
      </w:r>
      <w:r w:rsidR="00FE429B">
        <w:rPr>
          <w:sz w:val="20"/>
          <w:szCs w:val="20"/>
        </w:rPr>
        <w:t xml:space="preserve"> la comunicación emitida por la Unidad Operativa de </w:t>
      </w:r>
      <w:r w:rsidRPr="00FE429B">
        <w:rPr>
          <w:sz w:val="20"/>
          <w:szCs w:val="20"/>
        </w:rPr>
        <w:t xml:space="preserve">Compras y Contrataciones de </w:t>
      </w:r>
      <w:sdt>
        <w:sdtPr>
          <w:rPr>
            <w:rStyle w:val="Style40"/>
            <w:b/>
            <w:sz w:val="20"/>
            <w:szCs w:val="20"/>
          </w:rPr>
          <w:alias w:val="Nombre de la Entidad Contratante"/>
          <w:tag w:val="Nombre de la Entidad Contratante"/>
          <w:id w:val="13035375"/>
          <w:placeholder>
            <w:docPart w:val="66B55D6016144D13B2F9AC1B81137B18"/>
          </w:placeholder>
        </w:sdtPr>
        <w:sdtEndPr>
          <w:rPr>
            <w:rStyle w:val="Style40"/>
          </w:rPr>
        </w:sdtEndPr>
        <w:sdtContent>
          <w:r w:rsidR="00BC3E29" w:rsidRPr="00FE429B">
            <w:rPr>
              <w:rStyle w:val="Style40"/>
              <w:b/>
              <w:sz w:val="20"/>
              <w:szCs w:val="20"/>
            </w:rPr>
            <w:t xml:space="preserve">(Entidad </w:t>
          </w:r>
          <w:proofErr w:type="gramStart"/>
          <w:r w:rsidR="00BC3E29" w:rsidRPr="00FE429B">
            <w:rPr>
              <w:rStyle w:val="Style40"/>
              <w:b/>
              <w:sz w:val="20"/>
              <w:szCs w:val="20"/>
            </w:rPr>
            <w:t>contratante</w:t>
          </w:r>
          <w:proofErr w:type="gramEnd"/>
          <w:r w:rsidR="00BC3E29" w:rsidRPr="00FE429B">
            <w:rPr>
              <w:rStyle w:val="Style40"/>
              <w:b/>
              <w:sz w:val="20"/>
              <w:szCs w:val="20"/>
            </w:rPr>
            <w:t>)</w:t>
          </w:r>
        </w:sdtContent>
      </w:sdt>
      <w:r w:rsidRPr="00FE429B">
        <w:rPr>
          <w:sz w:val="20"/>
          <w:szCs w:val="20"/>
        </w:rPr>
        <w:t xml:space="preserve">, de fecha </w:t>
      </w:r>
      <w:sdt>
        <w:sdtPr>
          <w:rPr>
            <w:rStyle w:val="Style40"/>
            <w:sz w:val="20"/>
            <w:szCs w:val="20"/>
          </w:rPr>
          <w:alias w:val="Dia, Mes y Año en Letras y Números"/>
          <w:tag w:val="Dia, Mes y Año en Letras y Números"/>
          <w:id w:val="13035376"/>
          <w:placeholder>
            <w:docPart w:val="3A7E376F83A7421F82BCD7AC40320760"/>
          </w:placeholder>
        </w:sdtPr>
        <w:sdtEndPr>
          <w:rPr>
            <w:rStyle w:val="Style40"/>
          </w:rPr>
        </w:sdtEndPr>
        <w:sdtContent>
          <w:r w:rsidR="00BC3E29" w:rsidRPr="00FE429B">
            <w:rPr>
              <w:rStyle w:val="Style40"/>
              <w:sz w:val="20"/>
              <w:szCs w:val="20"/>
            </w:rPr>
            <w:t>(Indicar día, mes y año en letras y números)</w:t>
          </w:r>
        </w:sdtContent>
      </w:sdt>
    </w:p>
    <w:sectPr w:rsidR="00B1644D" w:rsidRPr="00FE429B" w:rsidSect="00FE429B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2C8" w:rsidRDefault="006332C8" w:rsidP="001007E7">
      <w:pPr>
        <w:spacing w:after="0" w:line="240" w:lineRule="auto"/>
      </w:pPr>
      <w:r>
        <w:separator/>
      </w:r>
    </w:p>
  </w:endnote>
  <w:endnote w:type="continuationSeparator" w:id="0">
    <w:p w:rsidR="006332C8" w:rsidRDefault="006332C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A863E2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4867497</wp:posOffset>
          </wp:positionH>
          <wp:positionV relativeFrom="paragraph">
            <wp:posOffset>13955</wp:posOffset>
          </wp:positionV>
          <wp:extent cx="820922" cy="265814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922" cy="265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32C8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4.05pt;margin-top:-25.55pt;width:124.9pt;height:30.1pt;z-index:251663360;mso-position-horizontal-relative:text;mso-position-vertical-relative:text;mso-width-relative:margin;mso-height-relative:margin" filled="f" stroked="f">
          <v:textbox style="mso-next-textbox:#_x0000_s2051" inset="0,0,0,0">
            <w:txbxContent>
              <w:p w:rsidR="00B71847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B71847" w:rsidRDefault="004D45A8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3D3D57" w:rsidRPr="006F28AA" w:rsidRDefault="003D3D57" w:rsidP="003D3D57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</w:t>
                </w:r>
                <w:r w:rsidR="00B71847">
                  <w:rPr>
                    <w:sz w:val="14"/>
                  </w:rPr>
                  <w:t>1</w:t>
                </w:r>
                <w:r w:rsidRPr="006F28AA">
                  <w:rPr>
                    <w:sz w:val="14"/>
                  </w:rPr>
                  <w:t xml:space="preserve"> – </w:t>
                </w:r>
                <w:sdt>
                  <w:sdtPr>
                    <w:rPr>
                      <w:rStyle w:val="Style17"/>
                      <w:sz w:val="14"/>
                    </w:rPr>
                    <w:id w:val="10087840"/>
                  </w:sdtPr>
                  <w:sdtEndPr>
                    <w:rPr>
                      <w:rStyle w:val="Style17"/>
                    </w:rPr>
                  </w:sdtEndPr>
                  <w:sdtContent>
                    <w:r>
                      <w:rPr>
                        <w:rStyle w:val="Style17"/>
                        <w:sz w:val="14"/>
                      </w:rPr>
                      <w:t xml:space="preserve">Agregar Destino </w:t>
                    </w:r>
                  </w:sdtContent>
                </w:sdt>
              </w:p>
            </w:txbxContent>
          </v:textbox>
        </v:shape>
      </w:pict>
    </w:r>
    <w:r w:rsidR="006332C8"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5.1pt;margin-top:-2.25pt;width:43.75pt;height:11.2pt;z-index:251660288;mso-position-horizontal-relative:text;mso-position-vertical-relative:text;mso-width-relative:margin;mso-height-relative:margin" filled="f" stroked="f">
          <v:textbox style="mso-next-textbox:#_x0000_s2049"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862D47">
                  <w:rPr>
                    <w:sz w:val="14"/>
                    <w:lang w:val="es-DO"/>
                  </w:rPr>
                  <w:t>UR.</w:t>
                </w:r>
                <w:r w:rsidR="00396E4C">
                  <w:rPr>
                    <w:sz w:val="14"/>
                    <w:lang w:val="es-DO"/>
                  </w:rPr>
                  <w:t>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396E4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2C8" w:rsidRDefault="006332C8" w:rsidP="001007E7">
      <w:pPr>
        <w:spacing w:after="0" w:line="240" w:lineRule="auto"/>
      </w:pPr>
      <w:r>
        <w:separator/>
      </w:r>
    </w:p>
  </w:footnote>
  <w:footnote w:type="continuationSeparator" w:id="0">
    <w:p w:rsidR="006332C8" w:rsidRDefault="006332C8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9B" w:rsidRDefault="006332C8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81.65pt;margin-top:12.5pt;width:89pt;height:19.85pt;z-index:251665408;mso-width-relative:margin;mso-height-relative:margin" filled="f" stroked="f">
          <v:textbox style="mso-next-textbox:#_x0000_s2054">
            <w:txbxContent>
              <w:p w:rsidR="00FE429B" w:rsidRPr="0026335F" w:rsidRDefault="00FE429B" w:rsidP="00FE429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>
                  <w:rPr>
                    <w:b/>
                    <w:sz w:val="22"/>
                    <w:szCs w:val="22"/>
                  </w:rPr>
                  <w:t>2</w:t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r w:rsidR="006332C8">
                  <w:fldChar w:fldCharType="begin"/>
                </w:r>
                <w:r w:rsidR="006332C8">
                  <w:instrText xml:space="preserve"> NUMPAGES   \* MERGEFORMAT </w:instrText>
                </w:r>
                <w:r w:rsidR="006332C8">
                  <w:fldChar w:fldCharType="separate"/>
                </w:r>
                <w:r w:rsidR="00FC6FF8" w:rsidRPr="00FC6FF8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6332C8">
                  <w:rPr>
                    <w:b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funPjbQud+AlB9JFK7+X+oxbzyI=" w:salt="bFS4nGss89B/JewrQgFqA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A59"/>
    <w:rsid w:val="00034DD9"/>
    <w:rsid w:val="00045479"/>
    <w:rsid w:val="000C2474"/>
    <w:rsid w:val="000E284A"/>
    <w:rsid w:val="001007E7"/>
    <w:rsid w:val="001020C0"/>
    <w:rsid w:val="00107133"/>
    <w:rsid w:val="00134D4F"/>
    <w:rsid w:val="001463BC"/>
    <w:rsid w:val="00157600"/>
    <w:rsid w:val="00165C6B"/>
    <w:rsid w:val="00170EC5"/>
    <w:rsid w:val="001813D4"/>
    <w:rsid w:val="00194FF2"/>
    <w:rsid w:val="001A3F92"/>
    <w:rsid w:val="001D546D"/>
    <w:rsid w:val="001E61DE"/>
    <w:rsid w:val="001E73F1"/>
    <w:rsid w:val="001F73A7"/>
    <w:rsid w:val="002009A7"/>
    <w:rsid w:val="0021279F"/>
    <w:rsid w:val="00232033"/>
    <w:rsid w:val="002378E2"/>
    <w:rsid w:val="00253DBA"/>
    <w:rsid w:val="0026335F"/>
    <w:rsid w:val="002823F7"/>
    <w:rsid w:val="002E1412"/>
    <w:rsid w:val="002E6B9A"/>
    <w:rsid w:val="00311535"/>
    <w:rsid w:val="00314023"/>
    <w:rsid w:val="00396E4C"/>
    <w:rsid w:val="003D3D57"/>
    <w:rsid w:val="003E6D9E"/>
    <w:rsid w:val="003F31B6"/>
    <w:rsid w:val="0042490F"/>
    <w:rsid w:val="004564FE"/>
    <w:rsid w:val="00466B9C"/>
    <w:rsid w:val="00471E29"/>
    <w:rsid w:val="004B22A7"/>
    <w:rsid w:val="004D45A8"/>
    <w:rsid w:val="00535962"/>
    <w:rsid w:val="006024CB"/>
    <w:rsid w:val="00611A07"/>
    <w:rsid w:val="0062592A"/>
    <w:rsid w:val="00626D0C"/>
    <w:rsid w:val="006332C8"/>
    <w:rsid w:val="006506D0"/>
    <w:rsid w:val="00651E48"/>
    <w:rsid w:val="00666991"/>
    <w:rsid w:val="006709BC"/>
    <w:rsid w:val="006F28AA"/>
    <w:rsid w:val="00725091"/>
    <w:rsid w:val="00780880"/>
    <w:rsid w:val="00790EB8"/>
    <w:rsid w:val="007B6F6F"/>
    <w:rsid w:val="00806C78"/>
    <w:rsid w:val="00807015"/>
    <w:rsid w:val="008101EB"/>
    <w:rsid w:val="00833144"/>
    <w:rsid w:val="00862D47"/>
    <w:rsid w:val="00862F3E"/>
    <w:rsid w:val="008B3AE5"/>
    <w:rsid w:val="008F0ED7"/>
    <w:rsid w:val="00922F5A"/>
    <w:rsid w:val="00A16099"/>
    <w:rsid w:val="00A640BD"/>
    <w:rsid w:val="00A863E2"/>
    <w:rsid w:val="00AA6533"/>
    <w:rsid w:val="00AD7919"/>
    <w:rsid w:val="00AF78C8"/>
    <w:rsid w:val="00B1644D"/>
    <w:rsid w:val="00B227FF"/>
    <w:rsid w:val="00B24533"/>
    <w:rsid w:val="00B57818"/>
    <w:rsid w:val="00B6026D"/>
    <w:rsid w:val="00B62EEF"/>
    <w:rsid w:val="00B71847"/>
    <w:rsid w:val="00B97B51"/>
    <w:rsid w:val="00BA0007"/>
    <w:rsid w:val="00BC1D0C"/>
    <w:rsid w:val="00BC3E29"/>
    <w:rsid w:val="00BC54C3"/>
    <w:rsid w:val="00BC61BD"/>
    <w:rsid w:val="00BD625A"/>
    <w:rsid w:val="00BE4F99"/>
    <w:rsid w:val="00C013EE"/>
    <w:rsid w:val="00C078CB"/>
    <w:rsid w:val="00C22DBE"/>
    <w:rsid w:val="00C66D08"/>
    <w:rsid w:val="00C96E9D"/>
    <w:rsid w:val="00CA0E82"/>
    <w:rsid w:val="00CA4661"/>
    <w:rsid w:val="00CE67A3"/>
    <w:rsid w:val="00D24FA7"/>
    <w:rsid w:val="00D635B9"/>
    <w:rsid w:val="00D64696"/>
    <w:rsid w:val="00D7055D"/>
    <w:rsid w:val="00D90D49"/>
    <w:rsid w:val="00DC5D96"/>
    <w:rsid w:val="00DD4F3E"/>
    <w:rsid w:val="00DE5198"/>
    <w:rsid w:val="00E02F6E"/>
    <w:rsid w:val="00E13E55"/>
    <w:rsid w:val="00E47A59"/>
    <w:rsid w:val="00EA40CE"/>
    <w:rsid w:val="00EA7406"/>
    <w:rsid w:val="00EE1E7B"/>
    <w:rsid w:val="00F225BF"/>
    <w:rsid w:val="00F53753"/>
    <w:rsid w:val="00F62F99"/>
    <w:rsid w:val="00F7167E"/>
    <w:rsid w:val="00F7443C"/>
    <w:rsid w:val="00F9504D"/>
    <w:rsid w:val="00FC2870"/>
    <w:rsid w:val="00FC6FF8"/>
    <w:rsid w:val="00FE429B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E0977224-81B0-4666-8093-59A3E4D3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character" w:customStyle="1" w:styleId="Style34">
    <w:name w:val="Style34"/>
    <w:basedOn w:val="Fuentedeprrafopredeter"/>
    <w:uiPriority w:val="1"/>
    <w:rsid w:val="003D3D57"/>
    <w:rPr>
      <w:rFonts w:ascii="Arial" w:hAnsi="Arial"/>
      <w:color w:val="auto"/>
      <w:sz w:val="24"/>
    </w:rPr>
  </w:style>
  <w:style w:type="character" w:customStyle="1" w:styleId="Style35">
    <w:name w:val="Style35"/>
    <w:basedOn w:val="Fuentedeprrafopredeter"/>
    <w:uiPriority w:val="1"/>
    <w:rsid w:val="00107133"/>
    <w:rPr>
      <w:rFonts w:ascii="Arial" w:hAnsi="Arial"/>
      <w:color w:val="auto"/>
      <w:sz w:val="24"/>
    </w:rPr>
  </w:style>
  <w:style w:type="character" w:customStyle="1" w:styleId="Style36">
    <w:name w:val="Style36"/>
    <w:basedOn w:val="Fuentedeprrafopredeter"/>
    <w:uiPriority w:val="1"/>
    <w:rsid w:val="00107133"/>
    <w:rPr>
      <w:rFonts w:ascii="Arial" w:hAnsi="Arial"/>
      <w:color w:val="auto"/>
      <w:sz w:val="24"/>
    </w:rPr>
  </w:style>
  <w:style w:type="paragraph" w:customStyle="1" w:styleId="Default">
    <w:name w:val="Default"/>
    <w:rsid w:val="00B164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37">
    <w:name w:val="Style37"/>
    <w:basedOn w:val="Fuentedeprrafopredeter"/>
    <w:uiPriority w:val="1"/>
    <w:rsid w:val="00B1644D"/>
    <w:rPr>
      <w:rFonts w:ascii="Arial" w:hAnsi="Arial"/>
      <w:color w:val="auto"/>
      <w:sz w:val="22"/>
    </w:rPr>
  </w:style>
  <w:style w:type="character" w:customStyle="1" w:styleId="Style38">
    <w:name w:val="Style38"/>
    <w:basedOn w:val="Fuentedeprrafopredeter"/>
    <w:uiPriority w:val="1"/>
    <w:rsid w:val="00B1644D"/>
    <w:rPr>
      <w:rFonts w:ascii="Arial" w:hAnsi="Arial"/>
      <w:b/>
      <w:color w:val="auto"/>
      <w:sz w:val="22"/>
    </w:rPr>
  </w:style>
  <w:style w:type="character" w:customStyle="1" w:styleId="Style39">
    <w:name w:val="Style39"/>
    <w:basedOn w:val="Fuentedeprrafopredeter"/>
    <w:uiPriority w:val="1"/>
    <w:rsid w:val="00B1644D"/>
    <w:rPr>
      <w:rFonts w:ascii="Arial" w:hAnsi="Arial"/>
      <w:b/>
      <w:color w:val="auto"/>
      <w:sz w:val="22"/>
    </w:rPr>
  </w:style>
  <w:style w:type="character" w:customStyle="1" w:styleId="Style40">
    <w:name w:val="Style40"/>
    <w:basedOn w:val="Fuentedeprrafopredeter"/>
    <w:uiPriority w:val="1"/>
    <w:qFormat/>
    <w:rsid w:val="000E284A"/>
    <w:rPr>
      <w:rFonts w:ascii="Arial" w:hAnsi="Arial"/>
      <w:color w:val="auto"/>
      <w:sz w:val="22"/>
    </w:rPr>
  </w:style>
  <w:style w:type="character" w:customStyle="1" w:styleId="Style41">
    <w:name w:val="Style41"/>
    <w:basedOn w:val="Fuentedeprrafopredeter"/>
    <w:uiPriority w:val="1"/>
    <w:rsid w:val="000E284A"/>
    <w:rPr>
      <w:rFonts w:ascii="Arial" w:hAnsi="Arial"/>
      <w:color w:val="auto"/>
      <w:sz w:val="22"/>
      <w:u w:val="single"/>
    </w:rPr>
  </w:style>
  <w:style w:type="character" w:customStyle="1" w:styleId="Style42">
    <w:name w:val="Style42"/>
    <w:basedOn w:val="Fuentedeprrafopredeter"/>
    <w:uiPriority w:val="1"/>
    <w:rsid w:val="000E284A"/>
    <w:rPr>
      <w:rFonts w:ascii="Arial" w:hAnsi="Arial"/>
      <w:color w:val="auto"/>
      <w:sz w:val="22"/>
      <w:u w:val="single"/>
    </w:rPr>
  </w:style>
  <w:style w:type="character" w:customStyle="1" w:styleId="Style43">
    <w:name w:val="Style43"/>
    <w:basedOn w:val="Fuentedeprrafopredeter"/>
    <w:uiPriority w:val="1"/>
    <w:rsid w:val="00790EB8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40%20-%20Ejecuci&#243;n%20de%20GFC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B7581008CC47829E2045767A2E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B7D3-1793-4AB5-9F29-5AA6AB44517B}"/>
      </w:docPartPr>
      <w:docPartBody>
        <w:p w:rsidR="0036476A" w:rsidRDefault="005B2FF9">
          <w:pPr>
            <w:pStyle w:val="F0B7581008CC47829E2045767A2EEFF0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45568C9D001428B99D7449C62F5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37106-4F14-4B5D-B7D7-23155107E785}"/>
      </w:docPartPr>
      <w:docPartBody>
        <w:p w:rsidR="0036476A" w:rsidRDefault="005B2FF9">
          <w:pPr>
            <w:pStyle w:val="F45568C9D001428B99D7449C62F5947E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D9FA8E145514AB4A1B8280CCF577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A063E-CE21-42FE-94A0-EDE53BC33FF3}"/>
      </w:docPartPr>
      <w:docPartBody>
        <w:p w:rsidR="0036476A" w:rsidRDefault="005B2FF9">
          <w:pPr>
            <w:pStyle w:val="BD9FA8E145514AB4A1B8280CCF57732A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D97076084F54FE4B21BD4DC42755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0EE2-79CD-4557-9549-C7B83C569CAA}"/>
      </w:docPartPr>
      <w:docPartBody>
        <w:p w:rsidR="0036476A" w:rsidRDefault="005B2FF9">
          <w:pPr>
            <w:pStyle w:val="AD97076084F54FE4B21BD4DC427559FD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E7F04395EF147B59D1F061DDF974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00766-5680-4BDA-8DAD-69D8B502BBF1}"/>
      </w:docPartPr>
      <w:docPartBody>
        <w:p w:rsidR="0036476A" w:rsidRDefault="005B2FF9">
          <w:pPr>
            <w:pStyle w:val="FE7F04395EF147B59D1F061DDF974E0B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A53B3C3E474FDBBC6E1E6300BA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FE4F7-46B7-42A5-993B-E9ABAB84EAE3}"/>
      </w:docPartPr>
      <w:docPartBody>
        <w:p w:rsidR="0036476A" w:rsidRDefault="005B2FF9">
          <w:pPr>
            <w:pStyle w:val="D5A53B3C3E474FDBBC6E1E6300BA5797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D2543C38DF7453CAB15BF4BE426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40703-9BBE-43B3-B84C-7021CC6A1027}"/>
      </w:docPartPr>
      <w:docPartBody>
        <w:p w:rsidR="0036476A" w:rsidRDefault="005B2FF9">
          <w:pPr>
            <w:pStyle w:val="6D2543C38DF7453CAB15BF4BE4261CDA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A4F77F821204869AC7567C4CC6B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F610A-5097-415B-AAD0-4BD492CA5A87}"/>
      </w:docPartPr>
      <w:docPartBody>
        <w:p w:rsidR="0036476A" w:rsidRDefault="005B2FF9">
          <w:pPr>
            <w:pStyle w:val="AA4F77F821204869AC7567C4CC6BE92F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3F1C333D0F84672929587791CDD7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1A23-2F9C-4F02-AC6F-6EBBB52AF87D}"/>
      </w:docPartPr>
      <w:docPartBody>
        <w:p w:rsidR="0036476A" w:rsidRDefault="005B2FF9">
          <w:pPr>
            <w:pStyle w:val="23F1C333D0F84672929587791CDD793C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E80A1E164DC41ACB5EF5D2CEB62F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5BBB4-7B54-4BEC-99D1-D895CFC54C98}"/>
      </w:docPartPr>
      <w:docPartBody>
        <w:p w:rsidR="0036476A" w:rsidRDefault="005B2FF9">
          <w:pPr>
            <w:pStyle w:val="CE80A1E164DC41ACB5EF5D2CEB62FE18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6113E10696F4A67ABD776D1C1BA5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3249-B2BC-4D19-9168-942C976B36EE}"/>
      </w:docPartPr>
      <w:docPartBody>
        <w:p w:rsidR="0036476A" w:rsidRDefault="005B2FF9">
          <w:pPr>
            <w:pStyle w:val="26113E10696F4A67ABD776D1C1BA5F4E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3072576FB3E46D7A08849D36D278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9F82-A800-4E5F-93B9-76198B0EB2DF}"/>
      </w:docPartPr>
      <w:docPartBody>
        <w:p w:rsidR="0036476A" w:rsidRDefault="005B2FF9">
          <w:pPr>
            <w:pStyle w:val="53072576FB3E46D7A08849D36D27854E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78953FF2F740F0BF41BFBB8BD8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8133-2049-4269-B605-129F9F1F80CA}"/>
      </w:docPartPr>
      <w:docPartBody>
        <w:p w:rsidR="0036476A" w:rsidRDefault="005B2FF9">
          <w:pPr>
            <w:pStyle w:val="5F78953FF2F740F0BF41BFBB8BD834DB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E020843547C4C849AC87F4BF9472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C5AE-83DB-4379-B51C-518926F78D06}"/>
      </w:docPartPr>
      <w:docPartBody>
        <w:p w:rsidR="0036476A" w:rsidRDefault="005B2FF9">
          <w:pPr>
            <w:pStyle w:val="AE020843547C4C849AC87F4BF947291D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F74BCD1E607422A85530B680B29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6B9AB-76C9-4853-8EF2-7BF86660F882}"/>
      </w:docPartPr>
      <w:docPartBody>
        <w:p w:rsidR="0036476A" w:rsidRDefault="005B2FF9">
          <w:pPr>
            <w:pStyle w:val="7F74BCD1E607422A85530B680B299F87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31314DDBADC449DBD230D4DEFC9F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1AC00-D4CE-43B5-B538-98728E93427F}"/>
      </w:docPartPr>
      <w:docPartBody>
        <w:p w:rsidR="0036476A" w:rsidRDefault="005B2FF9">
          <w:pPr>
            <w:pStyle w:val="D31314DDBADC449DBD230D4DEFC9FAA2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CEB6A456D5046E8A3094E5579775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5BB58-97EE-4885-9C02-3DE331296DC8}"/>
      </w:docPartPr>
      <w:docPartBody>
        <w:p w:rsidR="0036476A" w:rsidRDefault="005B2FF9">
          <w:pPr>
            <w:pStyle w:val="2CEB6A456D5046E8A3094E5579775193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C789F276B15430995D5FCD203C3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DC4C-0287-4908-B40D-7BA3E8DC8529}"/>
      </w:docPartPr>
      <w:docPartBody>
        <w:p w:rsidR="0036476A" w:rsidRDefault="005B2FF9">
          <w:pPr>
            <w:pStyle w:val="0C789F276B15430995D5FCD203C3A043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91FD60A79A249BEB9959BF6F2EE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71196-7960-46C0-A934-71A6D86FE13A}"/>
      </w:docPartPr>
      <w:docPartBody>
        <w:p w:rsidR="0036476A" w:rsidRDefault="005B2FF9">
          <w:pPr>
            <w:pStyle w:val="A91FD60A79A249BEB9959BF6F2EE3F9A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2998DBC685F401684D64637E5260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5C7B-ED5E-4F06-B68E-DF09C9DF96E5}"/>
      </w:docPartPr>
      <w:docPartBody>
        <w:p w:rsidR="0036476A" w:rsidRDefault="005B2FF9">
          <w:pPr>
            <w:pStyle w:val="12998DBC685F401684D64637E5260366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DE6A3744BFC40DDB337D8175D329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9B064-30C4-48B2-88D5-653B67FE1044}"/>
      </w:docPartPr>
      <w:docPartBody>
        <w:p w:rsidR="0036476A" w:rsidRDefault="005B2FF9">
          <w:pPr>
            <w:pStyle w:val="2DE6A3744BFC40DDB337D8175D329C15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9B727519FB24C8ABCF0541360C8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E019-A3E5-419E-B922-B87657D33156}"/>
      </w:docPartPr>
      <w:docPartBody>
        <w:p w:rsidR="0036476A" w:rsidRDefault="005B2FF9">
          <w:pPr>
            <w:pStyle w:val="B9B727519FB24C8ABCF0541360C83B5E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1ADE2AE89ED4BA9B2A4318682170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479C6-CE87-47C2-A475-742D0D398B01}"/>
      </w:docPartPr>
      <w:docPartBody>
        <w:p w:rsidR="0036476A" w:rsidRDefault="005B2FF9">
          <w:pPr>
            <w:pStyle w:val="51ADE2AE89ED4BA9B2A43186821703D3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6B55D6016144D13B2F9AC1B81137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34B2B-D7C8-4F0F-AAD9-EBD2A280BC4C}"/>
      </w:docPartPr>
      <w:docPartBody>
        <w:p w:rsidR="0036476A" w:rsidRDefault="005B2FF9">
          <w:pPr>
            <w:pStyle w:val="66B55D6016144D13B2F9AC1B81137B18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A7E376F83A7421F82BCD7AC4032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E146-3DC2-4112-BDE9-8442398D058F}"/>
      </w:docPartPr>
      <w:docPartBody>
        <w:p w:rsidR="0036476A" w:rsidRDefault="005B2FF9">
          <w:pPr>
            <w:pStyle w:val="3A7E376F83A7421F82BCD7AC40320760"/>
          </w:pPr>
          <w:r w:rsidRPr="00BB4630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2FF9"/>
    <w:rsid w:val="0036476A"/>
    <w:rsid w:val="005B2FF9"/>
    <w:rsid w:val="00A8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476A"/>
    <w:rPr>
      <w:color w:val="808080"/>
    </w:rPr>
  </w:style>
  <w:style w:type="paragraph" w:customStyle="1" w:styleId="F0B7581008CC47829E2045767A2EEFF0">
    <w:name w:val="F0B7581008CC47829E2045767A2EEFF0"/>
    <w:rsid w:val="0036476A"/>
  </w:style>
  <w:style w:type="paragraph" w:customStyle="1" w:styleId="F45568C9D001428B99D7449C62F5947E">
    <w:name w:val="F45568C9D001428B99D7449C62F5947E"/>
    <w:rsid w:val="0036476A"/>
  </w:style>
  <w:style w:type="paragraph" w:customStyle="1" w:styleId="BD9FA8E145514AB4A1B8280CCF57732A">
    <w:name w:val="BD9FA8E145514AB4A1B8280CCF57732A"/>
    <w:rsid w:val="0036476A"/>
  </w:style>
  <w:style w:type="paragraph" w:customStyle="1" w:styleId="AD97076084F54FE4B21BD4DC427559FD">
    <w:name w:val="AD97076084F54FE4B21BD4DC427559FD"/>
    <w:rsid w:val="0036476A"/>
  </w:style>
  <w:style w:type="paragraph" w:customStyle="1" w:styleId="FE7F04395EF147B59D1F061DDF974E0B">
    <w:name w:val="FE7F04395EF147B59D1F061DDF974E0B"/>
    <w:rsid w:val="0036476A"/>
  </w:style>
  <w:style w:type="paragraph" w:customStyle="1" w:styleId="D5A53B3C3E474FDBBC6E1E6300BA5797">
    <w:name w:val="D5A53B3C3E474FDBBC6E1E6300BA5797"/>
    <w:rsid w:val="0036476A"/>
  </w:style>
  <w:style w:type="paragraph" w:customStyle="1" w:styleId="6D2543C38DF7453CAB15BF4BE4261CDA">
    <w:name w:val="6D2543C38DF7453CAB15BF4BE4261CDA"/>
    <w:rsid w:val="0036476A"/>
  </w:style>
  <w:style w:type="paragraph" w:customStyle="1" w:styleId="AA4F77F821204869AC7567C4CC6BE92F">
    <w:name w:val="AA4F77F821204869AC7567C4CC6BE92F"/>
    <w:rsid w:val="0036476A"/>
  </w:style>
  <w:style w:type="paragraph" w:customStyle="1" w:styleId="23F1C333D0F84672929587791CDD793C">
    <w:name w:val="23F1C333D0F84672929587791CDD793C"/>
    <w:rsid w:val="0036476A"/>
  </w:style>
  <w:style w:type="paragraph" w:customStyle="1" w:styleId="CE80A1E164DC41ACB5EF5D2CEB62FE18">
    <w:name w:val="CE80A1E164DC41ACB5EF5D2CEB62FE18"/>
    <w:rsid w:val="0036476A"/>
  </w:style>
  <w:style w:type="paragraph" w:customStyle="1" w:styleId="26113E10696F4A67ABD776D1C1BA5F4E">
    <w:name w:val="26113E10696F4A67ABD776D1C1BA5F4E"/>
    <w:rsid w:val="0036476A"/>
  </w:style>
  <w:style w:type="paragraph" w:customStyle="1" w:styleId="53072576FB3E46D7A08849D36D27854E">
    <w:name w:val="53072576FB3E46D7A08849D36D27854E"/>
    <w:rsid w:val="0036476A"/>
  </w:style>
  <w:style w:type="paragraph" w:customStyle="1" w:styleId="5F78953FF2F740F0BF41BFBB8BD834DB">
    <w:name w:val="5F78953FF2F740F0BF41BFBB8BD834DB"/>
    <w:rsid w:val="0036476A"/>
  </w:style>
  <w:style w:type="paragraph" w:customStyle="1" w:styleId="AE020843547C4C849AC87F4BF947291D">
    <w:name w:val="AE020843547C4C849AC87F4BF947291D"/>
    <w:rsid w:val="0036476A"/>
  </w:style>
  <w:style w:type="paragraph" w:customStyle="1" w:styleId="7F74BCD1E607422A85530B680B299F87">
    <w:name w:val="7F74BCD1E607422A85530B680B299F87"/>
    <w:rsid w:val="0036476A"/>
  </w:style>
  <w:style w:type="paragraph" w:customStyle="1" w:styleId="D31314DDBADC449DBD230D4DEFC9FAA2">
    <w:name w:val="D31314DDBADC449DBD230D4DEFC9FAA2"/>
    <w:rsid w:val="0036476A"/>
  </w:style>
  <w:style w:type="paragraph" w:customStyle="1" w:styleId="2CEB6A456D5046E8A3094E5579775193">
    <w:name w:val="2CEB6A456D5046E8A3094E5579775193"/>
    <w:rsid w:val="0036476A"/>
  </w:style>
  <w:style w:type="paragraph" w:customStyle="1" w:styleId="0C789F276B15430995D5FCD203C3A043">
    <w:name w:val="0C789F276B15430995D5FCD203C3A043"/>
    <w:rsid w:val="0036476A"/>
  </w:style>
  <w:style w:type="paragraph" w:customStyle="1" w:styleId="A91FD60A79A249BEB9959BF6F2EE3F9A">
    <w:name w:val="A91FD60A79A249BEB9959BF6F2EE3F9A"/>
    <w:rsid w:val="0036476A"/>
  </w:style>
  <w:style w:type="paragraph" w:customStyle="1" w:styleId="12998DBC685F401684D64637E5260366">
    <w:name w:val="12998DBC685F401684D64637E5260366"/>
    <w:rsid w:val="0036476A"/>
  </w:style>
  <w:style w:type="paragraph" w:customStyle="1" w:styleId="2DE6A3744BFC40DDB337D8175D329C15">
    <w:name w:val="2DE6A3744BFC40DDB337D8175D329C15"/>
    <w:rsid w:val="0036476A"/>
  </w:style>
  <w:style w:type="paragraph" w:customStyle="1" w:styleId="B9B727519FB24C8ABCF0541360C83B5E">
    <w:name w:val="B9B727519FB24C8ABCF0541360C83B5E"/>
    <w:rsid w:val="0036476A"/>
  </w:style>
  <w:style w:type="paragraph" w:customStyle="1" w:styleId="51ADE2AE89ED4BA9B2A43186821703D3">
    <w:name w:val="51ADE2AE89ED4BA9B2A43186821703D3"/>
    <w:rsid w:val="0036476A"/>
  </w:style>
  <w:style w:type="paragraph" w:customStyle="1" w:styleId="66B55D6016144D13B2F9AC1B81137B18">
    <w:name w:val="66B55D6016144D13B2F9AC1B81137B18"/>
    <w:rsid w:val="0036476A"/>
  </w:style>
  <w:style w:type="paragraph" w:customStyle="1" w:styleId="3A7E376F83A7421F82BCD7AC40320760">
    <w:name w:val="3A7E376F83A7421F82BCD7AC40320760"/>
    <w:rsid w:val="00364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BDA0-2F12-443E-AD55-8907F5C8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SNCC.D.040 - Ejecución de GFCC</Template>
  <TotalTime>9</TotalTime>
  <Pages>2</Pages>
  <Words>573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Cuenta Microsoft</cp:lastModifiedBy>
  <cp:revision>7</cp:revision>
  <cp:lastPrinted>2011-03-04T16:21:00Z</cp:lastPrinted>
  <dcterms:created xsi:type="dcterms:W3CDTF">2011-03-15T14:06:00Z</dcterms:created>
  <dcterms:modified xsi:type="dcterms:W3CDTF">2021-04-15T13:00:00Z</dcterms:modified>
</cp:coreProperties>
</file>