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5D0D18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5370815" wp14:editId="2B3DCE4B">
                <wp:simplePos x="0" y="0"/>
                <wp:positionH relativeFrom="column">
                  <wp:posOffset>3581400</wp:posOffset>
                </wp:positionH>
                <wp:positionV relativeFrom="paragraph">
                  <wp:posOffset>-590550</wp:posOffset>
                </wp:positionV>
                <wp:extent cx="3038475" cy="701040"/>
                <wp:effectExtent l="0" t="0" r="2857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847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5D0D18" w:rsidP="001466B0">
                                    <w:pPr>
                                      <w:jc w:val="center"/>
                                    </w:pPr>
                                    <w:r w:rsidRPr="005D0D18">
                                      <w:rPr>
                                        <w:rStyle w:val="Style2"/>
                                      </w:rPr>
                                      <w:t>Ay. San Fco. Macoris-CCC-CP-2021-0003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70815" id="Group 21" o:spid="_x0000_s1026" style="position:absolute;margin-left:282pt;margin-top:-46.5pt;width:239.2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5D0D18" w:rsidP="001466B0">
                              <w:pPr>
                                <w:jc w:val="center"/>
                              </w:pPr>
                              <w:r w:rsidRPr="005D0D18">
                                <w:rPr>
                                  <w:rStyle w:val="Style2"/>
                                </w:rPr>
                                <w:t>Ay. San Fco. Macoris-CCC-CP-2021-0003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2282B3" wp14:editId="29FCF315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282B3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68062F3D" wp14:editId="504F235B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0C3EFE" wp14:editId="7BD93D1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5345B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C3EFE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:rsidR="0026335F" w:rsidRPr="0026335F" w:rsidRDefault="005345B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1122" cy="799693"/>
                                      <wp:effectExtent l="0" t="0" r="952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1122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1122" cy="799693"/>
                                <wp:effectExtent l="0" t="0" r="952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1122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5345B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61674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Ayuntamiento de San Francisco de Macorís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5345B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61674A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Ayuntamiento de San Francisco de Macorís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5345B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61674A">
                                  <w:rPr>
                                    <w:rStyle w:val="Style8"/>
                                    <w:smallCaps/>
                                  </w:rPr>
                                  <w:t xml:space="preserve">Unidad de Compra y contrataciones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5345B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61674A">
                            <w:rPr>
                              <w:rStyle w:val="Style8"/>
                              <w:smallCaps/>
                            </w:rPr>
                            <w:t xml:space="preserve">Unidad de Compra y contrataciones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  <w:bookmarkStart w:id="0" w:name="_GoBack"/>
      <w:bookmarkEnd w:id="0"/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5BE" w:rsidRDefault="005345BE" w:rsidP="001007E7">
      <w:pPr>
        <w:spacing w:after="0" w:line="240" w:lineRule="auto"/>
      </w:pPr>
      <w:r>
        <w:separator/>
      </w:r>
    </w:p>
  </w:endnote>
  <w:endnote w:type="continuationSeparator" w:id="0">
    <w:p w:rsidR="005345BE" w:rsidRDefault="005345B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5BE" w:rsidRDefault="005345BE" w:rsidP="001007E7">
      <w:pPr>
        <w:spacing w:after="0" w:line="240" w:lineRule="auto"/>
      </w:pPr>
      <w:r>
        <w:separator/>
      </w:r>
    </w:p>
  </w:footnote>
  <w:footnote w:type="continuationSeparator" w:id="0">
    <w:p w:rsidR="005345BE" w:rsidRDefault="005345BE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45BE"/>
    <w:rsid w:val="00535962"/>
    <w:rsid w:val="005D0D18"/>
    <w:rsid w:val="00611A07"/>
    <w:rsid w:val="0061674A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8C94C-8191-4C4F-BB93-75099C5B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Cuenta Microsoft</cp:lastModifiedBy>
  <cp:revision>2</cp:revision>
  <cp:lastPrinted>2011-03-04T18:48:00Z</cp:lastPrinted>
  <dcterms:created xsi:type="dcterms:W3CDTF">2021-03-29T12:18:00Z</dcterms:created>
  <dcterms:modified xsi:type="dcterms:W3CDTF">2021-03-29T12:18:00Z</dcterms:modified>
</cp:coreProperties>
</file>