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26518A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-629920</wp:posOffset>
                </wp:positionV>
                <wp:extent cx="2901315" cy="701040"/>
                <wp:effectExtent l="13335" t="8255" r="9525" b="508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bookmarkStart w:id="0" w:name="_GoBack" w:displacedByCustomXml="next"/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26518A" w:rsidP="006B202F">
                                    <w:pPr>
                                      <w:jc w:val="center"/>
                                    </w:pPr>
                                    <w:r w:rsidRPr="0026518A">
                                      <w:rPr>
                                        <w:rStyle w:val="Style2"/>
                                      </w:rPr>
                                      <w:t>Ay. San Fco. Macoris-CCC-CP-2021-0003</w:t>
                                    </w:r>
                                  </w:p>
                                </w:sdtContent>
                              </w:sdt>
                              <w:bookmarkEnd w:id="0" w:displacedByCustomXml="prev"/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78.55pt;margin-top:-49.6pt;width:228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tA2w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bookmarkStart w:id="1" w:name="_GoBack" w:displacedByCustomXml="next"/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26518A" w:rsidP="006B202F">
                              <w:pPr>
                                <w:jc w:val="center"/>
                              </w:pPr>
                              <w:r w:rsidRPr="0026518A">
                                <w:rPr>
                                  <w:rStyle w:val="Style2"/>
                                </w:rPr>
                                <w:t>Ay. San Fco. Macoris-CCC-CP-2021-0003</w:t>
                              </w:r>
                            </w:p>
                          </w:sdtContent>
                        </w:sdt>
                        <w:bookmarkEnd w:id="1" w:displacedByCustomXml="prev"/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-605790</wp:posOffset>
                </wp:positionV>
                <wp:extent cx="948055" cy="305435"/>
                <wp:effectExtent l="0" t="3810" r="4445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6B202F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28.5pt;margin-top:-47.7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t6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J2P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" filled="f" stroked="f">
                <v:textbox inset="0,0,0,0">
                  <w:txbxContent>
                    <w:p w:rsidR="006B202F" w:rsidRPr="00B02129" w:rsidRDefault="006B202F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-442595</wp:posOffset>
                </wp:positionV>
                <wp:extent cx="1028700" cy="1078230"/>
                <wp:effectExtent l="0" t="0" r="4445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1122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1122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4.85pt;margin-top:-34.8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NuugIAAMI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1122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1122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B5CA6" w:rsidRPr="002B5CA6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2635885</wp:posOffset>
            </wp:positionH>
            <wp:positionV relativeFrom="margin">
              <wp:posOffset>-542925</wp:posOffset>
            </wp:positionV>
            <wp:extent cx="744855" cy="74104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212725</wp:posOffset>
                </wp:positionV>
                <wp:extent cx="1428115" cy="278130"/>
                <wp:effectExtent l="4445" t="3175" r="0" b="444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227A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9.85pt;margin-top:16.7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Nw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" filled="f" stroked="f">
                <v:textbox>
                  <w:txbxContent>
                    <w:p w:rsidR="0026335F" w:rsidRPr="0026335F" w:rsidRDefault="009227A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26518A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13970</wp:posOffset>
                </wp:positionV>
                <wp:extent cx="3136900" cy="27940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227AA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6518A">
                                  <w:rPr>
                                    <w:rStyle w:val="Style6"/>
                                  </w:rPr>
                                  <w:t xml:space="preserve">Ayuntamiento de San Francisco de Macorís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52.25pt;margin-top:1.1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XU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" stroked="f">
                <v:textbox>
                  <w:txbxContent>
                    <w:p w:rsidR="002E1412" w:rsidRPr="002E1412" w:rsidRDefault="009227AA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6518A">
                            <w:rPr>
                              <w:rStyle w:val="Style6"/>
                            </w:rPr>
                            <w:t xml:space="preserve">Ayuntamiento de San Francisco de Macorís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260350</wp:posOffset>
                </wp:positionV>
                <wp:extent cx="1130300" cy="252095"/>
                <wp:effectExtent l="0" t="0" r="381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E4C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E4CA7" w:rsidRPr="00BE4CA7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1.95pt;margin-top:20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E4CA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E4CA7" w:rsidRPr="00BE4CA7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26518A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234315</wp:posOffset>
                </wp:positionV>
                <wp:extent cx="1694180" cy="277495"/>
                <wp:effectExtent l="254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E124CB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equipos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64.45pt;margin-top:18.45pt;width:133.4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cnhA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" stroked="f">
                <v:textbox>
                  <w:txbxContent>
                    <w:p w:rsidR="00F7443C" w:rsidRPr="00626D0C" w:rsidRDefault="00E124CB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equipos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spacing w:after="0"/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</w:p>
    <w:p w:rsidR="00E124CB" w:rsidRPr="00E124CB" w:rsidRDefault="00E124CB" w:rsidP="006D38F2">
      <w:pPr>
        <w:spacing w:after="0"/>
        <w:jc w:val="both"/>
        <w:rPr>
          <w:color w:val="FF0000"/>
          <w:sz w:val="22"/>
          <w:szCs w:val="22"/>
        </w:rPr>
      </w:pPr>
      <w:r w:rsidRPr="00E124CB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E124CB">
          <w:rPr>
            <w:color w:val="FF0000"/>
            <w:sz w:val="22"/>
            <w:szCs w:val="22"/>
          </w:rPr>
          <w:t>la Entidad</w:t>
        </w:r>
      </w:smartTag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E124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="006D38F2"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 w:rsidR="006D38F2"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E124CB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  <w:lang w:val="es-ES_tradnl"/>
        </w:rPr>
        <w:t>Indicar Procedimiento de Contratación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)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2527"/>
        <w:gridCol w:w="1228"/>
        <w:gridCol w:w="1094"/>
        <w:gridCol w:w="1316"/>
        <w:gridCol w:w="1228"/>
        <w:gridCol w:w="861"/>
        <w:gridCol w:w="1472"/>
      </w:tblGrid>
      <w:tr w:rsidR="00521233" w:rsidRPr="00E124CB" w:rsidTr="00521233">
        <w:trPr>
          <w:trHeight w:val="1365"/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 w:rsidR="0052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(años)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Valor actual en Pesos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Dominicanos</w:t>
            </w: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Equipos de construcción 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124CB" w:rsidRPr="00E124CB" w:rsidRDefault="00E124CB" w:rsidP="006B202F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D38F2">
        <w:rPr>
          <w:rFonts w:ascii="Arial" w:hAnsi="Arial" w:cs="Arial"/>
          <w:bCs/>
          <w:sz w:val="22"/>
          <w:szCs w:val="22"/>
        </w:rPr>
        <w:t xml:space="preserve"> 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D38F2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D38F2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sectPr w:rsidR="00E124CB" w:rsidRPr="006D38F2" w:rsidSect="00332B0B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AA" w:rsidRDefault="009227AA" w:rsidP="001007E7">
      <w:pPr>
        <w:spacing w:after="0" w:line="240" w:lineRule="auto"/>
      </w:pPr>
      <w:r>
        <w:separator/>
      </w:r>
    </w:p>
  </w:endnote>
  <w:endnote w:type="continuationSeparator" w:id="0">
    <w:p w:rsidR="009227AA" w:rsidRDefault="009227A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E4CA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5292798</wp:posOffset>
          </wp:positionH>
          <wp:positionV relativeFrom="paragraph">
            <wp:posOffset>24588</wp:posOffset>
          </wp:positionV>
          <wp:extent cx="746495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518A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4714875</wp:posOffset>
              </wp:positionH>
              <wp:positionV relativeFrom="paragraph">
                <wp:posOffset>-324485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1.25pt;margin-top:-25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26518A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BE6279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BE6279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AA" w:rsidRDefault="009227AA" w:rsidP="001007E7">
      <w:pPr>
        <w:spacing w:after="0" w:line="240" w:lineRule="auto"/>
      </w:pPr>
      <w:r>
        <w:separator/>
      </w:r>
    </w:p>
  </w:footnote>
  <w:footnote w:type="continuationSeparator" w:id="0">
    <w:p w:rsidR="009227AA" w:rsidRDefault="009227A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Pb/ofVzLohBHMRRfbUS+iSHy7s4=" w:salt="xPVQqsdGe3fAMJVjX8Ov5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34DD9"/>
    <w:rsid w:val="00045479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9A7"/>
    <w:rsid w:val="00253DBA"/>
    <w:rsid w:val="0026335F"/>
    <w:rsid w:val="0026518A"/>
    <w:rsid w:val="002823F7"/>
    <w:rsid w:val="002B5CA6"/>
    <w:rsid w:val="002E1412"/>
    <w:rsid w:val="002E6B9A"/>
    <w:rsid w:val="00314023"/>
    <w:rsid w:val="00332B0B"/>
    <w:rsid w:val="003D160E"/>
    <w:rsid w:val="0042490F"/>
    <w:rsid w:val="004564FE"/>
    <w:rsid w:val="00462024"/>
    <w:rsid w:val="00466B9C"/>
    <w:rsid w:val="004D45A8"/>
    <w:rsid w:val="00521233"/>
    <w:rsid w:val="00535962"/>
    <w:rsid w:val="00587691"/>
    <w:rsid w:val="005B292B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F28AA"/>
    <w:rsid w:val="00721F4E"/>
    <w:rsid w:val="00725091"/>
    <w:rsid w:val="00780880"/>
    <w:rsid w:val="007B6F6F"/>
    <w:rsid w:val="00806C78"/>
    <w:rsid w:val="00807015"/>
    <w:rsid w:val="00850351"/>
    <w:rsid w:val="00862F3E"/>
    <w:rsid w:val="008B3AE5"/>
    <w:rsid w:val="009227AA"/>
    <w:rsid w:val="00A16099"/>
    <w:rsid w:val="00A640BD"/>
    <w:rsid w:val="00AD7919"/>
    <w:rsid w:val="00B02129"/>
    <w:rsid w:val="00B227FF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E6279"/>
    <w:rsid w:val="00C013EE"/>
    <w:rsid w:val="00C078CB"/>
    <w:rsid w:val="00C22DBE"/>
    <w:rsid w:val="00C66D08"/>
    <w:rsid w:val="00CA0E82"/>
    <w:rsid w:val="00CA4661"/>
    <w:rsid w:val="00CE67A3"/>
    <w:rsid w:val="00D24FA7"/>
    <w:rsid w:val="00D64696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B1A459F3-7FDD-4D2E-B249-62DB7061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3DE5-9AB0-41A8-924B-E8690B6A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Cuenta Microsoft</cp:lastModifiedBy>
  <cp:revision>2</cp:revision>
  <cp:lastPrinted>2011-03-04T18:41:00Z</cp:lastPrinted>
  <dcterms:created xsi:type="dcterms:W3CDTF">2021-03-29T12:31:00Z</dcterms:created>
  <dcterms:modified xsi:type="dcterms:W3CDTF">2021-03-29T12:31:00Z</dcterms:modified>
</cp:coreProperties>
</file>