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962" w:rsidRPr="00F7167E" w:rsidRDefault="001C431E"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3286125</wp:posOffset>
                </wp:positionH>
                <wp:positionV relativeFrom="paragraph">
                  <wp:posOffset>-485140</wp:posOffset>
                </wp:positionV>
                <wp:extent cx="2878455" cy="701040"/>
                <wp:effectExtent l="9525" t="10160" r="7620" b="12700"/>
                <wp:wrapNone/>
                <wp:docPr id="13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78455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40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4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5A4C59" w:rsidRPr="00535962" w:rsidRDefault="001C431E" w:rsidP="005A4C59">
                                    <w:pPr>
                                      <w:jc w:val="center"/>
                                    </w:pPr>
                                    <w:r w:rsidRPr="001C431E">
                                      <w:rPr>
                                        <w:rStyle w:val="Style2"/>
                                      </w:rPr>
                                      <w:t>Ay. San Fco. Macoris-CCC-CP-2021-0003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4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A4C59" w:rsidRPr="00535962" w:rsidRDefault="005A4C59" w:rsidP="005A4C59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" o:spid="_x0000_s1026" style="position:absolute;margin-left:258.75pt;margin-top:-38.2pt;width:226.65pt;height:55.2pt;z-index:251705344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0OM2gMAANINAAAOAAAAZHJzL2Uyb0RvYy54bWzUV9tu4zYQfS/QfyD47uhiyZaEKIvUl6DA&#10;trvY3X4ALVEXVBJVko6cFv33DoeWYjsp2qbZXawfZFJDDmfOzDmSrt8c2obcc6lq0aXUu3Ip4V0m&#10;8rorU/rLp+0sokRp1uWsER1P6QNX9M3N999dD33CfVGJJueSgJNOJUOf0krrPnEclVW8ZepK9LwD&#10;YyFkyzRMZenkkg3gvW0c33UXziBk3kuRcaXg7toa6Q36Lwqe6XdFobgmTUohNo1XideduTo31ywp&#10;JeurOjuGwV4QRcvqDg6dXK2ZZmQv6yeu2jqTQolCX2WidURR1BnHHCAbz73I5k6KfY+5lMlQ9hNM&#10;AO0FTi92m/18/16SOofazSnpWAs1wmPJPDLgDH2ZwJo72X/s30ubIQzfiuxXBWbn0m7mpV1MdsNP&#10;Igd/bK8FgnMoZGtcQNrkgDV4mGrAD5pkcNOPllEQhpRkYFsCJsGxSFkFlTTbPD9aLCgBc+jPbQGz&#10;ajNuD4PA7vVgq7E6LLHnYqzH2Exi0HDqEVP1/zD9WLGeY6mUwWvEFGKxmH6ATmRd2XAyjy2uuG4E&#10;VVlESSdWFSzjt1KKoeIsh7A8zMLEC47tBjNRUI9/hPgZrCag/x4plvRS6TsuWmIGKZUQPVaQ3b9V&#10;2oI6LjEF7cS2bhq4z5KmI0NK49APcYMSTZ0bo7EpWe5WjST3zLARf8cKnS1raw2a0NRtSqNpEUsM&#10;HJsux1M0qxs7hvI2nXEOeUFsx5Hl3h+xG2+iTRTMAn+xmQXuej273a6C2WLrLcP1fL1arb0/TZxe&#10;kFR1nvPOhDrqgBf8u544KpJl8KQEZymdZb7F39PMnfMwsHUhq/Efs4MmtqW3HbwT+QO0gRRW2ECI&#10;YVAJ+TslA4haStVveyY5Jc2PHbRS7AVAJ6JxEoRLHyby1LI7tbAuA1cp1ZTY4Upb5dz3si4rOMnD&#10;GnfiFhhe1NgYJj4bFaoDkszKCFJvUpSRIcD0U9WxbL9UFaOrr6U6nh8bDIx8LJBa2DpWewIjgkZ4&#10;4gWqH0sm1Ym90MNdBjTswRPRcd34uM9F41fVHNBGi+gnQ/UfxIEEmOeJghB9gPtj/T6X+EyQee5y&#10;aTGbxGdCLAxQwyfE/rP2nPPMvDfwSWN2pe3QZt/Co8jqjnciKXDfPFSsHo2EHF0g7868W23zo3D5&#10;nLiN+6y7Vz76JZp4oRX6sDtA4z4S9GWy8eUk40s8oJdPyeKbRvh6ZJn05SlX5otzdXlVrujDZ+DK&#10;PAK6PfMi8C1wxb4Vj83wrTxpH99y8fmLHw6oZMePHPNlcjrHVY+fYjd/AQAA//8DAFBLAwQUAAYA&#10;CAAAACEAe5wk6+EAAAAKAQAADwAAAGRycy9kb3ducmV2LnhtbEyPQUvDQBCF74L/YRnBW7uJbRqN&#10;mZRS1FMRbAXxts1Ok9DsbMhuk/Tfu570OMzHe9/L15NpxUC9aywjxPMIBHFpdcMVwufhdfYIwnnF&#10;WrWWCeFKDtbF7U2uMm1H/qBh7ysRQthlCqH2vsukdGVNRrm57YjD72R7o3w4+0rqXo0h3LTyIYpW&#10;0qiGQ0OtOtrWVJ73F4PwNqpxs4hfht35tL1+H5L3r11MiPd30+YZhKfJ/8Hwqx/UoQhOR3th7USL&#10;kMRpElCEWbpaggjEUxqFMUeExTICWeTy/4TiBwAA//8DAFBLAQItABQABgAIAAAAIQC2gziS/gAA&#10;AOEBAAATAAAAAAAAAAAAAAAAAAAAAABbQ29udGVudF9UeXBlc10ueG1sUEsBAi0AFAAGAAgAAAAh&#10;ADj9If/WAAAAlAEAAAsAAAAAAAAAAAAAAAAALwEAAF9yZWxzLy5yZWxzUEsBAi0AFAAGAAgAAAAh&#10;AH8PQ4zaAwAA0g0AAA4AAAAAAAAAAAAAAAAALgIAAGRycy9lMm9Eb2MueG1sUEsBAi0AFAAGAAgA&#10;AAAhAHucJOvhAAAACgEAAA8AAAAAAAAAAAAAAAAANAYAAGRycy9kb3ducmV2LnhtbFBLBQYAAAAA&#10;BAAEAPMAAABCBwAAAAA=&#10;">
                <v:rect id="Rectangle 39" o:spid="_x0000_s1027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Z/U8EA&#10;AADbAAAADwAAAGRycy9kb3ducmV2LnhtbERP32vCMBB+H/g/hBN8m+lkjtGZShUFn4TpQPd2NLek&#10;tLmUJrPdf78Ig73dx/fzVuvRteJGfag9K3iaZyCIK69rNgo+zvvHVxAhImtsPZOCHwqwLiYPK8y1&#10;H/idbqdoRArhkKMCG2OXSxkqSw7D3HfEifvyvcOYYG+k7nFI4a6Viyx7kQ5rTg0WO9paqprTt1Ow&#10;6z6P5dIEWV6ivTZ+M+zt0Sg1m47lG4hIY/wX/7kPOs1/hvsv6Q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/mf1PBAAAA2wAAAA8AAAAAAAAAAAAAAAAAmAIAAGRycy9kb3du&#10;cmV2LnhtbFBLBQYAAAAABAAEAPUAAACGAwAAAAA=&#10;" filled="f"/>
                <v:group id="Group 40" o:spid="_x0000_s1028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1" o:spid="_x0000_s1029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L9wsMA&#10;AADbAAAADwAAAGRycy9kb3ducmV2LnhtbERPS2vCQBC+F/wPyxR6azaVKhpdgw8K9uBBW8HjkJ0m&#10;abKzIbuNSX99tyB4m4/vOcu0N7XoqHWlZQUvUQyCOLO65FzB58fb8wyE88gaa8ukYCAH6Wr0sMRE&#10;2ysfqTv5XIQQdgkqKLxvEildVpBBF9mGOHBftjXoA2xzqVu8hnBTy3EcT6XBkkNDgQ1tC8qq049R&#10;cB7TYf46aS6777x67wbabdzwq9TTY79egPDU+7v45t7rMH8K/7+E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L9wsMAAADbAAAADwAAAAAAAAAAAAAAAACYAgAAZHJzL2Rv&#10;d25yZXYueG1sUEsFBgAAAAAEAAQA9QAAAIgD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5A4C59" w:rsidRPr="00535962" w:rsidRDefault="001C431E" w:rsidP="005A4C59">
                              <w:pPr>
                                <w:jc w:val="center"/>
                              </w:pPr>
                              <w:r w:rsidRPr="001C431E">
                                <w:rPr>
                                  <w:rStyle w:val="Style2"/>
                                </w:rPr>
                                <w:t>Ay. San Fco. Macoris-CCC-CP-2021-0003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42" o:spid="_x0000_s1030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QGA8EA&#10;AADbAAAADwAAAGRycy9kb3ducmV2LnhtbERPzWrCQBC+F/oOywje6saiqURXkUJbL0JNfYAhOybB&#10;7OySnca0T98tFHqbj+93NrvRdWqgPraeDcxnGSjiytuWawPnj5eHFagoyBY7z2TgiyLstvd3Gyys&#10;v/GJhlJqlUI4FmigEQmF1rFqyGGc+UCcuIvvHUqCfa1tj7cU7jr9mGW5dthyamgw0HND1bX8dAYk&#10;Lmy5z30eVqF6f/t+PS6HoxgznYz7NSihUf7Ff+6DTfOf4PeXdIDe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0BgPBAAAA2wAAAA8AAAAAAAAAAAAAAAAAmAIAAGRycy9kb3du&#10;cmV2LnhtbFBLBQYAAAAABAAEAPUAAACGAwAAAAA=&#10;" fillcolor="black [3213]" strokecolor="white [3212]" strokeweight="3pt">
                    <v:textbox>
                      <w:txbxContent>
                        <w:p w:rsidR="005A4C59" w:rsidRPr="00535962" w:rsidRDefault="005A4C59" w:rsidP="005A4C59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-470535</wp:posOffset>
                </wp:positionH>
                <wp:positionV relativeFrom="paragraph">
                  <wp:posOffset>-373380</wp:posOffset>
                </wp:positionV>
                <wp:extent cx="1028700" cy="1078230"/>
                <wp:effectExtent l="0" t="0" r="381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>
                                      <wp:extent cx="791122" cy="799693"/>
                                      <wp:effectExtent l="0" t="0" r="0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1122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1" type="#_x0000_t202" style="position:absolute;margin-left:-37.05pt;margin-top:-29.4pt;width:81pt;height:8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JOSuQIAAMIFAAAOAAAAZHJzL2Uyb0RvYy54bWysVNtunDAQfa/Uf7D8TjCU3QUUNkqWpaqU&#10;XqSkH+AFs1gFm9rehbTqv3ds9pbkpWrrB8v2jM/czsz1zdi1aM+U5lJkOLgiGDFRyoqLbYa/PhZe&#10;jJE2VFS0lYJl+IlpfLN8++Z66FMWyka2FVMIQIROhz7DjTF96vu6bFhH9ZXsmQBhLVVHDVzV1q8U&#10;HQC9a/2QkLk/SFX1SpZMa3jNJyFeOvy6ZqX5XNeaGdRmGHwzbldu39jdX17TdKto3/Dy4Ab9Cy86&#10;ygUYPUHl1FC0U/wVVMdLJbWszVUpO1/WNS+ZiwGiCciLaB4a2jMXCyRH96c06f8HW37af1GIV1C7&#10;ECNBO6jRIxsNupMjCm16hl6noPXQg54Z4RlUXai6v5flN42EXDVUbNmtUnJoGK3AvcD+9C++Tjja&#10;gmyGj7ICM3RnpAMaa9XZ3EE2EKBDmZ5OpbGulNYkCeMFAVEJsoAs4vCdK55P0+P3XmnznskO2UOG&#10;FdTewdP9vTbWHZoeVaw1IQvetq7+rXj2AIrTCxiHr1Zm3XDl/JmQZB2v48iLwvnai0iee7fFKvLm&#10;RbCY5e/y1SoPflm7QZQ2vKqYsGaO1AqiPyvdgeQTKU7k0rLllYWzLmm13axahfYUqF245ZIOkrOa&#10;/9wNlwSI5UVIQRiRuzDxinm88KIimnnJgsQeCZK7ZE6iJMqL5yHdc8H+PSQ0ZDiZhbOJTWenX8RG&#10;3HodG007bmB4tLzLcHxSoqnl4FpUrrSG8nY6X6TCun9OBZT7WGjHWEvSia5m3IyuN06NsJHVE1BY&#10;SSAYkBEGHxwaqX5gNMAQybD+vqOKYdR+ENAGSRBFduq4SzRbhHBRl5LNpYSKEqAybDCajiszTapd&#10;r/i2AUtT4wl5C61Tc0dq22OTV4eGg0HhYjsMNTuJLu9O6zx6l78BAAD//wMAUEsDBBQABgAIAAAA&#10;IQCYZ/Iq3gAAAAoBAAAPAAAAZHJzL2Rvd25yZXYueG1sTI/BbsIwDIbvk/YOkZF2g6QTjFKaomnT&#10;rpvGBhK30Ji2onGqJtDu7eedxs2WP/3+/nwzulZcsQ+NJw3JTIFAKr1tqNLw/fU2TUGEaMia1hNq&#10;+MEAm+L+LjeZ9QN94nUbK8EhFDKjoY6xy6QMZY3OhJnvkPh28r0zkde+krY3A4e7Vj4q9SSdaYg/&#10;1KbDlxrL8/biNOzeT4f9XH1Ur27RDX5UktxKav0wGZ/XICKO8R+GP31Wh4Kdjv5CNohWw3Q5Txjl&#10;YZFyBybS5QrEkckkUSCLXN5WKH4BAAD//wMAUEsBAi0AFAAGAAgAAAAhALaDOJL+AAAA4QEAABMA&#10;AAAAAAAAAAAAAAAAAAAAAFtDb250ZW50X1R5cGVzXS54bWxQSwECLQAUAAYACAAAACEAOP0h/9YA&#10;AACUAQAACwAAAAAAAAAAAAAAAAAvAQAAX3JlbHMvLnJlbHNQSwECLQAUAAYACAAAACEAYRiTkrkC&#10;AADCBQAADgAAAAAAAAAAAAAAAAAuAgAAZHJzL2Uyb0RvYy54bWxQSwECLQAUAAYACAAAACEAmGfy&#10;Kt4AAAAKAQAADwAAAAAAAAAAAAAAAAATBQAAZHJzL2Rvd25yZXYueG1sUEsFBgAAAAAEAAQA8wAA&#10;AB4GAAAAAA=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>
                                <wp:extent cx="791122" cy="799693"/>
                                <wp:effectExtent l="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1122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4C791F" w:rsidRPr="004C791F">
        <w:rPr>
          <w:noProof/>
          <w:lang w:val="es-DO" w:eastAsia="es-D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2616200</wp:posOffset>
            </wp:positionH>
            <wp:positionV relativeFrom="margin">
              <wp:posOffset>-464185</wp:posOffset>
            </wp:positionV>
            <wp:extent cx="745200" cy="741600"/>
            <wp:effectExtent l="0" t="0" r="0" b="0"/>
            <wp:wrapSquare wrapText="bothSides"/>
            <wp:docPr id="3" name="Imagen 3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200" cy="7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-389890</wp:posOffset>
                </wp:positionH>
                <wp:positionV relativeFrom="paragraph">
                  <wp:posOffset>-485140</wp:posOffset>
                </wp:positionV>
                <wp:extent cx="948055" cy="305435"/>
                <wp:effectExtent l="635" t="635" r="3810" b="0"/>
                <wp:wrapNone/>
                <wp:docPr id="11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4C59" w:rsidRPr="00C96F5C" w:rsidRDefault="005A4C59" w:rsidP="005A4C59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C96F5C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SNCC.F.03</w:t>
                            </w:r>
                            <w:r w:rsidR="00C74316" w:rsidRPr="00C96F5C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" o:spid="_x0000_s1032" type="#_x0000_t202" style="position:absolute;margin-left:-30.7pt;margin-top:-38.2pt;width:74.65pt;height:24.0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FABsAIAALEFAAAOAAAAZHJzL2Uyb0RvYy54bWysVF1vmzAUfZ+0/2D5nQIJJIBKqjaEaVL3&#10;IbX7AQ6YYA1sZjuBbtp/37UJadJq0rSNB+tiX5/7cY7v9c3QNuhApWKCp9i/8jCivBAl47sUf3nM&#10;nQgjpQkvSSM4TfETVfhm9fbNdd8ldCZq0ZRUIgDhKum7FNdad4nrqqKmLVFXoqMcDishW6LhV+7c&#10;UpIe0NvGnXnewu2FLDspCqoU7GbjIV5Z/Kqihf5UVYpq1KQYctN2lXbdmtVdXZNkJ0lXs+KYBvmL&#10;LFrCOAQ9QWVEE7SX7BVUywoplKj0VSFaV1QVK6itAarxvRfVPNSko7YWaI7qTm1S/w+2+Hj4LBEr&#10;gTsfI05a4OiRDhrdiQHNl6Y/facScHvowFEPsA++tlbV3Yviq0JcrGvCd/RWStHXlJSQn29uumdX&#10;RxxlQLb9B1FCHLLXwgINlWxN86AdCNCBp6cTNyaXAjbjIPLCEKMCjuZeGMxDG4Ek0+VOKv2OihYZ&#10;I8USqLfg5HCvtEmGJJOLicVFzprG0t/wiw1wHHcgNFw1ZyYJy+aP2Is30SYKnGC22DiBl2XObb4O&#10;nEXuL8Nsnq3Xmf/TxPWDpGZlSbkJMynLD/6MuaPGR02ctKVEw0oDZ1JScrddNxIdCCg7t9+xIWdu&#10;7mUatglQy4uS/Fng3c1iJ19ESyfIg9CJl17keH58Fy+8IA6y/LKke8bpv5eEemA1nIWjln5bm2e/&#10;17WRpGUaZkfD2hRHJyeSGAVueGmp1YQ1o33WCpP+cyuA7oloq1cj0VGsetgO9mnMTXSj5a0on0DA&#10;UoDAQKUw98CohfyOUQ8zJMXq255IilHznsMjMANnMuRkbCeD8AKuplhjNJprPQ6mfSfZrgbk8Zlx&#10;cQsPpWJWxM9ZHJ8XzAVby3GGmcFz/m+9nift6hcAAAD//wMAUEsDBBQABgAIAAAAIQAXWqRH4AAA&#10;AAoBAAAPAAAAZHJzL2Rvd25yZXYueG1sTI9BT8MwDIXvSPsPkSdx29IN1HWl6TQhOCEhunLgmDZe&#10;W61xSpNt5d9jTuP27Pf0/DnbTbYXFxx950jBahmBQKqd6ahR8Fm+LhIQPmgyuneECn7Qwy6f3WU6&#10;Ne5KBV4OoRFcQj7VCtoQhlRKX7dotV+6AYm9oxutDjyOjTSjvnK57eU6imJpdUd8odUDPrdYnw5n&#10;q2D/RcVL9/1efRTHoivLbURv8Ump+/m0fwIRcAq3MPzhMzrkzFS5MxkvegWLePXIURabmAUnks0W&#10;RMWLdfIAMs/k/xfyXwAAAP//AwBQSwECLQAUAAYACAAAACEAtoM4kv4AAADhAQAAEwAAAAAAAAAA&#10;AAAAAAAAAAAAW0NvbnRlbnRfVHlwZXNdLnhtbFBLAQItABQABgAIAAAAIQA4/SH/1gAAAJQBAAAL&#10;AAAAAAAAAAAAAAAAAC8BAABfcmVscy8ucmVsc1BLAQItABQABgAIAAAAIQBdKFABsAIAALEFAAAO&#10;AAAAAAAAAAAAAAAAAC4CAABkcnMvZTJvRG9jLnhtbFBLAQItABQABgAIAAAAIQAXWqRH4AAAAAoB&#10;AAAPAAAAAAAAAAAAAAAAAAoFAABkcnMvZG93bnJldi54bWxQSwUGAAAAAAQABADzAAAAFwYAAAAA&#10;" filled="f" stroked="f">
                <v:textbox inset="0,0,0,0">
                  <w:txbxContent>
                    <w:p w:rsidR="005A4C59" w:rsidRPr="00C96F5C" w:rsidRDefault="005A4C59" w:rsidP="005A4C59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C96F5C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SNCC.F.03</w:t>
                      </w:r>
                      <w:r w:rsidR="00C74316" w:rsidRPr="00C96F5C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:rsidR="00535962" w:rsidRPr="00535962" w:rsidRDefault="001C431E" w:rsidP="00535962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4759325</wp:posOffset>
                </wp:positionH>
                <wp:positionV relativeFrom="paragraph">
                  <wp:posOffset>25400</wp:posOffset>
                </wp:positionV>
                <wp:extent cx="1448435" cy="278130"/>
                <wp:effectExtent l="0" t="0" r="2540" b="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D72F32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margin-left:374.75pt;margin-top:2pt;width:114.0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UJsugIAAMIFAAAOAAAAZHJzL2Uyb0RvYy54bWysVNtunDAQfa/Uf7D8TrjEuwsobJUsS1Up&#10;vUhJP8ALZrEKNrW9C2nVf+/Y7C3JS9WWB+TL+MyZmTNz827sWrRnSnMpMhxeBRgxUcqKi22Gvz4W&#10;XoyRNlRUtJWCZfiJafxu+fbNzdCnLJKNbCumEIAInQ59hhtj+tT3ddmwjuor2TMBl7VUHTWwVVu/&#10;UnQA9K71oyCY+4NUVa9kybSG03y6xEuHX9esNJ/rWjOD2gwDN+P+yv039u8vb2i6VbRveHmgQf+C&#10;RUe5AKcnqJwainaKv4LqeKmklrW5KmXny7rmJXMxQDRh8CKah4b2zMUCydH9KU36/8GWn/ZfFOIV&#10;1A7SI2gHNXpko0F3ckRhZPMz9DoFs4ceDM0I52DrYtX9vSy/aSTkqqFiy26VkkPDaAX8QvvSv3g6&#10;4WgLshk+ygr80J2RDmisVWeTB+lAgA5Enk61sVxK65KQmFzPMCrhLlrE4bUrnk/T4+teafOeyQ7Z&#10;RYYV1N6h0/29NpYNTY8m1pmQBW9bV/9WPDsAw+kEfMNTe2dZuHL+TIJkHa9j4pFovvZIkOfebbEi&#10;3rwIF7P8Ol+t8vCX9RuStOFVxYR1c5RWSP6sdAeRT6I4iUvLllcWzlLSartZtQrtKUi7cJ/LOdyc&#10;zfznNFwSIJYXIYURCe6ixCvm8cIjBZl5ySKIvSBM7pJ5QBKSF89DuueC/XtIaMhwMotmk5jOpF/E&#10;FrjvdWw07biB4dHyLsPxyYimVoJrUbnSGsrbaX2RCkv/nAoo97HQTrBWo5NazbgZXW+QYx9sZPUE&#10;ClYSBAYyhcEHi0aqHxgNMEQyrL/vqGIYtR8EdEECqrVTx23IbBHBRl3ebC5vqCgBKsMGo2m5MtOk&#10;2vWKbxvwNPWdkLfQOTV3orYtNrE69BsMChfbYajZSXS5d1bn0bv8DQAA//8DAFBLAwQUAAYACAAA&#10;ACEAXfpK+9wAAAAIAQAADwAAAGRycy9kb3ducmV2LnhtbEyPwU7DMBBE70j8g7WVuFG7KG2aEKdC&#10;IK5UFKjUmxtvk4h4HcVuE/6e7QmOoxnNvCk2k+vEBYfQetKwmCsQSJW3LdUaPj9e79cgQjRkTecJ&#10;NfxggE15e1OY3PqR3vGyi7XgEgq50dDE2OdShqpBZ8Lc90jsnfzgTGQ51NIOZuRy18kHpVbSmZZ4&#10;oTE9PjdYfe/OTsPX2+mwT9S2fnHLfvSTkuQyqfXdbHp6BBFxin9huOIzOpTMdPRnskF0GtIkW3JU&#10;Q8KX2M/SdAXiyDpdgywL+f9A+QsAAP//AwBQSwECLQAUAAYACAAAACEAtoM4kv4AAADhAQAAEwAA&#10;AAAAAAAAAAAAAAAAAAAAW0NvbnRlbnRfVHlwZXNdLnhtbFBLAQItABQABgAIAAAAIQA4/SH/1gAA&#10;AJQBAAALAAAAAAAAAAAAAAAAAC8BAABfcmVscy8ucmVsc1BLAQItABQABgAIAAAAIQD/7UJsugIA&#10;AMIFAAAOAAAAAAAAAAAAAAAAAC4CAABkcnMvZTJvRG9jLnhtbFBLAQItABQABgAIAAAAIQBd+kr7&#10;3AAAAAgBAAAPAAAAAAAAAAAAAAAAABQFAABkcnMvZG93bnJldi54bWxQSwUGAAAAAAQABADzAAAA&#10;HQYAAAAA&#10;" filled="f" stroked="f">
                <v:textbox>
                  <w:txbxContent>
                    <w:p w:rsidR="0026335F" w:rsidRPr="0026335F" w:rsidRDefault="00D72F32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35962" w:rsidRDefault="001C431E" w:rsidP="00535962">
      <w:r>
        <w:rPr>
          <w:rStyle w:val="Institucion"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1207135</wp:posOffset>
                </wp:positionH>
                <wp:positionV relativeFrom="paragraph">
                  <wp:posOffset>71120</wp:posOffset>
                </wp:positionV>
                <wp:extent cx="3171825" cy="279400"/>
                <wp:effectExtent l="0" t="0" r="2540" b="0"/>
                <wp:wrapNone/>
                <wp:docPr id="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D72F32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1C431E">
                                  <w:rPr>
                                    <w:rStyle w:val="Style6"/>
                                  </w:rPr>
                                  <w:t xml:space="preserve">Ayuntamiento de San Francisco de Macorís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4" type="#_x0000_t202" style="position:absolute;margin-left:95.05pt;margin-top:5.6pt;width:249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/zvhg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iVG&#10;inRA0QMfPLrWA8pmoTy9cRV43Rvw8wPsA80xVWfuNP3skNI3LVFbfmWt7ltOGISXhZPJ2dERxwWQ&#10;Tf9OM7iH7LyOQENju1A7qAYCdKDp8URNiIXC5qtsni3yKUYUbPm8LNLIXUKq42ljnX/DdYfCpMYW&#10;qI/oZH/nfIiGVEeXcJnTUrC1kDIu7HZzIy3aE5DJOn4xgWduUgVnpcOxEXHcgSDhjmAL4Uban8os&#10;L9LrvJysZ4v5pFgX00k5TxeTNCuvy1lalMXt+lsIMCuqVjDG1Z1Q/CjBrPg7ig/NMIonihD1QOUU&#10;KhXz+mOSafx+l2QnPHSkFF2NFycnUgViXysGaZPKEyHHefJz+LHKUIPjP1YlyiAwP2rAD5shCm56&#10;VNdGs0fQhdVAG5APrwlMWm2/YtRDZ9bYfdkRyzGSbxVoq8yKIrRyXBTTeQ4Le27ZnFuIogBVY4/R&#10;OL3xY/vvjBXbFm4a1az0FeixEVEqQbhjVAcVQ/fFnA4vRWjv83X0+vGerb4DAAD//wMAUEsDBBQA&#10;BgAIAAAAIQAhlw4U3QAAAAkBAAAPAAAAZHJzL2Rvd25yZXYueG1sTI/BToNAEIbvJr7DZky8GLtA&#10;hBbK0qiJxmtrH2Bhp0DKzhJ2W+jbO570Nn/myz/flLvFDuKKk+8dKYhXEQikxpmeWgXH74/nDQgf&#10;NBk9OEIFN/Swq+7vSl0YN9Mer4fQCi4hX2gFXQhjIaVvOrTar9yIxLuTm6wOHKdWmknPXG4HmURR&#10;Jq3uiS90esT3Dpvz4WIVnL7mpzSf689wXO9fsjfdr2t3U+rxYXndggi4hD8YfvVZHSp2qt2FjBcD&#10;5zyKGeUhTkAwkG3yDEStIE0TkFUp/39Q/QAAAP//AwBQSwECLQAUAAYACAAAACEAtoM4kv4AAADh&#10;AQAAEwAAAAAAAAAAAAAAAAAAAAAAW0NvbnRlbnRfVHlwZXNdLnhtbFBLAQItABQABgAIAAAAIQA4&#10;/SH/1gAAAJQBAAALAAAAAAAAAAAAAAAAAC8BAABfcmVscy8ucmVsc1BLAQItABQABgAIAAAAIQBV&#10;0/zvhgIAABcFAAAOAAAAAAAAAAAAAAAAAC4CAABkcnMvZTJvRG9jLnhtbFBLAQItABQABgAIAAAA&#10;IQAhlw4U3QAAAAkBAAAPAAAAAAAAAAAAAAAAAOAEAABkcnMvZG93bnJldi54bWxQSwUGAAAAAAQA&#10;BADzAAAA6gUAAAAA&#10;" stroked="f">
                <v:textbox>
                  <w:txbxContent>
                    <w:p w:rsidR="002E1412" w:rsidRPr="002E1412" w:rsidRDefault="00D72F32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1C431E">
                            <w:rPr>
                              <w:rStyle w:val="Style6"/>
                            </w:rPr>
                            <w:t xml:space="preserve">Ayuntamiento de San Francisco de Macorís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5050790</wp:posOffset>
                </wp:positionH>
                <wp:positionV relativeFrom="paragraph">
                  <wp:posOffset>57785</wp:posOffset>
                </wp:positionV>
                <wp:extent cx="1061720" cy="252095"/>
                <wp:effectExtent l="2540" t="4445" r="2540" b="635"/>
                <wp:wrapNone/>
                <wp:docPr id="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44816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44816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1E41DC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44816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D72F32">
                              <w:fldChar w:fldCharType="begin"/>
                            </w:r>
                            <w:r w:rsidR="00D72F32">
                              <w:instrText xml:space="preserve"> NUMPAGES   \* MERGEFORMAT </w:instrText>
                            </w:r>
                            <w:r w:rsidR="00D72F32">
                              <w:fldChar w:fldCharType="separate"/>
                            </w:r>
                            <w:r w:rsidR="001E41DC" w:rsidRPr="001E41DC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2</w:t>
                            </w:r>
                            <w:r w:rsidR="00D72F32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5" type="#_x0000_t202" style="position:absolute;margin-left:397.7pt;margin-top:4.55pt;width:83.6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TlvtgIAAMEFAAAOAAAAZHJzL2Uyb0RvYy54bWysVO1umzAU/T9p72D5P+WjhgRUUrUhTJO6&#10;D6ndAzhggjWwme2EdNPefdcmSdNWk6Zt/EC27/W5H+f4Xl3v+w7tmNJcihyHFwFGTFSy5mKT4y8P&#10;pTfHSBsqatpJwXL8yDS+Xrx9czUOGYtkK7uaKQQgQmfjkOPWmCHzfV21rKf6Qg5MgLGRqqcGtmrj&#10;14qOgN53fhQEiT9KVQ9KVkxrOC0mI144/KZhlfnUNJoZ1OUYcjPur9x/bf/+4opmG0WHlleHNOhf&#10;ZNFTLiDoCaqghqKt4q+gel4pqWVjLirZ+7JpeMVcDVBNGLyo5r6lA3O1QHP0cGqT/n+w1cfdZ4V4&#10;nWMgStAeKHpge4Nu5R6Fl7Y946Az8LofwM/s4RxodqXq4U5WXzUSctlSsWE3SsmxZbSG9EJ70z+7&#10;OuFoC7IeP8ga4tCtkQ5o36je9g66gQAdaHo8UWNzqWzIIAlnEZgqsEVxFKSxC0Gz4+1BafOOyR7Z&#10;RY4VUO/Q6e5OG5sNzY4uNpiQJe86R38nnh2A43QCseGqtdksHJs/0iBdzVdz4pEoWXkkKArvplwS&#10;LynDWVxcFstlEf60cUOStbyumbBhjsoKyZ8xd9D4pImTtrTseG3hbEpabdbLTqEdBWWX7js05MzN&#10;f56GawLU8qKkMCLBbZR6ZTKfeaQksZfOgrkXhOltmgQkJUX5vKQ7Lti/l4TGHKdxFE9i+m1tgfte&#10;10aznhuYHR3vQbwnJ5pZCa5E7ag1lHfT+qwVNv2nVgDdR6KdYK1GJ7Wa/XrvnkZio1sxr2X9CApW&#10;EgQGWoS5B4tWqu8YjTBDcqy/baliGHXvBbyCNCTEDh23IbHTrzq3rM8tVFQAlWOD0bRcmmlQbQfF&#10;Ny1Emt6dkDfwchruRP2U1eG9wZxwtR1mmh1E53vn9TR5F78AAAD//wMAUEsDBBQABgAIAAAAIQBA&#10;Yv193QAAAAgBAAAPAAAAZHJzL2Rvd25yZXYueG1sTI/BTsMwEETvSPyDtUjcqN0qDUnIpkIgriAK&#10;VOrNjbdJRLyOYrcJf4850eNoRjNvys1se3Gm0XeOEZYLBYK4dqbjBuHz4+UuA+GDZqN7x4TwQx42&#10;1fVVqQvjJn6n8zY0IpawLzRCG8JQSOnrlqz2CzcQR+/oRqtDlGMjzainWG57uVIqlVZ3HBdaPdBT&#10;S/X39mQRvl6P+12i3ppnux4mNyvJNpeItzfz4wOIQHP4D8MffkSHKjId3ImNFz3Cfb5OYhQhX4KI&#10;fp6uUhAHhCTLQFalvDxQ/QIAAP//AwBQSwECLQAUAAYACAAAACEAtoM4kv4AAADhAQAAEwAAAAAA&#10;AAAAAAAAAAAAAAAAW0NvbnRlbnRfVHlwZXNdLnhtbFBLAQItABQABgAIAAAAIQA4/SH/1gAAAJQB&#10;AAALAAAAAAAAAAAAAAAAAC8BAABfcmVscy8ucmVsc1BLAQItABQABgAIAAAAIQBBaTlvtgIAAMEF&#10;AAAOAAAAAAAAAAAAAAAAAC4CAABkcnMvZTJvRG9jLnhtbFBLAQItABQABgAIAAAAIQBAYv193QAA&#10;AAgBAAAPAAAAAAAAAAAAAAAAABAFAABkcnMvZG93bnJldi54bWxQSwUGAAAAAAQABADzAAAAGgYA&#10;AAAA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44816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44816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1E41DC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44816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D72F32">
                        <w:fldChar w:fldCharType="begin"/>
                      </w:r>
                      <w:r w:rsidR="00D72F32">
                        <w:instrText xml:space="preserve"> NUMPAGES   \* MERGEFORMAT </w:instrText>
                      </w:r>
                      <w:r w:rsidR="00D72F32">
                        <w:fldChar w:fldCharType="separate"/>
                      </w:r>
                      <w:r w:rsidR="001E41DC" w:rsidRPr="001E41DC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  <w:r w:rsidR="00D72F32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:rsidR="00A640BD" w:rsidRPr="00C66D08" w:rsidRDefault="001C431E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154305</wp:posOffset>
                </wp:positionH>
                <wp:positionV relativeFrom="paragraph">
                  <wp:posOffset>54610</wp:posOffset>
                </wp:positionV>
                <wp:extent cx="5510530" cy="493395"/>
                <wp:effectExtent l="1905" t="1270" r="2540" b="635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0530" cy="493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327125" w:rsidRDefault="00327125" w:rsidP="00327125">
                            <w:pPr>
                              <w:jc w:val="center"/>
                            </w:pPr>
                            <w:r w:rsidRPr="0080010D">
                              <w:rPr>
                                <w:rFonts w:eastAsia="Calibri"/>
                                <w:b/>
                                <w:sz w:val="22"/>
                                <w:szCs w:val="22"/>
                              </w:rPr>
                              <w:t>ESTRUCTURA PARA BRINDAR SOPORTE T</w:t>
                            </w:r>
                            <w:r w:rsidR="005A4C59">
                              <w:rPr>
                                <w:rFonts w:eastAsia="Calibri"/>
                                <w:b/>
                                <w:sz w:val="22"/>
                                <w:szCs w:val="22"/>
                              </w:rPr>
                              <w:t>É</w:t>
                            </w:r>
                            <w:r w:rsidRPr="0080010D">
                              <w:rPr>
                                <w:rFonts w:eastAsia="Calibri"/>
                                <w:b/>
                                <w:sz w:val="22"/>
                                <w:szCs w:val="22"/>
                              </w:rPr>
                              <w:t>CNICO AL EQUIPO OFERTADO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6" type="#_x0000_t202" style="position:absolute;left:0;text-align:left;margin-left:12.15pt;margin-top:4.3pt;width:433.9pt;height:38.8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MI6hgIAABcFAAAOAAAAZHJzL2Uyb0RvYy54bWysVNuO2yAQfa/Uf0C8Z21n7U1sxVntpakq&#10;bS/Sbj+AAI5RMVAgsber/nsHnGSzvUhVVT9gYIbDzJwzLC6HTqIdt05oVePsLMWIK6qZUJsaf35Y&#10;TeYYOU8UI1IrXuNH7vDl8vWrRW8qPtWtloxbBCDKVb2pceu9qZLE0ZZ3xJ1pwxUYG2074mFpNwmz&#10;pAf0TibTNL1Iem2ZsZpy52D3djTiZcRvGk79x6Zx3CNZY4jNx9HGcR3GZLkg1cYS0wq6D4P8QxQd&#10;EQouPULdEk/Q1opfoDpBrXa68WdUd4luGkF5zAGyydKfsrlvieExFyiOM8cyuf8HSz/sPlkkWI1n&#10;GCnSAUUPfPDoWg8om4fy9MZV4HVvwM8PsA80x1SdudP0i0NK37REbfiVtbpvOWEQXhZOJidHRxwX&#10;QNb9e83gHrL1OgINje1C7aAaCNCBpscjNSEWCptFkaXFOZgo2PLy/Lws4hWkOpw21vm3XHcoTGps&#10;gfqITnZ3zodoSHVwCZc5LQVbCSnjwm7WN9KiHQGZrOK3R3/hJlVwVjocGxHHHQgS7gi2EG6k/anM&#10;pnl6PS0nq4v5bJKv8mJSztL5JM3K6/Iizcv8dvU9BJjlVSsY4+pOKH6QYJb/HcX7ZhjFE0WI+hqX&#10;xbQYKfpjkmn8fpdkJzx0pBRdjedHJ1IFYt8oBmmTyhMhx3nyMvxYZajB4R+rEmUQmB814If1sBcc&#10;gAWJrDV7BF1YDbQBw/CawKTV9htGPXRmjd3XLbEcI/lOgbbKLM9DK8dFXsymsLCnlvWphSgKUDX2&#10;GI3TGz+2/9ZYsWnhplHNSl+BHhsRpfIc1V7F0H0xp/1LEdr7dB29nt+z5Q8AAAD//wMAUEsDBBQA&#10;BgAIAAAAIQDQ1/AX2wAAAAcBAAAPAAAAZHJzL2Rvd25yZXYueG1sTI7BbsIwEETvlfoP1iL1UhWH&#10;QENI46C2UiuuUD5gEy9JRLyOYkPC39ec2uNoRm9evp1MJ640uNaygsU8AkFcWd1yreD48/WSgnAe&#10;WWNnmRTcyMG2eHzIMdN25D1dD74WAcIuQwWN930mpasaMujmticO3ckOBn2IQy31gGOAm07GUZRI&#10;gy2HhwZ7+myoOh8uRsFpNz6/bsby2x/X+1Xyge26tDelnmbT+xsIT5P/G8NdP6hDEZxKe2HtRKcg&#10;Xi3DUkGagAh1uokXIMp7XoIscvnfv/gFAAD//wMAUEsBAi0AFAAGAAgAAAAhALaDOJL+AAAA4QEA&#10;ABMAAAAAAAAAAAAAAAAAAAAAAFtDb250ZW50X1R5cGVzXS54bWxQSwECLQAUAAYACAAAACEAOP0h&#10;/9YAAACUAQAACwAAAAAAAAAAAAAAAAAvAQAAX3JlbHMvLnJlbHNQSwECLQAUAAYACAAAACEA7dDC&#10;OoYCAAAXBQAADgAAAAAAAAAAAAAAAAAuAgAAZHJzL2Uyb0RvYy54bWxQSwECLQAUAAYACAAAACEA&#10;0NfwF9sAAAAHAQAADwAAAAAAAAAAAAAAAADgBAAAZHJzL2Rvd25yZXYueG1sUEsFBgAAAAAEAAQA&#10;8wAAAOgFAAAAAA==&#10;" stroked="f">
                <v:textbox>
                  <w:txbxContent>
                    <w:p w:rsidR="00F7443C" w:rsidRPr="00327125" w:rsidRDefault="00327125" w:rsidP="00327125">
                      <w:pPr>
                        <w:jc w:val="center"/>
                      </w:pPr>
                      <w:r w:rsidRPr="0080010D">
                        <w:rPr>
                          <w:rFonts w:eastAsia="Calibri"/>
                          <w:b/>
                          <w:sz w:val="22"/>
                          <w:szCs w:val="22"/>
                        </w:rPr>
                        <w:t>ESTRUCTURA PARA BRINDAR SOPORTE T</w:t>
                      </w:r>
                      <w:r w:rsidR="005A4C59">
                        <w:rPr>
                          <w:rFonts w:eastAsia="Calibri"/>
                          <w:b/>
                          <w:sz w:val="22"/>
                          <w:szCs w:val="22"/>
                        </w:rPr>
                        <w:t>É</w:t>
                      </w:r>
                      <w:r w:rsidRPr="0080010D">
                        <w:rPr>
                          <w:rFonts w:eastAsia="Calibri"/>
                          <w:b/>
                          <w:sz w:val="22"/>
                          <w:szCs w:val="22"/>
                        </w:rPr>
                        <w:t>CNICO AL EQUIPO OFERTADO</w:t>
                      </w:r>
                    </w:p>
                  </w:txbxContent>
                </v:textbox>
              </v:shape>
            </w:pict>
          </mc:Fallback>
        </mc:AlternateContent>
      </w:r>
    </w:p>
    <w:p w:rsidR="00C22DBE" w:rsidRDefault="00C22DBE" w:rsidP="00327125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:rsidR="005A4C59" w:rsidRDefault="005A4C59" w:rsidP="00327125">
      <w:pPr>
        <w:pStyle w:val="Default"/>
        <w:rPr>
          <w:rFonts w:ascii="Arial" w:hAnsi="Arial" w:cs="Arial"/>
          <w:b/>
          <w:sz w:val="22"/>
          <w:szCs w:val="22"/>
        </w:rPr>
      </w:pPr>
    </w:p>
    <w:p w:rsidR="00327125" w:rsidRPr="00327125" w:rsidRDefault="00327125" w:rsidP="00327125">
      <w:pPr>
        <w:pStyle w:val="Default"/>
        <w:rPr>
          <w:rFonts w:ascii="Arial" w:hAnsi="Arial" w:cs="Arial"/>
          <w:b/>
          <w:sz w:val="22"/>
          <w:szCs w:val="22"/>
        </w:rPr>
      </w:pPr>
      <w:r w:rsidRPr="00327125">
        <w:rPr>
          <w:rFonts w:ascii="Arial" w:hAnsi="Arial" w:cs="Arial"/>
          <w:b/>
          <w:sz w:val="22"/>
          <w:szCs w:val="22"/>
        </w:rPr>
        <w:t>Nombre del Oferente:</w:t>
      </w:r>
    </w:p>
    <w:p w:rsidR="00327125" w:rsidRPr="00327125" w:rsidRDefault="00327125" w:rsidP="00327125">
      <w:pPr>
        <w:spacing w:line="240" w:lineRule="auto"/>
        <w:ind w:right="639"/>
        <w:rPr>
          <w:rFonts w:eastAsia="Calibri"/>
          <w:b/>
          <w:sz w:val="22"/>
          <w:szCs w:val="22"/>
        </w:rPr>
      </w:pPr>
    </w:p>
    <w:p w:rsidR="00327125" w:rsidRPr="00327125" w:rsidRDefault="00327125" w:rsidP="00327125">
      <w:pPr>
        <w:spacing w:after="0" w:line="240" w:lineRule="auto"/>
        <w:ind w:right="639"/>
        <w:rPr>
          <w:rFonts w:eastAsia="Calibri"/>
          <w:b/>
          <w:sz w:val="22"/>
          <w:szCs w:val="22"/>
        </w:rPr>
      </w:pPr>
      <w:r w:rsidRPr="00327125">
        <w:rPr>
          <w:rFonts w:eastAsia="Calibri"/>
          <w:b/>
          <w:sz w:val="22"/>
          <w:szCs w:val="22"/>
        </w:rPr>
        <w:t>A.  Personal de soporte técnico</w:t>
      </w:r>
      <w:r w:rsidRPr="00327125">
        <w:rPr>
          <w:b/>
          <w:sz w:val="22"/>
          <w:szCs w:val="22"/>
        </w:rPr>
        <w:t>.</w:t>
      </w:r>
    </w:p>
    <w:p w:rsidR="00327125" w:rsidRPr="00327125" w:rsidRDefault="00327125" w:rsidP="00327125">
      <w:pPr>
        <w:pStyle w:val="Piedepgina"/>
        <w:ind w:right="639"/>
        <w:rPr>
          <w:rFonts w:eastAsia="Calibri"/>
          <w:sz w:val="22"/>
          <w:szCs w:val="22"/>
        </w:rPr>
      </w:pPr>
    </w:p>
    <w:tbl>
      <w:tblPr>
        <w:tblW w:w="103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9"/>
        <w:gridCol w:w="2442"/>
        <w:gridCol w:w="2736"/>
        <w:gridCol w:w="2365"/>
      </w:tblGrid>
      <w:tr w:rsidR="00327125" w:rsidRPr="00327125" w:rsidTr="00C96F5C">
        <w:trPr>
          <w:cantSplit/>
          <w:trHeight w:val="501"/>
          <w:jc w:val="center"/>
        </w:trPr>
        <w:tc>
          <w:tcPr>
            <w:tcW w:w="2809" w:type="dxa"/>
            <w:shd w:val="clear" w:color="auto" w:fill="D9D9D9"/>
            <w:vAlign w:val="center"/>
          </w:tcPr>
          <w:p w:rsidR="00327125" w:rsidRPr="00327125" w:rsidRDefault="00327125" w:rsidP="00327125">
            <w:pPr>
              <w:spacing w:line="240" w:lineRule="auto"/>
              <w:jc w:val="center"/>
              <w:rPr>
                <w:rFonts w:eastAsia="Calibri"/>
                <w:b/>
                <w:sz w:val="20"/>
                <w:szCs w:val="22"/>
              </w:rPr>
            </w:pPr>
            <w:r w:rsidRPr="00327125">
              <w:rPr>
                <w:rFonts w:eastAsia="Calibri"/>
                <w:b/>
                <w:sz w:val="20"/>
                <w:szCs w:val="22"/>
              </w:rPr>
              <w:t>Nombre</w:t>
            </w:r>
          </w:p>
        </w:tc>
        <w:tc>
          <w:tcPr>
            <w:tcW w:w="2442" w:type="dxa"/>
            <w:shd w:val="clear" w:color="auto" w:fill="D9D9D9"/>
            <w:vAlign w:val="center"/>
          </w:tcPr>
          <w:p w:rsidR="00327125" w:rsidRPr="00327125" w:rsidRDefault="00327125" w:rsidP="00327125">
            <w:pPr>
              <w:spacing w:before="240" w:line="240" w:lineRule="auto"/>
              <w:jc w:val="center"/>
              <w:rPr>
                <w:rFonts w:eastAsia="Calibri"/>
                <w:b/>
                <w:sz w:val="20"/>
                <w:szCs w:val="22"/>
              </w:rPr>
            </w:pPr>
            <w:r w:rsidRPr="00327125">
              <w:rPr>
                <w:rFonts w:eastAsia="Calibri"/>
                <w:b/>
                <w:sz w:val="20"/>
                <w:szCs w:val="22"/>
              </w:rPr>
              <w:t>Cargo o labor que desempeña</w:t>
            </w:r>
          </w:p>
        </w:tc>
        <w:tc>
          <w:tcPr>
            <w:tcW w:w="2736" w:type="dxa"/>
            <w:shd w:val="clear" w:color="auto" w:fill="D9D9D9"/>
            <w:vAlign w:val="center"/>
          </w:tcPr>
          <w:p w:rsidR="00327125" w:rsidRPr="00327125" w:rsidRDefault="00327125" w:rsidP="00327125">
            <w:pPr>
              <w:spacing w:before="240" w:line="240" w:lineRule="auto"/>
              <w:jc w:val="center"/>
              <w:rPr>
                <w:rFonts w:eastAsia="Calibri"/>
                <w:b/>
                <w:sz w:val="20"/>
                <w:szCs w:val="22"/>
              </w:rPr>
            </w:pPr>
            <w:r w:rsidRPr="00327125">
              <w:rPr>
                <w:rFonts w:eastAsia="Calibri"/>
                <w:b/>
                <w:sz w:val="20"/>
                <w:szCs w:val="22"/>
              </w:rPr>
              <w:t>Estudios realizados y profesión</w:t>
            </w:r>
          </w:p>
        </w:tc>
        <w:tc>
          <w:tcPr>
            <w:tcW w:w="2365" w:type="dxa"/>
            <w:shd w:val="clear" w:color="auto" w:fill="D9D9D9"/>
            <w:vAlign w:val="center"/>
          </w:tcPr>
          <w:p w:rsidR="00327125" w:rsidRPr="00327125" w:rsidRDefault="00327125" w:rsidP="00327125">
            <w:pPr>
              <w:spacing w:before="240" w:line="240" w:lineRule="auto"/>
              <w:jc w:val="center"/>
              <w:rPr>
                <w:rFonts w:eastAsia="Calibri"/>
                <w:b/>
                <w:sz w:val="20"/>
                <w:szCs w:val="22"/>
              </w:rPr>
            </w:pPr>
            <w:r w:rsidRPr="00327125">
              <w:rPr>
                <w:rFonts w:eastAsia="Calibri"/>
                <w:b/>
                <w:sz w:val="20"/>
                <w:szCs w:val="22"/>
              </w:rPr>
              <w:t>Experiencia en su labor actual</w:t>
            </w:r>
          </w:p>
        </w:tc>
      </w:tr>
      <w:tr w:rsidR="00327125" w:rsidRPr="00327125" w:rsidTr="00C96F5C">
        <w:trPr>
          <w:cantSplit/>
          <w:trHeight w:val="371"/>
          <w:jc w:val="center"/>
        </w:trPr>
        <w:tc>
          <w:tcPr>
            <w:tcW w:w="2809" w:type="dxa"/>
          </w:tcPr>
          <w:p w:rsidR="00327125" w:rsidRPr="00327125" w:rsidRDefault="00327125" w:rsidP="00327125">
            <w:pPr>
              <w:spacing w:line="240" w:lineRule="auto"/>
              <w:ind w:right="639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42" w:type="dxa"/>
          </w:tcPr>
          <w:p w:rsidR="00327125" w:rsidRPr="00327125" w:rsidRDefault="00327125" w:rsidP="00327125">
            <w:pPr>
              <w:spacing w:line="240" w:lineRule="auto"/>
              <w:ind w:right="639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736" w:type="dxa"/>
          </w:tcPr>
          <w:p w:rsidR="00327125" w:rsidRPr="00327125" w:rsidRDefault="00327125" w:rsidP="00327125">
            <w:pPr>
              <w:pStyle w:val="Piedepgina"/>
              <w:ind w:right="639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365" w:type="dxa"/>
          </w:tcPr>
          <w:p w:rsidR="00327125" w:rsidRPr="00327125" w:rsidRDefault="00327125" w:rsidP="00327125">
            <w:pPr>
              <w:pStyle w:val="Encabezado"/>
              <w:ind w:right="639"/>
              <w:rPr>
                <w:rFonts w:eastAsia="Calibri"/>
                <w:sz w:val="22"/>
                <w:szCs w:val="22"/>
              </w:rPr>
            </w:pPr>
          </w:p>
        </w:tc>
      </w:tr>
      <w:tr w:rsidR="00327125" w:rsidRPr="00327125" w:rsidTr="00C96F5C">
        <w:trPr>
          <w:cantSplit/>
          <w:trHeight w:val="398"/>
          <w:jc w:val="center"/>
        </w:trPr>
        <w:tc>
          <w:tcPr>
            <w:tcW w:w="2809" w:type="dxa"/>
          </w:tcPr>
          <w:p w:rsidR="00327125" w:rsidRPr="00327125" w:rsidRDefault="00327125" w:rsidP="00327125">
            <w:pPr>
              <w:spacing w:line="240" w:lineRule="auto"/>
              <w:ind w:right="639"/>
              <w:rPr>
                <w:sz w:val="22"/>
                <w:szCs w:val="22"/>
              </w:rPr>
            </w:pPr>
          </w:p>
        </w:tc>
        <w:tc>
          <w:tcPr>
            <w:tcW w:w="2442" w:type="dxa"/>
          </w:tcPr>
          <w:p w:rsidR="00327125" w:rsidRPr="00327125" w:rsidRDefault="00327125" w:rsidP="00327125">
            <w:pPr>
              <w:spacing w:line="240" w:lineRule="auto"/>
              <w:ind w:right="639"/>
              <w:rPr>
                <w:sz w:val="22"/>
                <w:szCs w:val="22"/>
              </w:rPr>
            </w:pPr>
          </w:p>
        </w:tc>
        <w:tc>
          <w:tcPr>
            <w:tcW w:w="2736" w:type="dxa"/>
          </w:tcPr>
          <w:p w:rsidR="00327125" w:rsidRPr="00327125" w:rsidRDefault="00327125" w:rsidP="00327125">
            <w:pPr>
              <w:pStyle w:val="Piedepgina"/>
              <w:ind w:right="639"/>
              <w:rPr>
                <w:sz w:val="22"/>
                <w:szCs w:val="22"/>
              </w:rPr>
            </w:pPr>
          </w:p>
        </w:tc>
        <w:tc>
          <w:tcPr>
            <w:tcW w:w="2365" w:type="dxa"/>
          </w:tcPr>
          <w:p w:rsidR="00327125" w:rsidRPr="00327125" w:rsidRDefault="00327125" w:rsidP="00327125">
            <w:pPr>
              <w:pStyle w:val="Encabezado"/>
              <w:ind w:right="639"/>
              <w:rPr>
                <w:sz w:val="22"/>
                <w:szCs w:val="22"/>
              </w:rPr>
            </w:pPr>
          </w:p>
        </w:tc>
      </w:tr>
      <w:tr w:rsidR="00327125" w:rsidRPr="00327125" w:rsidTr="00C96F5C">
        <w:trPr>
          <w:cantSplit/>
          <w:trHeight w:val="347"/>
          <w:jc w:val="center"/>
        </w:trPr>
        <w:tc>
          <w:tcPr>
            <w:tcW w:w="2809" w:type="dxa"/>
          </w:tcPr>
          <w:p w:rsidR="00327125" w:rsidRPr="00327125" w:rsidRDefault="00327125" w:rsidP="00327125">
            <w:pPr>
              <w:spacing w:line="240" w:lineRule="auto"/>
              <w:ind w:right="639"/>
              <w:rPr>
                <w:sz w:val="22"/>
                <w:szCs w:val="22"/>
              </w:rPr>
            </w:pPr>
          </w:p>
        </w:tc>
        <w:tc>
          <w:tcPr>
            <w:tcW w:w="2442" w:type="dxa"/>
          </w:tcPr>
          <w:p w:rsidR="00327125" w:rsidRPr="00327125" w:rsidRDefault="00327125" w:rsidP="00327125">
            <w:pPr>
              <w:spacing w:line="240" w:lineRule="auto"/>
              <w:ind w:right="639"/>
              <w:rPr>
                <w:sz w:val="22"/>
                <w:szCs w:val="22"/>
              </w:rPr>
            </w:pPr>
          </w:p>
        </w:tc>
        <w:tc>
          <w:tcPr>
            <w:tcW w:w="2736" w:type="dxa"/>
          </w:tcPr>
          <w:p w:rsidR="00327125" w:rsidRPr="00327125" w:rsidRDefault="00327125" w:rsidP="00327125">
            <w:pPr>
              <w:pStyle w:val="Piedepgina"/>
              <w:ind w:right="639"/>
              <w:rPr>
                <w:sz w:val="22"/>
                <w:szCs w:val="22"/>
              </w:rPr>
            </w:pPr>
          </w:p>
        </w:tc>
        <w:tc>
          <w:tcPr>
            <w:tcW w:w="2365" w:type="dxa"/>
          </w:tcPr>
          <w:p w:rsidR="00327125" w:rsidRPr="00327125" w:rsidRDefault="00327125" w:rsidP="00327125">
            <w:pPr>
              <w:pStyle w:val="Encabezado"/>
              <w:ind w:right="639"/>
              <w:rPr>
                <w:sz w:val="22"/>
                <w:szCs w:val="22"/>
              </w:rPr>
            </w:pPr>
          </w:p>
        </w:tc>
      </w:tr>
      <w:tr w:rsidR="00327125" w:rsidRPr="00327125" w:rsidTr="00C96F5C">
        <w:trPr>
          <w:cantSplit/>
          <w:trHeight w:val="381"/>
          <w:jc w:val="center"/>
        </w:trPr>
        <w:tc>
          <w:tcPr>
            <w:tcW w:w="2809" w:type="dxa"/>
          </w:tcPr>
          <w:p w:rsidR="00327125" w:rsidRPr="00327125" w:rsidRDefault="00327125" w:rsidP="00327125">
            <w:pPr>
              <w:spacing w:line="240" w:lineRule="auto"/>
              <w:ind w:right="639"/>
              <w:rPr>
                <w:sz w:val="22"/>
                <w:szCs w:val="22"/>
              </w:rPr>
            </w:pPr>
          </w:p>
        </w:tc>
        <w:tc>
          <w:tcPr>
            <w:tcW w:w="2442" w:type="dxa"/>
          </w:tcPr>
          <w:p w:rsidR="00327125" w:rsidRPr="00327125" w:rsidRDefault="00327125" w:rsidP="00327125">
            <w:pPr>
              <w:spacing w:line="240" w:lineRule="auto"/>
              <w:ind w:right="639"/>
              <w:rPr>
                <w:sz w:val="22"/>
                <w:szCs w:val="22"/>
              </w:rPr>
            </w:pPr>
          </w:p>
        </w:tc>
        <w:tc>
          <w:tcPr>
            <w:tcW w:w="2736" w:type="dxa"/>
          </w:tcPr>
          <w:p w:rsidR="00327125" w:rsidRPr="00327125" w:rsidRDefault="00327125" w:rsidP="00327125">
            <w:pPr>
              <w:pStyle w:val="Piedepgina"/>
              <w:ind w:right="639"/>
              <w:rPr>
                <w:sz w:val="22"/>
                <w:szCs w:val="22"/>
              </w:rPr>
            </w:pPr>
          </w:p>
        </w:tc>
        <w:tc>
          <w:tcPr>
            <w:tcW w:w="2365" w:type="dxa"/>
          </w:tcPr>
          <w:p w:rsidR="00327125" w:rsidRPr="00327125" w:rsidRDefault="00327125" w:rsidP="00327125">
            <w:pPr>
              <w:pStyle w:val="Encabezado"/>
              <w:ind w:right="639"/>
              <w:rPr>
                <w:sz w:val="22"/>
                <w:szCs w:val="22"/>
              </w:rPr>
            </w:pPr>
          </w:p>
        </w:tc>
      </w:tr>
      <w:tr w:rsidR="00327125" w:rsidRPr="00327125" w:rsidTr="00C96F5C">
        <w:trPr>
          <w:cantSplit/>
          <w:trHeight w:val="481"/>
          <w:jc w:val="center"/>
        </w:trPr>
        <w:tc>
          <w:tcPr>
            <w:tcW w:w="2809" w:type="dxa"/>
          </w:tcPr>
          <w:p w:rsidR="00327125" w:rsidRPr="00327125" w:rsidRDefault="00327125" w:rsidP="00327125">
            <w:pPr>
              <w:spacing w:line="240" w:lineRule="auto"/>
              <w:ind w:right="639"/>
              <w:rPr>
                <w:sz w:val="22"/>
                <w:szCs w:val="22"/>
              </w:rPr>
            </w:pPr>
          </w:p>
        </w:tc>
        <w:tc>
          <w:tcPr>
            <w:tcW w:w="2442" w:type="dxa"/>
          </w:tcPr>
          <w:p w:rsidR="00327125" w:rsidRPr="00327125" w:rsidRDefault="00327125" w:rsidP="00327125">
            <w:pPr>
              <w:spacing w:line="240" w:lineRule="auto"/>
              <w:ind w:right="639"/>
              <w:rPr>
                <w:sz w:val="22"/>
                <w:szCs w:val="22"/>
              </w:rPr>
            </w:pPr>
          </w:p>
        </w:tc>
        <w:tc>
          <w:tcPr>
            <w:tcW w:w="2736" w:type="dxa"/>
          </w:tcPr>
          <w:p w:rsidR="00327125" w:rsidRPr="00327125" w:rsidRDefault="00327125" w:rsidP="00327125">
            <w:pPr>
              <w:pStyle w:val="Piedepgina"/>
              <w:ind w:right="639"/>
              <w:rPr>
                <w:sz w:val="22"/>
                <w:szCs w:val="22"/>
              </w:rPr>
            </w:pPr>
          </w:p>
        </w:tc>
        <w:tc>
          <w:tcPr>
            <w:tcW w:w="2365" w:type="dxa"/>
          </w:tcPr>
          <w:p w:rsidR="00327125" w:rsidRPr="00327125" w:rsidRDefault="00327125" w:rsidP="00327125">
            <w:pPr>
              <w:pStyle w:val="Encabezado"/>
              <w:ind w:right="639"/>
              <w:rPr>
                <w:sz w:val="22"/>
                <w:szCs w:val="22"/>
              </w:rPr>
            </w:pPr>
          </w:p>
        </w:tc>
      </w:tr>
      <w:tr w:rsidR="00327125" w:rsidRPr="00327125" w:rsidTr="00C96F5C">
        <w:trPr>
          <w:cantSplit/>
          <w:trHeight w:val="497"/>
          <w:jc w:val="center"/>
        </w:trPr>
        <w:tc>
          <w:tcPr>
            <w:tcW w:w="2809" w:type="dxa"/>
          </w:tcPr>
          <w:p w:rsidR="00327125" w:rsidRPr="00327125" w:rsidRDefault="00327125" w:rsidP="00327125">
            <w:pPr>
              <w:spacing w:line="240" w:lineRule="auto"/>
              <w:ind w:right="639"/>
              <w:rPr>
                <w:sz w:val="22"/>
                <w:szCs w:val="22"/>
              </w:rPr>
            </w:pPr>
          </w:p>
        </w:tc>
        <w:tc>
          <w:tcPr>
            <w:tcW w:w="2442" w:type="dxa"/>
          </w:tcPr>
          <w:p w:rsidR="00327125" w:rsidRPr="00327125" w:rsidRDefault="00327125" w:rsidP="00327125">
            <w:pPr>
              <w:spacing w:line="240" w:lineRule="auto"/>
              <w:ind w:right="639"/>
              <w:rPr>
                <w:sz w:val="22"/>
                <w:szCs w:val="22"/>
              </w:rPr>
            </w:pPr>
          </w:p>
        </w:tc>
        <w:tc>
          <w:tcPr>
            <w:tcW w:w="2736" w:type="dxa"/>
          </w:tcPr>
          <w:p w:rsidR="00327125" w:rsidRPr="00327125" w:rsidRDefault="00327125" w:rsidP="00327125">
            <w:pPr>
              <w:pStyle w:val="Piedepgina"/>
              <w:ind w:right="639"/>
              <w:rPr>
                <w:sz w:val="22"/>
                <w:szCs w:val="22"/>
              </w:rPr>
            </w:pPr>
          </w:p>
        </w:tc>
        <w:tc>
          <w:tcPr>
            <w:tcW w:w="2365" w:type="dxa"/>
          </w:tcPr>
          <w:p w:rsidR="00327125" w:rsidRPr="00327125" w:rsidRDefault="00327125" w:rsidP="00327125">
            <w:pPr>
              <w:pStyle w:val="Encabezado"/>
              <w:ind w:right="639"/>
              <w:rPr>
                <w:sz w:val="22"/>
                <w:szCs w:val="22"/>
              </w:rPr>
            </w:pPr>
          </w:p>
        </w:tc>
      </w:tr>
      <w:tr w:rsidR="00327125" w:rsidRPr="00327125" w:rsidTr="00C96F5C">
        <w:trPr>
          <w:cantSplit/>
          <w:trHeight w:val="397"/>
          <w:jc w:val="center"/>
        </w:trPr>
        <w:tc>
          <w:tcPr>
            <w:tcW w:w="2809" w:type="dxa"/>
          </w:tcPr>
          <w:p w:rsidR="00327125" w:rsidRPr="00327125" w:rsidRDefault="00327125" w:rsidP="00327125">
            <w:pPr>
              <w:spacing w:line="240" w:lineRule="auto"/>
              <w:ind w:right="639"/>
              <w:rPr>
                <w:sz w:val="22"/>
                <w:szCs w:val="22"/>
              </w:rPr>
            </w:pPr>
          </w:p>
        </w:tc>
        <w:tc>
          <w:tcPr>
            <w:tcW w:w="2442" w:type="dxa"/>
          </w:tcPr>
          <w:p w:rsidR="00327125" w:rsidRPr="00327125" w:rsidRDefault="00327125" w:rsidP="00327125">
            <w:pPr>
              <w:spacing w:line="240" w:lineRule="auto"/>
              <w:ind w:right="639"/>
              <w:rPr>
                <w:sz w:val="22"/>
                <w:szCs w:val="22"/>
              </w:rPr>
            </w:pPr>
          </w:p>
        </w:tc>
        <w:tc>
          <w:tcPr>
            <w:tcW w:w="2736" w:type="dxa"/>
          </w:tcPr>
          <w:p w:rsidR="00327125" w:rsidRPr="00327125" w:rsidRDefault="00327125" w:rsidP="00327125">
            <w:pPr>
              <w:pStyle w:val="Piedepgina"/>
              <w:ind w:right="639"/>
              <w:rPr>
                <w:sz w:val="22"/>
                <w:szCs w:val="22"/>
              </w:rPr>
            </w:pPr>
          </w:p>
        </w:tc>
        <w:tc>
          <w:tcPr>
            <w:tcW w:w="2365" w:type="dxa"/>
          </w:tcPr>
          <w:p w:rsidR="00327125" w:rsidRPr="00327125" w:rsidRDefault="00327125" w:rsidP="00327125">
            <w:pPr>
              <w:pStyle w:val="Encabezado"/>
              <w:ind w:right="639"/>
              <w:rPr>
                <w:sz w:val="22"/>
                <w:szCs w:val="22"/>
              </w:rPr>
            </w:pPr>
          </w:p>
        </w:tc>
      </w:tr>
      <w:tr w:rsidR="00327125" w:rsidRPr="00327125" w:rsidTr="00C96F5C">
        <w:trPr>
          <w:cantSplit/>
          <w:trHeight w:val="379"/>
          <w:jc w:val="center"/>
        </w:trPr>
        <w:tc>
          <w:tcPr>
            <w:tcW w:w="2809" w:type="dxa"/>
          </w:tcPr>
          <w:p w:rsidR="00327125" w:rsidRPr="00327125" w:rsidRDefault="00327125" w:rsidP="00327125">
            <w:pPr>
              <w:spacing w:line="240" w:lineRule="auto"/>
              <w:ind w:right="639"/>
              <w:rPr>
                <w:sz w:val="22"/>
                <w:szCs w:val="22"/>
              </w:rPr>
            </w:pPr>
          </w:p>
        </w:tc>
        <w:tc>
          <w:tcPr>
            <w:tcW w:w="2442" w:type="dxa"/>
          </w:tcPr>
          <w:p w:rsidR="00327125" w:rsidRPr="00327125" w:rsidRDefault="00327125" w:rsidP="00327125">
            <w:pPr>
              <w:spacing w:line="240" w:lineRule="auto"/>
              <w:ind w:right="639"/>
              <w:rPr>
                <w:sz w:val="22"/>
                <w:szCs w:val="22"/>
              </w:rPr>
            </w:pPr>
          </w:p>
        </w:tc>
        <w:tc>
          <w:tcPr>
            <w:tcW w:w="2736" w:type="dxa"/>
          </w:tcPr>
          <w:p w:rsidR="00327125" w:rsidRPr="00327125" w:rsidRDefault="00327125" w:rsidP="00327125">
            <w:pPr>
              <w:pStyle w:val="Piedepgina"/>
              <w:ind w:right="639"/>
              <w:rPr>
                <w:sz w:val="22"/>
                <w:szCs w:val="22"/>
              </w:rPr>
            </w:pPr>
          </w:p>
        </w:tc>
        <w:tc>
          <w:tcPr>
            <w:tcW w:w="2365" w:type="dxa"/>
          </w:tcPr>
          <w:p w:rsidR="00327125" w:rsidRPr="00327125" w:rsidRDefault="00327125" w:rsidP="00327125">
            <w:pPr>
              <w:pStyle w:val="Encabezado"/>
              <w:ind w:right="639"/>
              <w:rPr>
                <w:sz w:val="22"/>
                <w:szCs w:val="22"/>
              </w:rPr>
            </w:pPr>
          </w:p>
        </w:tc>
      </w:tr>
    </w:tbl>
    <w:p w:rsidR="00327125" w:rsidRPr="00327125" w:rsidRDefault="00327125" w:rsidP="00327125">
      <w:pPr>
        <w:spacing w:line="240" w:lineRule="auto"/>
        <w:ind w:left="360" w:right="639"/>
        <w:rPr>
          <w:rFonts w:eastAsia="Calibri"/>
          <w:sz w:val="22"/>
          <w:szCs w:val="22"/>
        </w:rPr>
      </w:pPr>
    </w:p>
    <w:p w:rsidR="00327125" w:rsidRPr="00327125" w:rsidRDefault="00327125" w:rsidP="00327125">
      <w:pPr>
        <w:spacing w:after="0" w:line="240" w:lineRule="auto"/>
        <w:ind w:right="639"/>
        <w:rPr>
          <w:rFonts w:eastAsia="Calibri"/>
          <w:b/>
          <w:sz w:val="22"/>
          <w:szCs w:val="22"/>
        </w:rPr>
      </w:pPr>
      <w:r w:rsidRPr="00327125">
        <w:rPr>
          <w:rFonts w:eastAsia="Calibri"/>
          <w:b/>
          <w:sz w:val="22"/>
          <w:szCs w:val="22"/>
        </w:rPr>
        <w:t>B.  Facilidades del taller</w:t>
      </w:r>
      <w:r w:rsidRPr="00327125">
        <w:rPr>
          <w:b/>
          <w:sz w:val="22"/>
          <w:szCs w:val="22"/>
        </w:rPr>
        <w:t>.</w:t>
      </w:r>
    </w:p>
    <w:p w:rsidR="00327125" w:rsidRPr="00327125" w:rsidRDefault="00327125" w:rsidP="00327125">
      <w:pPr>
        <w:pStyle w:val="Piedepgina"/>
        <w:ind w:right="639"/>
        <w:rPr>
          <w:rFonts w:eastAsia="Calibri"/>
          <w:sz w:val="22"/>
          <w:szCs w:val="22"/>
        </w:rPr>
      </w:pPr>
    </w:p>
    <w:tbl>
      <w:tblPr>
        <w:tblW w:w="104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3"/>
      </w:tblGrid>
      <w:tr w:rsidR="00327125" w:rsidRPr="00327125" w:rsidTr="00C96F5C">
        <w:trPr>
          <w:jc w:val="center"/>
        </w:trPr>
        <w:tc>
          <w:tcPr>
            <w:tcW w:w="10413" w:type="dxa"/>
          </w:tcPr>
          <w:p w:rsidR="00327125" w:rsidRPr="00327125" w:rsidRDefault="00327125" w:rsidP="00327125">
            <w:pPr>
              <w:pStyle w:val="Piedepgina"/>
              <w:ind w:right="639"/>
              <w:rPr>
                <w:rFonts w:eastAsia="Calibri"/>
                <w:sz w:val="22"/>
                <w:szCs w:val="22"/>
              </w:rPr>
            </w:pPr>
            <w:r w:rsidRPr="00327125">
              <w:rPr>
                <w:rFonts w:eastAsia="Calibri"/>
                <w:sz w:val="22"/>
                <w:szCs w:val="22"/>
              </w:rPr>
              <w:t>Instalaciones físicas:</w:t>
            </w:r>
          </w:p>
          <w:p w:rsidR="00327125" w:rsidRDefault="00327125" w:rsidP="00327125">
            <w:pPr>
              <w:pStyle w:val="Piedepgina"/>
              <w:ind w:right="639"/>
              <w:rPr>
                <w:sz w:val="22"/>
                <w:szCs w:val="22"/>
              </w:rPr>
            </w:pPr>
          </w:p>
          <w:p w:rsidR="00327125" w:rsidRDefault="00327125" w:rsidP="00327125">
            <w:pPr>
              <w:pStyle w:val="Piedepgina"/>
              <w:ind w:right="639"/>
              <w:rPr>
                <w:rFonts w:eastAsia="Calibri"/>
                <w:sz w:val="22"/>
                <w:szCs w:val="22"/>
              </w:rPr>
            </w:pPr>
          </w:p>
          <w:p w:rsidR="005A4C59" w:rsidRPr="00327125" w:rsidRDefault="005A4C59" w:rsidP="00327125">
            <w:pPr>
              <w:pStyle w:val="Piedepgina"/>
              <w:ind w:right="639"/>
              <w:rPr>
                <w:rFonts w:eastAsia="Calibri"/>
                <w:sz w:val="22"/>
                <w:szCs w:val="22"/>
              </w:rPr>
            </w:pPr>
          </w:p>
          <w:p w:rsidR="00327125" w:rsidRPr="00327125" w:rsidRDefault="00327125" w:rsidP="00327125">
            <w:pPr>
              <w:pStyle w:val="Piedepgina"/>
              <w:ind w:right="639"/>
              <w:rPr>
                <w:rFonts w:eastAsia="Calibri"/>
                <w:sz w:val="22"/>
                <w:szCs w:val="22"/>
              </w:rPr>
            </w:pPr>
          </w:p>
        </w:tc>
      </w:tr>
      <w:tr w:rsidR="00327125" w:rsidRPr="00327125" w:rsidTr="00C96F5C">
        <w:trPr>
          <w:jc w:val="center"/>
        </w:trPr>
        <w:tc>
          <w:tcPr>
            <w:tcW w:w="10413" w:type="dxa"/>
          </w:tcPr>
          <w:p w:rsidR="00327125" w:rsidRPr="00327125" w:rsidRDefault="00327125" w:rsidP="00327125">
            <w:pPr>
              <w:pStyle w:val="Piedepgina"/>
              <w:ind w:right="639"/>
              <w:rPr>
                <w:rFonts w:eastAsia="Calibri"/>
                <w:sz w:val="22"/>
                <w:szCs w:val="22"/>
              </w:rPr>
            </w:pPr>
            <w:r w:rsidRPr="00327125">
              <w:rPr>
                <w:rFonts w:eastAsia="Calibri"/>
                <w:sz w:val="22"/>
                <w:szCs w:val="22"/>
              </w:rPr>
              <w:t>Equipos de medición y herramientas:</w:t>
            </w:r>
          </w:p>
          <w:p w:rsidR="00327125" w:rsidRPr="00327125" w:rsidRDefault="00327125" w:rsidP="00327125">
            <w:pPr>
              <w:pStyle w:val="Piedepgina"/>
              <w:ind w:right="639"/>
              <w:rPr>
                <w:rFonts w:eastAsia="Calibri"/>
                <w:sz w:val="22"/>
                <w:szCs w:val="22"/>
              </w:rPr>
            </w:pPr>
          </w:p>
          <w:p w:rsidR="00327125" w:rsidRDefault="00327125" w:rsidP="00327125">
            <w:pPr>
              <w:pStyle w:val="Piedepgina"/>
              <w:ind w:right="639"/>
              <w:rPr>
                <w:sz w:val="22"/>
                <w:szCs w:val="22"/>
              </w:rPr>
            </w:pPr>
          </w:p>
          <w:p w:rsidR="005A4C59" w:rsidRDefault="005A4C59" w:rsidP="00327125">
            <w:pPr>
              <w:pStyle w:val="Piedepgina"/>
              <w:ind w:right="639"/>
              <w:rPr>
                <w:sz w:val="22"/>
                <w:szCs w:val="22"/>
              </w:rPr>
            </w:pPr>
          </w:p>
          <w:p w:rsidR="00327125" w:rsidRPr="00327125" w:rsidRDefault="00327125" w:rsidP="00327125">
            <w:pPr>
              <w:pStyle w:val="Piedepgina"/>
              <w:ind w:right="639"/>
              <w:rPr>
                <w:rFonts w:eastAsia="Calibri"/>
                <w:sz w:val="22"/>
                <w:szCs w:val="22"/>
              </w:rPr>
            </w:pPr>
          </w:p>
        </w:tc>
      </w:tr>
      <w:tr w:rsidR="00327125" w:rsidRPr="00327125" w:rsidTr="00C96F5C">
        <w:trPr>
          <w:jc w:val="center"/>
        </w:trPr>
        <w:tc>
          <w:tcPr>
            <w:tcW w:w="10413" w:type="dxa"/>
          </w:tcPr>
          <w:p w:rsidR="00327125" w:rsidRPr="00327125" w:rsidRDefault="00327125" w:rsidP="00327125">
            <w:pPr>
              <w:pStyle w:val="Piedepgina"/>
              <w:ind w:right="639"/>
              <w:rPr>
                <w:rFonts w:eastAsia="Calibri"/>
                <w:sz w:val="22"/>
                <w:szCs w:val="22"/>
              </w:rPr>
            </w:pPr>
            <w:r w:rsidRPr="00327125">
              <w:rPr>
                <w:rFonts w:eastAsia="Calibri"/>
                <w:sz w:val="22"/>
                <w:szCs w:val="22"/>
              </w:rPr>
              <w:t>Existencias de partes y repuestos para los modelos del equipo ofertado:</w:t>
            </w:r>
          </w:p>
          <w:p w:rsidR="00327125" w:rsidRDefault="00327125" w:rsidP="00327125">
            <w:pPr>
              <w:pStyle w:val="Piedepgina"/>
              <w:ind w:right="639"/>
              <w:rPr>
                <w:sz w:val="22"/>
                <w:szCs w:val="22"/>
              </w:rPr>
            </w:pPr>
          </w:p>
          <w:p w:rsidR="005A4C59" w:rsidRDefault="005A4C59" w:rsidP="00327125">
            <w:pPr>
              <w:pStyle w:val="Piedepgina"/>
              <w:ind w:right="639"/>
              <w:rPr>
                <w:sz w:val="22"/>
                <w:szCs w:val="22"/>
              </w:rPr>
            </w:pPr>
          </w:p>
          <w:p w:rsidR="00327125" w:rsidRPr="00327125" w:rsidRDefault="00327125" w:rsidP="00327125">
            <w:pPr>
              <w:pStyle w:val="Piedepgina"/>
              <w:ind w:right="639"/>
              <w:rPr>
                <w:rFonts w:eastAsia="Calibri"/>
                <w:sz w:val="22"/>
                <w:szCs w:val="22"/>
              </w:rPr>
            </w:pPr>
          </w:p>
          <w:p w:rsidR="00327125" w:rsidRPr="00327125" w:rsidRDefault="00327125" w:rsidP="00327125">
            <w:pPr>
              <w:pStyle w:val="Piedepgina"/>
              <w:ind w:right="639"/>
              <w:rPr>
                <w:rFonts w:eastAsia="Calibri"/>
                <w:sz w:val="22"/>
                <w:szCs w:val="22"/>
              </w:rPr>
            </w:pPr>
          </w:p>
        </w:tc>
      </w:tr>
    </w:tbl>
    <w:p w:rsidR="006F5D8D" w:rsidRDefault="006F5D8D" w:rsidP="00327125">
      <w:pPr>
        <w:pStyle w:val="Piedepgina"/>
        <w:tabs>
          <w:tab w:val="left" w:pos="1628"/>
        </w:tabs>
        <w:ind w:right="639"/>
        <w:rPr>
          <w:sz w:val="22"/>
          <w:szCs w:val="22"/>
        </w:rPr>
      </w:pPr>
    </w:p>
    <w:p w:rsidR="00E70B8C" w:rsidRDefault="00E70B8C" w:rsidP="00327125">
      <w:pPr>
        <w:pStyle w:val="Piedepgina"/>
        <w:tabs>
          <w:tab w:val="left" w:pos="1628"/>
        </w:tabs>
        <w:ind w:right="639"/>
        <w:rPr>
          <w:sz w:val="22"/>
          <w:szCs w:val="22"/>
        </w:rPr>
      </w:pPr>
      <w:bookmarkStart w:id="0" w:name="_GoBack"/>
      <w:bookmarkEnd w:id="0"/>
    </w:p>
    <w:p w:rsidR="00E70B8C" w:rsidRDefault="00E70B8C" w:rsidP="00327125">
      <w:pPr>
        <w:pStyle w:val="Piedepgina"/>
        <w:tabs>
          <w:tab w:val="left" w:pos="1628"/>
        </w:tabs>
        <w:ind w:right="639"/>
        <w:rPr>
          <w:sz w:val="22"/>
          <w:szCs w:val="22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6F5D8D" w:rsidRPr="0080010D" w:rsidTr="005A4C59">
        <w:trPr>
          <w:jc w:val="center"/>
        </w:trPr>
        <w:tc>
          <w:tcPr>
            <w:tcW w:w="10490" w:type="dxa"/>
          </w:tcPr>
          <w:p w:rsidR="006F5D8D" w:rsidRPr="006F5D8D" w:rsidRDefault="006F5D8D" w:rsidP="007E747A">
            <w:pPr>
              <w:pStyle w:val="Piedepgina"/>
              <w:ind w:right="639"/>
              <w:rPr>
                <w:rFonts w:eastAsia="Calibri"/>
                <w:sz w:val="22"/>
                <w:szCs w:val="22"/>
              </w:rPr>
            </w:pPr>
            <w:r w:rsidRPr="006F5D8D">
              <w:rPr>
                <w:rFonts w:eastAsia="Calibri"/>
                <w:sz w:val="22"/>
                <w:szCs w:val="22"/>
              </w:rPr>
              <w:t>Transporte:</w:t>
            </w:r>
          </w:p>
          <w:p w:rsidR="006F5D8D" w:rsidRDefault="006F5D8D" w:rsidP="007E747A">
            <w:pPr>
              <w:pStyle w:val="Piedepgina"/>
              <w:ind w:right="639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</w:p>
          <w:p w:rsidR="005A4C59" w:rsidRPr="006F5D8D" w:rsidRDefault="005A4C59" w:rsidP="007E747A">
            <w:pPr>
              <w:pStyle w:val="Piedepgina"/>
              <w:ind w:right="639"/>
              <w:rPr>
                <w:rFonts w:eastAsia="Calibri"/>
                <w:sz w:val="22"/>
                <w:szCs w:val="22"/>
              </w:rPr>
            </w:pPr>
          </w:p>
          <w:p w:rsidR="006F5D8D" w:rsidRPr="006F5D8D" w:rsidRDefault="006F5D8D" w:rsidP="007E747A">
            <w:pPr>
              <w:pStyle w:val="Piedepgina"/>
              <w:ind w:right="639"/>
              <w:rPr>
                <w:rFonts w:eastAsia="Calibri"/>
                <w:sz w:val="22"/>
                <w:szCs w:val="22"/>
              </w:rPr>
            </w:pPr>
          </w:p>
        </w:tc>
      </w:tr>
      <w:tr w:rsidR="006F5D8D" w:rsidRPr="0080010D" w:rsidTr="005A4C59">
        <w:trPr>
          <w:jc w:val="center"/>
        </w:trPr>
        <w:tc>
          <w:tcPr>
            <w:tcW w:w="10490" w:type="dxa"/>
          </w:tcPr>
          <w:p w:rsidR="006F5D8D" w:rsidRPr="006F5D8D" w:rsidRDefault="006F5D8D" w:rsidP="007E747A">
            <w:pPr>
              <w:pStyle w:val="Piedepgina"/>
              <w:ind w:right="639"/>
              <w:rPr>
                <w:rFonts w:eastAsia="Calibri"/>
                <w:sz w:val="22"/>
                <w:szCs w:val="22"/>
              </w:rPr>
            </w:pPr>
            <w:r w:rsidRPr="006F5D8D">
              <w:rPr>
                <w:rFonts w:eastAsia="Calibri"/>
                <w:sz w:val="22"/>
                <w:szCs w:val="22"/>
              </w:rPr>
              <w:t>Otras facilidades:</w:t>
            </w:r>
          </w:p>
          <w:p w:rsidR="006F5D8D" w:rsidRPr="006F5D8D" w:rsidRDefault="006F5D8D" w:rsidP="007E747A">
            <w:pPr>
              <w:pStyle w:val="Piedepgina"/>
              <w:ind w:right="639"/>
              <w:rPr>
                <w:rFonts w:eastAsia="Calibri"/>
                <w:sz w:val="22"/>
                <w:szCs w:val="22"/>
              </w:rPr>
            </w:pPr>
          </w:p>
          <w:p w:rsidR="006F5D8D" w:rsidRDefault="006F5D8D" w:rsidP="007E747A">
            <w:pPr>
              <w:pStyle w:val="Piedepgina"/>
              <w:ind w:right="639"/>
              <w:rPr>
                <w:sz w:val="22"/>
                <w:szCs w:val="22"/>
              </w:rPr>
            </w:pPr>
          </w:p>
          <w:p w:rsidR="005A4C59" w:rsidRDefault="005A4C59" w:rsidP="007E747A">
            <w:pPr>
              <w:pStyle w:val="Piedepgina"/>
              <w:ind w:right="639"/>
              <w:rPr>
                <w:sz w:val="22"/>
                <w:szCs w:val="22"/>
              </w:rPr>
            </w:pPr>
          </w:p>
          <w:p w:rsidR="006F5D8D" w:rsidRPr="006F5D8D" w:rsidRDefault="006F5D8D" w:rsidP="007E747A">
            <w:pPr>
              <w:pStyle w:val="Piedepgina"/>
              <w:ind w:right="639"/>
              <w:rPr>
                <w:rFonts w:eastAsia="Calibri"/>
                <w:sz w:val="22"/>
                <w:szCs w:val="22"/>
              </w:rPr>
            </w:pPr>
          </w:p>
        </w:tc>
      </w:tr>
    </w:tbl>
    <w:p w:rsidR="005A4C59" w:rsidRDefault="005A4C59" w:rsidP="00886723">
      <w:pPr>
        <w:pStyle w:val="Piedepgina"/>
        <w:tabs>
          <w:tab w:val="left" w:pos="1628"/>
        </w:tabs>
        <w:spacing w:line="276" w:lineRule="auto"/>
        <w:ind w:right="-45"/>
        <w:jc w:val="both"/>
        <w:rPr>
          <w:sz w:val="22"/>
          <w:szCs w:val="22"/>
        </w:rPr>
      </w:pPr>
    </w:p>
    <w:p w:rsidR="005A4C59" w:rsidRDefault="005A4C59" w:rsidP="00886723">
      <w:pPr>
        <w:pStyle w:val="Piedepgina"/>
        <w:tabs>
          <w:tab w:val="left" w:pos="1628"/>
        </w:tabs>
        <w:spacing w:line="276" w:lineRule="auto"/>
        <w:ind w:right="-45"/>
        <w:jc w:val="both"/>
        <w:rPr>
          <w:sz w:val="22"/>
          <w:szCs w:val="22"/>
        </w:rPr>
      </w:pPr>
    </w:p>
    <w:p w:rsidR="006F5D8D" w:rsidRDefault="006F5D8D" w:rsidP="005A4C59">
      <w:pPr>
        <w:pStyle w:val="Piedepgina"/>
        <w:tabs>
          <w:tab w:val="left" w:pos="1628"/>
        </w:tabs>
        <w:spacing w:line="276" w:lineRule="auto"/>
        <w:ind w:left="-426" w:right="-4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Por este medio autorizo a la </w:t>
      </w:r>
      <w:r w:rsidR="005A4C59">
        <w:rPr>
          <w:color w:val="FF0000"/>
          <w:sz w:val="22"/>
          <w:szCs w:val="22"/>
        </w:rPr>
        <w:t xml:space="preserve">(poner aquí nombre </w:t>
      </w:r>
      <w:r w:rsidR="005A4C59">
        <w:rPr>
          <w:color w:val="FF0000"/>
          <w:sz w:val="22"/>
          <w:szCs w:val="22"/>
        </w:rPr>
        <w:tab/>
        <w:t xml:space="preserve">de la Entidad Contratante) </w:t>
      </w:r>
      <w:r w:rsidRPr="006F5D8D">
        <w:rPr>
          <w:sz w:val="22"/>
          <w:szCs w:val="22"/>
        </w:rPr>
        <w:t>para hacer cualquier visita o investigación a efectos de constatar la veracidad de lo anteriormente expuesto.</w:t>
      </w:r>
    </w:p>
    <w:p w:rsidR="006F5D8D" w:rsidRDefault="006F5D8D" w:rsidP="006F5D8D">
      <w:pPr>
        <w:spacing w:after="0" w:line="240" w:lineRule="auto"/>
        <w:ind w:right="543"/>
        <w:jc w:val="both"/>
        <w:rPr>
          <w:b/>
          <w:color w:val="000000"/>
          <w:sz w:val="22"/>
          <w:szCs w:val="22"/>
        </w:rPr>
      </w:pPr>
    </w:p>
    <w:p w:rsidR="005A4C59" w:rsidRDefault="005A4C59" w:rsidP="006F5D8D">
      <w:pPr>
        <w:spacing w:after="0" w:line="240" w:lineRule="auto"/>
        <w:ind w:right="543"/>
        <w:jc w:val="both"/>
        <w:rPr>
          <w:b/>
          <w:color w:val="000000"/>
          <w:sz w:val="22"/>
          <w:szCs w:val="22"/>
        </w:rPr>
      </w:pPr>
    </w:p>
    <w:p w:rsidR="00E70B8C" w:rsidRDefault="00E70B8C" w:rsidP="005A4C59">
      <w:pPr>
        <w:pStyle w:val="Textoindependiente"/>
        <w:spacing w:line="480" w:lineRule="auto"/>
        <w:ind w:left="-426" w:right="-522"/>
        <w:rPr>
          <w:rFonts w:ascii="Arial" w:hAnsi="Arial" w:cs="Arial"/>
          <w:sz w:val="22"/>
          <w:szCs w:val="22"/>
        </w:rPr>
      </w:pPr>
    </w:p>
    <w:p w:rsidR="005A4C59" w:rsidRPr="00327125" w:rsidRDefault="005A4C59" w:rsidP="005A4C59">
      <w:pPr>
        <w:pStyle w:val="Textoindependiente"/>
        <w:spacing w:line="480" w:lineRule="auto"/>
        <w:ind w:left="-426" w:right="-522"/>
        <w:rPr>
          <w:rFonts w:ascii="Arial" w:hAnsi="Arial" w:cs="Arial"/>
          <w:color w:val="FF0000"/>
          <w:sz w:val="22"/>
          <w:szCs w:val="22"/>
        </w:rPr>
      </w:pPr>
      <w:r w:rsidRPr="00327125">
        <w:rPr>
          <w:rFonts w:ascii="Arial" w:hAnsi="Arial" w:cs="Arial"/>
          <w:sz w:val="22"/>
          <w:szCs w:val="22"/>
        </w:rPr>
        <w:t>Nombre</w:t>
      </w:r>
      <w:r>
        <w:rPr>
          <w:rFonts w:ascii="Arial" w:hAnsi="Arial" w:cs="Arial"/>
          <w:sz w:val="22"/>
          <w:szCs w:val="22"/>
        </w:rPr>
        <w:t xml:space="preserve"> </w:t>
      </w:r>
      <w:r w:rsidRPr="00327125">
        <w:rPr>
          <w:rFonts w:ascii="Arial" w:hAnsi="Arial" w:cs="Arial"/>
          <w:sz w:val="22"/>
          <w:szCs w:val="22"/>
        </w:rPr>
        <w:t>____________</w:t>
      </w:r>
      <w:r w:rsidR="00E70B8C">
        <w:rPr>
          <w:rFonts w:ascii="Arial" w:hAnsi="Arial" w:cs="Arial"/>
          <w:sz w:val="22"/>
          <w:szCs w:val="22"/>
        </w:rPr>
        <w:t>_____</w:t>
      </w:r>
      <w:r w:rsidRPr="00327125">
        <w:rPr>
          <w:rFonts w:ascii="Arial" w:hAnsi="Arial" w:cs="Arial"/>
          <w:sz w:val="22"/>
          <w:szCs w:val="22"/>
        </w:rPr>
        <w:t>______________</w:t>
      </w:r>
      <w:r>
        <w:rPr>
          <w:rFonts w:ascii="Arial" w:hAnsi="Arial" w:cs="Arial"/>
          <w:sz w:val="22"/>
          <w:szCs w:val="22"/>
        </w:rPr>
        <w:t xml:space="preserve"> </w:t>
      </w:r>
      <w:r w:rsidRPr="00327125">
        <w:rPr>
          <w:rFonts w:ascii="Arial" w:hAnsi="Arial" w:cs="Arial"/>
          <w:sz w:val="22"/>
          <w:szCs w:val="22"/>
        </w:rPr>
        <w:t>en calidad de _____</w:t>
      </w:r>
      <w:r w:rsidR="00E70B8C">
        <w:rPr>
          <w:rFonts w:ascii="Arial" w:hAnsi="Arial" w:cs="Arial"/>
          <w:sz w:val="22"/>
          <w:szCs w:val="22"/>
        </w:rPr>
        <w:t>______</w:t>
      </w:r>
      <w:r w:rsidRPr="00327125">
        <w:rPr>
          <w:rFonts w:ascii="Arial" w:hAnsi="Arial" w:cs="Arial"/>
          <w:sz w:val="22"/>
          <w:szCs w:val="22"/>
        </w:rPr>
        <w:t xml:space="preserve">________________ debidamente autorizado para actuar en nombre y representación de </w:t>
      </w:r>
      <w:r>
        <w:rPr>
          <w:rFonts w:ascii="Arial" w:hAnsi="Arial" w:cs="Arial"/>
          <w:color w:val="FF0000"/>
          <w:sz w:val="22"/>
          <w:szCs w:val="22"/>
        </w:rPr>
        <w:t>(</w:t>
      </w:r>
      <w:r w:rsidRPr="00327125">
        <w:rPr>
          <w:rFonts w:ascii="Arial" w:hAnsi="Arial" w:cs="Arial"/>
          <w:color w:val="FF0000"/>
          <w:sz w:val="22"/>
          <w:szCs w:val="22"/>
        </w:rPr>
        <w:t>poner aquí nombre del Oferente</w:t>
      </w:r>
      <w:r>
        <w:rPr>
          <w:rFonts w:ascii="Arial" w:hAnsi="Arial" w:cs="Arial"/>
          <w:color w:val="FF0000"/>
          <w:sz w:val="22"/>
          <w:szCs w:val="22"/>
        </w:rPr>
        <w:t>)</w:t>
      </w:r>
      <w:r w:rsidRPr="00327125">
        <w:rPr>
          <w:rFonts w:ascii="Arial" w:hAnsi="Arial" w:cs="Arial"/>
          <w:color w:val="FF0000"/>
          <w:sz w:val="22"/>
          <w:szCs w:val="22"/>
        </w:rPr>
        <w:t>.</w:t>
      </w:r>
    </w:p>
    <w:p w:rsidR="005A4C59" w:rsidRDefault="005A4C59" w:rsidP="006F5D8D">
      <w:pPr>
        <w:spacing w:after="0" w:line="240" w:lineRule="auto"/>
        <w:ind w:right="543"/>
        <w:jc w:val="both"/>
        <w:rPr>
          <w:b/>
          <w:color w:val="000000"/>
          <w:sz w:val="22"/>
          <w:szCs w:val="22"/>
        </w:rPr>
      </w:pPr>
    </w:p>
    <w:p w:rsidR="005A4C59" w:rsidRDefault="005A4C59" w:rsidP="006F5D8D">
      <w:pPr>
        <w:spacing w:after="0" w:line="240" w:lineRule="auto"/>
        <w:ind w:right="543"/>
        <w:jc w:val="both"/>
        <w:rPr>
          <w:b/>
          <w:color w:val="000000"/>
          <w:sz w:val="22"/>
          <w:szCs w:val="22"/>
        </w:rPr>
      </w:pPr>
    </w:p>
    <w:p w:rsidR="00C22DBE" w:rsidRPr="00E70B8C" w:rsidRDefault="00327125" w:rsidP="006F5D8D">
      <w:pPr>
        <w:spacing w:after="0" w:line="240" w:lineRule="auto"/>
        <w:ind w:right="543"/>
        <w:jc w:val="both"/>
        <w:rPr>
          <w:rFonts w:eastAsia="Times New Roman"/>
          <w:color w:val="FF0000"/>
          <w:sz w:val="22"/>
          <w:szCs w:val="22"/>
          <w:lang w:eastAsia="es-ES"/>
        </w:rPr>
      </w:pPr>
      <w:r w:rsidRPr="00327125">
        <w:rPr>
          <w:rFonts w:eastAsia="Calibri"/>
          <w:b/>
          <w:color w:val="000000"/>
          <w:sz w:val="22"/>
          <w:szCs w:val="22"/>
        </w:rPr>
        <w:t>Firma autorizada y sello - Fecha</w:t>
      </w:r>
    </w:p>
    <w:p w:rsidR="004D0BF7" w:rsidRPr="00E70B8C" w:rsidRDefault="004D0BF7" w:rsidP="004D0BF7">
      <w:pPr>
        <w:pStyle w:val="Default"/>
        <w:spacing w:before="240"/>
        <w:jc w:val="both"/>
        <w:rPr>
          <w:rFonts w:ascii="Arial" w:hAnsi="Arial" w:cs="Arial"/>
          <w:color w:val="FF0000"/>
          <w:sz w:val="22"/>
          <w:szCs w:val="22"/>
        </w:rPr>
      </w:pPr>
      <w:r w:rsidRPr="00E70B8C">
        <w:rPr>
          <w:rFonts w:ascii="Arial" w:hAnsi="Arial" w:cs="Arial"/>
          <w:color w:val="FF0000"/>
          <w:sz w:val="22"/>
          <w:szCs w:val="22"/>
        </w:rPr>
        <w:t>(Persona  o personas autorizadas a firmar en nombre del Oferente)</w:t>
      </w:r>
    </w:p>
    <w:p w:rsidR="00EE1E7B" w:rsidRPr="004D0BF7" w:rsidRDefault="00EE1E7B" w:rsidP="004D0BF7">
      <w:pPr>
        <w:spacing w:before="240" w:line="240" w:lineRule="auto"/>
        <w:ind w:right="543"/>
        <w:jc w:val="both"/>
        <w:rPr>
          <w:sz w:val="22"/>
          <w:szCs w:val="22"/>
        </w:rPr>
      </w:pPr>
    </w:p>
    <w:sectPr w:rsidR="00EE1E7B" w:rsidRPr="004D0BF7" w:rsidSect="00D302DE">
      <w:headerReference w:type="default" r:id="rId9"/>
      <w:footerReference w:type="default" r:id="rId10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2F32" w:rsidRDefault="00D72F32" w:rsidP="001007E7">
      <w:pPr>
        <w:spacing w:after="0" w:line="240" w:lineRule="auto"/>
      </w:pPr>
      <w:r>
        <w:separator/>
      </w:r>
    </w:p>
  </w:endnote>
  <w:endnote w:type="continuationSeparator" w:id="0">
    <w:p w:rsidR="00D72F32" w:rsidRDefault="00D72F32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7E7" w:rsidRDefault="001C431E">
    <w:pPr>
      <w:pStyle w:val="Piedepgina"/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4784725</wp:posOffset>
              </wp:positionH>
              <wp:positionV relativeFrom="paragraph">
                <wp:posOffset>-138430</wp:posOffset>
              </wp:positionV>
              <wp:extent cx="1474470" cy="413385"/>
              <wp:effectExtent l="3175" t="0" r="0" b="63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  <w:p w:rsidR="004D45A8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Copia1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573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Pr="008C388B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76.75pt;margin-top:-10.9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ll4rwIAALA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JRoK20KJHdjDoTh7Q1Fan73QCTg8duJkDbEOXHVPd3cviq0ZCrmoqtuxWKdnXjJaQXWhv+mdX&#10;BxxtQTb9B1lCGLoz0gEdKtXa0kExEKBDl55OnbGpFDYkWRCygKMCzkg4nUYzF4Im4+1OafOOyRZZ&#10;I8UKOu/Q6f5eG5sNTUYXG0zInDeN634jLjbAcdiB2HDVntksXDN/xEG8jtYR8chkvvZIkGXebb4i&#10;3jwPF7Nsmq1WWfjTxg1JUvOyZMKGGYUVkj9r3FHigyRO0tKy4aWFsylptd2sGoX2FISdu+9YkDM3&#10;/zINVwTg8oJSOCHB3ST28nm08EhOZl68CCIvCOO7eB6QmGT5JaV7Lti/U0J9iuPZZDaI6bfcAve9&#10;5kaTlhsYHQ1vUxydnGhiJbgWpWutobwZ7LNS2PSfSwHtHhvtBGs1OqjVHDYH9zKcmq2YN7J8AgUr&#10;CQIDLcLYA6OW6jtGPYyQFOtvO6oYRs17Aa/AzpvRUKOxGQ0qCriaYoPRYK7MMJd2neLbGpCHdybk&#10;LbyUijsRP2dxfF8wFhyX4wizc+f833k9D9rlLwAAAP//AwBQSwMEFAAGAAgAAAAhACzrrvvhAAAA&#10;CgEAAA8AAABkcnMvZG93bnJldi54bWxMj8tOwzAQRfdI/IM1SOxapw3pI2RSVQhWSIg0LFg6sZtE&#10;jcchdtvw9wwrWI7m6N5zs91ke3Exo+8cISzmEQhDtdMdNQgf5ctsA8IHRVr1jgzCt/Gwy29vMpVq&#10;d6XCXA6hERxCPlUIbQhDKqWvW2OVn7vBEP+ObrQq8Dk2Uo/qyuG2l8soWkmrOuKGVg3mqTX16XC2&#10;CPtPKp67r7fqvTgWXVluI3pdnRDv76b9I4hgpvAHw68+q0POTpU7k/aiR1gnccIowmy54A1MbDfJ&#10;GkSF8BDHIPNM/p+Q/wAAAP//AwBQSwECLQAUAAYACAAAACEAtoM4kv4AAADhAQAAEwAAAAAAAAAA&#10;AAAAAAAAAAAAW0NvbnRlbnRfVHlwZXNdLnhtbFBLAQItABQABgAIAAAAIQA4/SH/1gAAAJQBAAAL&#10;AAAAAAAAAAAAAAAAAC8BAABfcmVscy8ucmVsc1BLAQItABQABgAIAAAAIQDlfll4rwIAALAFAAAO&#10;AAAAAAAAAAAAAAAAAC4CAABkcnMvZTJvRG9jLnhtbFBLAQItABQABgAIAAAAIQAs66774QAAAAoB&#10;AAAPAAAAAAAAAAAAAAAAAAkFAABkcnMvZG93bnJldi54bWxQSwUGAAAAAAQABADzAAAAFwYAAAAA&#10;" filled="f" stroked="f">
              <v:textbox inset="0,0,0,0">
                <w:txbxContent>
                  <w:p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  <w:p w:rsidR="004D45A8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Copia1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573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Pr="008C388B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-172720</wp:posOffset>
              </wp:positionH>
              <wp:positionV relativeFrom="paragraph">
                <wp:posOffset>-4445</wp:posOffset>
              </wp:positionV>
              <wp:extent cx="603250" cy="17589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325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AD4CDE">
                            <w:rPr>
                              <w:sz w:val="14"/>
                              <w:lang w:val="es-DO"/>
                            </w:rPr>
                            <w:t>UR.0</w:t>
                          </w:r>
                          <w:r w:rsidR="00AB4940">
                            <w:rPr>
                              <w:sz w:val="14"/>
                              <w:lang w:val="es-DO"/>
                            </w:rPr>
                            <w:t>10-2012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39" type="#_x0000_t202" style="position:absolute;margin-left:-13.6pt;margin-top:-.35pt;width:47.5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FAbrQIAAK8FAAAOAAAAZHJzL2Uyb0RvYy54bWysVG1vmzAQ/j5p/8Hyd8JLSQqopGpCmCZ1&#10;L1K7H+CACdbAZrYT6Kb9951NSJNWk6ZtfEBn+/z4nrvn7uZ2aBt0oFIxwVPszzyMKC9EyfguxV8e&#10;cyfCSGnCS9IITlP8RBW+Xb59c9N3CQ1ELZqSSgQgXCV9l+Ja6y5xXVXUtCVqJjrK4bASsiUalnLn&#10;lpL0gN42buB5C7cXsuykKKhSsJuNh3hp8auKFvpTVSmqUZNiiE3bv7T/rfm7yxuS7CTpalYcwyB/&#10;EUVLGIdHT1AZ0QTtJXsF1bJCCiUqPStE64qqYgW1HICN771g81CTjloukBzVndKk/h9s8fHwWSJW&#10;Qu0w4qSFEj3SQaOVGJBvstN3KgGnhw7c9ADbxtMwVd29KL4qxMW6JnxH76QUfU1JCdHZm+7Z1RFH&#10;GZBt/0GU8AzZa2GBhkq2BhCSgQAdqvR0qowJpYDNhXcVzOGkgCP/eh7FcxObS5LpcieVfkdFi4yR&#10;YgmFt+DkcK/06Dq5mLe4yFnT2OI3/GIDMMcdeBqumjMThK3lj9iLN9EmCp0wWGyc0Msy5y5fh84i&#10;h6Cyq2y9zvyf5l0/TGpWlpSbZyZd+eGf1e2o8FERJ2Up0bDSwJmQlNxt141EBwK6zu13TMiZm3sZ&#10;hs0XcHlByQ9CbxXETr6Irp0wD+dOfO1FjufHq3jhhXGY5ZeU7hmn/04J9SmO58F81NJvuXn2e82N&#10;JC3TMDka1qY4OjmRxChww0tbWk1YM9pnqTDhP6cCyj0V2urVSHQUqx62g22MYGqDrSifQMBSgMBA&#10;izD1wKiF/I5RDxMkxerbnkiKUfOeQxOYcTMZcjK2k0F4AVdTrDEazbUex9K+k2xXA/LYZlzcQaNU&#10;zIrYdNQYBTAwC5gKlstxgpmxc762Xs9zdvkLAAD//wMAUEsDBBQABgAIAAAAIQC9PNmB3AAAAAcB&#10;AAAPAAAAZHJzL2Rvd25yZXYueG1sTI/BTsMwEETvSPyDtZW4tXZzSCDEqSoEJyREGg4cnXibRI3X&#10;IXbb8PcsJ7jNakYzb4vd4kZxwTkMnjRsNwoEUuvtQJ2Gj/plfQ8iREPWjJ5QwzcG2JW3N4XJrb9S&#10;hZdD7ASXUMiNhj7GKZcytD06EzZ+QmLv6GdnIp9zJ+1srlzuRpkolUpnBuKF3kz41GN7Opydhv0n&#10;Vc/D11vzXh2roa4fFL2mJ63vVsv+EUTEJf6F4Ref0aFkpsafyQYxalgnWcJRFhkI9tOMP2k0JJkC&#10;WRbyP3/5AwAA//8DAFBLAQItABQABgAIAAAAIQC2gziS/gAAAOEBAAATAAAAAAAAAAAAAAAAAAAA&#10;AABbQ29udGVudF9UeXBlc10ueG1sUEsBAi0AFAAGAAgAAAAhADj9If/WAAAAlAEAAAsAAAAAAAAA&#10;AAAAAAAALwEAAF9yZWxzLy5yZWxzUEsBAi0AFAAGAAgAAAAhALC4UButAgAArwUAAA4AAAAAAAAA&#10;AAAAAAAALgIAAGRycy9lMm9Eb2MueG1sUEsBAi0AFAAGAAgAAAAhAL082YHcAAAABwEAAA8AAAAA&#10;AAAAAAAAAAAABwUAAGRycy9kb3ducmV2LnhtbFBLBQYAAAAABAAEAPMAAAAQBgAAAAA=&#10;" filled="f" stroked="f">
              <v:textbox inset="0,0,0,0">
                <w:txbxContent>
                  <w:p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AD4CDE">
                      <w:rPr>
                        <w:sz w:val="14"/>
                        <w:lang w:val="es-DO"/>
                      </w:rPr>
                      <w:t>UR.0</w:t>
                    </w:r>
                    <w:r w:rsidR="00AB4940">
                      <w:rPr>
                        <w:sz w:val="14"/>
                        <w:lang w:val="es-DO"/>
                      </w:rPr>
                      <w:t>10-2012</w:t>
                    </w:r>
                  </w:p>
                </w:txbxContent>
              </v:textbox>
            </v:shape>
          </w:pict>
        </mc:Fallback>
      </mc:AlternateContent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5A4C59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5315444</wp:posOffset>
          </wp:positionH>
          <wp:positionV relativeFrom="paragraph">
            <wp:posOffset>-4841</wp:posOffset>
          </wp:positionV>
          <wp:extent cx="764722" cy="237507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722" cy="2375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2F32" w:rsidRDefault="00D72F32" w:rsidP="001007E7">
      <w:pPr>
        <w:spacing w:after="0" w:line="240" w:lineRule="auto"/>
      </w:pPr>
      <w:r>
        <w:separator/>
      </w:r>
    </w:p>
  </w:footnote>
  <w:footnote w:type="continuationSeparator" w:id="0">
    <w:p w:rsidR="00D72F32" w:rsidRDefault="00D72F32" w:rsidP="00100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C59" w:rsidRDefault="001C431E">
    <w:pPr>
      <w:pStyle w:val="Encabezado"/>
    </w:pPr>
    <w:r>
      <w:rPr>
        <w:noProof/>
        <w:lang w:val="es-DO" w:eastAsia="es-DO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5123815</wp:posOffset>
              </wp:positionH>
              <wp:positionV relativeFrom="paragraph">
                <wp:posOffset>170180</wp:posOffset>
              </wp:positionV>
              <wp:extent cx="1061720" cy="321945"/>
              <wp:effectExtent l="0" t="635" r="0" b="127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1720" cy="321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4C59" w:rsidRPr="0026335F" w:rsidRDefault="005A4C59" w:rsidP="005A4C59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Página </w:t>
                          </w:r>
                          <w:r w:rsidR="00044816"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="00044816"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1C431E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="00044816"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end"/>
                          </w: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 de </w:t>
                          </w:r>
                          <w:r w:rsidR="00D72F32">
                            <w:fldChar w:fldCharType="begin"/>
                          </w:r>
                          <w:r w:rsidR="00D72F32">
                            <w:instrText xml:space="preserve"> NUMPAGES   \* MERGEFORMAT </w:instrText>
                          </w:r>
                          <w:r w:rsidR="00D72F32">
                            <w:fldChar w:fldCharType="separate"/>
                          </w:r>
                          <w:r w:rsidR="001C431E" w:rsidRPr="001C431E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="00D72F32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7" type="#_x0000_t202" style="position:absolute;margin-left:403.45pt;margin-top:13.4pt;width:83.6pt;height:25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cs3swIAALk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leEYI0E7aNEDGw26lSOKbXWGXqfgdN+DmxnhGLrsmOr+TpZfNRJy1VCxZTdKyaFhtILsQnvTP7s6&#10;4WgLshk+yArC0J2RDmisVWdLB8VAgA5dejx1xqZS2pBBHM4jMJVgu4zChMxcCJoeb/dKm3dMdsgu&#10;Mqyg8w6d7u+0sdnQ9OhigwlZ8LZ13W/FswNwnE4gNly1NpuFa+aPJEjWi/WCeCSK1x4J8ty7KVbE&#10;i4twPssv89UqD3/auCFJG15VTNgwR2GF5M8ad5D4JImTtLRseWXhbEpabTerVqE9BWEX7jsU5MzN&#10;f56GKwJweUEpjEhwGyVeES/mHinIzEvmwcILwuQ2iQOSkLx4TumOC/bvlNCQ4WQWzSYx/ZZb4L7X&#10;3GjacQOjo+VdhhcnJ5paCa5F5VprKG+n9VkpbPpPpYB2HxvtBGs1OqnVjJsRUKyKN7J6BOkqCcoC&#10;EcK8g0Uj1XeMBpgdGdbfdlQxjNr3AuSfhITYYeM2ZOaEq84tm3MLFSVAZdhgNC1XZhpQu17xbQOR&#10;pgcn5A08mZo7NT9ldXhoMB8cqcMsswPofO+8nibu8hcAAAD//wMAUEsDBBQABgAIAAAAIQBx4RXG&#10;3gAAAAkBAAAPAAAAZHJzL2Rvd25yZXYueG1sTI/LTsMwEEX3SPyDNUjsqN2qTZqQSYVAbEGUh8TO&#10;TaZJRDyOYrcJf8+wguVoju49t9jNrldnGkPnGWG5MKCIK1933CC8vT7ebEGFaLm2vWdC+KYAu/Ly&#10;orB57Sd+ofM+NkpCOOQWoY1xyLUOVUvOhoUfiOV39KOzUc6x0fVoJwl3vV4Zk2hnO5aG1g5031L1&#10;tT85hPen4+fH2jw3D24zTH42ml2mEa+v5rtbUJHm+AfDr76oQylOB3/iOqgeYWuSTFCEVSITBMjS&#10;9RLUASFNN6DLQv9fUP4AAAD//wMAUEsBAi0AFAAGAAgAAAAhALaDOJL+AAAA4QEAABMAAAAAAAAA&#10;AAAAAAAAAAAAAFtDb250ZW50X1R5cGVzXS54bWxQSwECLQAUAAYACAAAACEAOP0h/9YAAACUAQAA&#10;CwAAAAAAAAAAAAAAAAAvAQAAX3JlbHMvLnJlbHNQSwECLQAUAAYACAAAACEApd3LN7MCAAC5BQAA&#10;DgAAAAAAAAAAAAAAAAAuAgAAZHJzL2Uyb0RvYy54bWxQSwECLQAUAAYACAAAACEAceEVxt4AAAAJ&#10;AQAADwAAAAAAAAAAAAAAAAANBQAAZHJzL2Rvd25yZXYueG1sUEsFBgAAAAAEAAQA8wAAABgGAAAA&#10;AA==&#10;" filled="f" stroked="f">
              <v:textbox>
                <w:txbxContent>
                  <w:p w:rsidR="005A4C59" w:rsidRPr="0026335F" w:rsidRDefault="005A4C59" w:rsidP="005A4C59">
                    <w:pPr>
                      <w:rPr>
                        <w:sz w:val="22"/>
                        <w:szCs w:val="22"/>
                      </w:rPr>
                    </w:pPr>
                    <w:r w:rsidRPr="0026335F">
                      <w:rPr>
                        <w:sz w:val="22"/>
                        <w:szCs w:val="22"/>
                      </w:rPr>
                      <w:t xml:space="preserve">Página </w:t>
                    </w:r>
                    <w:r w:rsidR="00044816" w:rsidRPr="0026335F">
                      <w:rPr>
                        <w:b/>
                        <w:sz w:val="22"/>
                        <w:szCs w:val="22"/>
                      </w:rPr>
                      <w:fldChar w:fldCharType="begin"/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instrText xml:space="preserve"> PAGE   \* MERGEFORMAT </w:instrText>
                    </w:r>
                    <w:r w:rsidR="00044816" w:rsidRPr="0026335F">
                      <w:rPr>
                        <w:b/>
                        <w:sz w:val="22"/>
                        <w:szCs w:val="22"/>
                      </w:rPr>
                      <w:fldChar w:fldCharType="separate"/>
                    </w:r>
                    <w:r w:rsidR="001C431E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  <w:r w:rsidR="00044816" w:rsidRPr="0026335F">
                      <w:rPr>
                        <w:b/>
                        <w:sz w:val="22"/>
                        <w:szCs w:val="22"/>
                      </w:rPr>
                      <w:fldChar w:fldCharType="end"/>
                    </w:r>
                    <w:r w:rsidRPr="0026335F">
                      <w:rPr>
                        <w:sz w:val="22"/>
                        <w:szCs w:val="22"/>
                      </w:rPr>
                      <w:t xml:space="preserve"> de </w:t>
                    </w:r>
                    <w:r w:rsidR="00D72F32">
                      <w:fldChar w:fldCharType="begin"/>
                    </w:r>
                    <w:r w:rsidR="00D72F32">
                      <w:instrText xml:space="preserve"> NUMPAGES   \* MERGEFORMAT </w:instrText>
                    </w:r>
                    <w:r w:rsidR="00D72F32">
                      <w:fldChar w:fldCharType="separate"/>
                    </w:r>
                    <w:r w:rsidR="001C431E" w:rsidRPr="001C431E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  <w:r w:rsidR="00D72F32">
                      <w:rPr>
                        <w:b/>
                        <w:noProof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ocumentProtection w:formatting="1" w:enforcement="1" w:cryptProviderType="rsaFull" w:cryptAlgorithmClass="hash" w:cryptAlgorithmType="typeAny" w:cryptAlgorithmSid="4" w:cryptSpinCount="50000" w:hash="yDMzERbT+B3reKENFfaDz98wgK4=" w:salt="vEnP72ahTARxgrP9b2vMog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B8C"/>
    <w:rsid w:val="00034DD9"/>
    <w:rsid w:val="00044816"/>
    <w:rsid w:val="00045479"/>
    <w:rsid w:val="000652D4"/>
    <w:rsid w:val="001007E7"/>
    <w:rsid w:val="001020C0"/>
    <w:rsid w:val="00157600"/>
    <w:rsid w:val="00170EC5"/>
    <w:rsid w:val="00181E8D"/>
    <w:rsid w:val="00194FF2"/>
    <w:rsid w:val="001A3F92"/>
    <w:rsid w:val="001C431E"/>
    <w:rsid w:val="001E41DC"/>
    <w:rsid w:val="001F73A7"/>
    <w:rsid w:val="002009A7"/>
    <w:rsid w:val="00253DBA"/>
    <w:rsid w:val="0026335F"/>
    <w:rsid w:val="0026692E"/>
    <w:rsid w:val="002A0EF4"/>
    <w:rsid w:val="002E1412"/>
    <w:rsid w:val="00314023"/>
    <w:rsid w:val="00327125"/>
    <w:rsid w:val="0042490F"/>
    <w:rsid w:val="004379A6"/>
    <w:rsid w:val="00456C17"/>
    <w:rsid w:val="00466B9C"/>
    <w:rsid w:val="004807C5"/>
    <w:rsid w:val="00490547"/>
    <w:rsid w:val="004C791F"/>
    <w:rsid w:val="004D0BF7"/>
    <w:rsid w:val="004D45A8"/>
    <w:rsid w:val="004E4901"/>
    <w:rsid w:val="00535962"/>
    <w:rsid w:val="005A4C59"/>
    <w:rsid w:val="00611A07"/>
    <w:rsid w:val="0062592A"/>
    <w:rsid w:val="006506D0"/>
    <w:rsid w:val="00651E48"/>
    <w:rsid w:val="006709BC"/>
    <w:rsid w:val="00674F75"/>
    <w:rsid w:val="006F567F"/>
    <w:rsid w:val="006F5D8D"/>
    <w:rsid w:val="00703658"/>
    <w:rsid w:val="00725091"/>
    <w:rsid w:val="00780880"/>
    <w:rsid w:val="007A214B"/>
    <w:rsid w:val="007B6F6F"/>
    <w:rsid w:val="0082707E"/>
    <w:rsid w:val="00886723"/>
    <w:rsid w:val="008B3AE5"/>
    <w:rsid w:val="008C388B"/>
    <w:rsid w:val="00A11511"/>
    <w:rsid w:val="00A16099"/>
    <w:rsid w:val="00A640BD"/>
    <w:rsid w:val="00A72F42"/>
    <w:rsid w:val="00AB4940"/>
    <w:rsid w:val="00AD4CDE"/>
    <w:rsid w:val="00AD7919"/>
    <w:rsid w:val="00AF0C17"/>
    <w:rsid w:val="00B62EEF"/>
    <w:rsid w:val="00B97B51"/>
    <w:rsid w:val="00BA0007"/>
    <w:rsid w:val="00BC1D0C"/>
    <w:rsid w:val="00BC61BD"/>
    <w:rsid w:val="00C078CB"/>
    <w:rsid w:val="00C22DBE"/>
    <w:rsid w:val="00C42F54"/>
    <w:rsid w:val="00C5078F"/>
    <w:rsid w:val="00C643A8"/>
    <w:rsid w:val="00C66D08"/>
    <w:rsid w:val="00C74316"/>
    <w:rsid w:val="00C96F5C"/>
    <w:rsid w:val="00CA0E82"/>
    <w:rsid w:val="00CA4661"/>
    <w:rsid w:val="00CE67A3"/>
    <w:rsid w:val="00D24FA7"/>
    <w:rsid w:val="00D302DE"/>
    <w:rsid w:val="00D41594"/>
    <w:rsid w:val="00D64696"/>
    <w:rsid w:val="00D72F32"/>
    <w:rsid w:val="00D90D49"/>
    <w:rsid w:val="00DC2CBB"/>
    <w:rsid w:val="00DC5D96"/>
    <w:rsid w:val="00DD4F3E"/>
    <w:rsid w:val="00E13E55"/>
    <w:rsid w:val="00E70B8C"/>
    <w:rsid w:val="00EA7406"/>
    <w:rsid w:val="00EE1E7B"/>
    <w:rsid w:val="00F225BF"/>
    <w:rsid w:val="00F53753"/>
    <w:rsid w:val="00F7167E"/>
    <w:rsid w:val="00F7443C"/>
    <w:rsid w:val="00F9504D"/>
    <w:rsid w:val="00FC2870"/>
    <w:rsid w:val="00FF5C42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8964461E-DA3E-4A72-9F9A-2067FC0CF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  <w:style w:type="paragraph" w:customStyle="1" w:styleId="Default">
    <w:name w:val="Default"/>
    <w:rsid w:val="003271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rsid w:val="00327125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327125"/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Style18">
    <w:name w:val="Style18"/>
    <w:basedOn w:val="Fuentedeprrafopredeter"/>
    <w:uiPriority w:val="1"/>
    <w:rsid w:val="00886723"/>
    <w:rPr>
      <w:rFonts w:ascii="Arial" w:hAnsi="Arial"/>
      <w:b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MODELO%20DE%20GESTI&#211;N\DOCUMENTOS%20EST&#193;NDAR\SNAP.F.0012%20-%20Estructura%20para%20brindar%20Soporte%20Tecnic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CD29D-0070-4FB7-98A0-EFA7F2BD0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SNAP.F.0012 - Estructura para brindar Soporte Tecnico</Template>
  <TotalTime>0</TotalTime>
  <Pages>2</Pages>
  <Words>138</Words>
  <Characters>765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yvolquez</dc:creator>
  <cp:keywords/>
  <dc:description/>
  <cp:lastModifiedBy>Cuenta Microsoft</cp:lastModifiedBy>
  <cp:revision>2</cp:revision>
  <cp:lastPrinted>2011-03-04T18:36:00Z</cp:lastPrinted>
  <dcterms:created xsi:type="dcterms:W3CDTF">2021-03-29T12:26:00Z</dcterms:created>
  <dcterms:modified xsi:type="dcterms:W3CDTF">2021-03-29T12:26:00Z</dcterms:modified>
</cp:coreProperties>
</file>