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D2C26"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4B78999B" wp14:editId="6CA9BDD3">
            <wp:simplePos x="0" y="0"/>
            <wp:positionH relativeFrom="margin">
              <wp:posOffset>3877310</wp:posOffset>
            </wp:positionH>
            <wp:positionV relativeFrom="margin">
              <wp:posOffset>104775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916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CD2C26" w:rsidRDefault="0012645E" w:rsidP="00535962">
      <w:r>
        <w:rPr>
          <w:noProof/>
          <w:lang w:val="en-US"/>
        </w:rPr>
        <w:pict>
          <v:group id="_x0000_s1045" style="position:absolute;margin-left:613pt;margin-top:2.6pt;width:207.4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13.65pt;margin-top:19.3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1264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66908" cy="8763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08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CD2C26" w:rsidRDefault="00CD2C26" w:rsidP="00535962"/>
    <w:p w:rsidR="00CD2C26" w:rsidRDefault="00CD2C26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12.2pt;margin-top:16.85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282916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D2C26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282916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8291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D2C26" w:rsidP="00535962">
      <w:r>
        <w:rPr>
          <w:noProof/>
          <w:color w:val="FF0000"/>
          <w:lang w:eastAsia="zh-TW"/>
        </w:rPr>
        <w:pict>
          <v:shape id="_x0000_s1042" type="#_x0000_t202" style="position:absolute;margin-left:253.55pt;margin-top:1.55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282916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282916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82916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CD2C26">
      <w:footerReference w:type="default" r:id="rId9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16" w:rsidRDefault="00282916" w:rsidP="001007E7">
      <w:pPr>
        <w:spacing w:after="0" w:line="240" w:lineRule="auto"/>
      </w:pPr>
      <w:r>
        <w:separator/>
      </w:r>
    </w:p>
  </w:endnote>
  <w:endnote w:type="continuationSeparator" w:id="0">
    <w:p w:rsidR="00282916" w:rsidRDefault="0028291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82916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8291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16" w:rsidRDefault="00282916" w:rsidP="001007E7">
      <w:pPr>
        <w:spacing w:after="0" w:line="240" w:lineRule="auto"/>
      </w:pPr>
      <w:r>
        <w:separator/>
      </w:r>
    </w:p>
  </w:footnote>
  <w:footnote w:type="continuationSeparator" w:id="0">
    <w:p w:rsidR="00282916" w:rsidRDefault="00282916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2645E"/>
    <w:rsid w:val="00157600"/>
    <w:rsid w:val="00170EC5"/>
    <w:rsid w:val="00194FF2"/>
    <w:rsid w:val="001F73A7"/>
    <w:rsid w:val="00200073"/>
    <w:rsid w:val="00253DBA"/>
    <w:rsid w:val="0026335F"/>
    <w:rsid w:val="00282916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591F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13775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D2C26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A10B-3E6F-4D97-AFC1-E313D38B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7</cp:revision>
  <cp:lastPrinted>2011-03-04T18:27:00Z</cp:lastPrinted>
  <dcterms:created xsi:type="dcterms:W3CDTF">2011-03-04T18:31:00Z</dcterms:created>
  <dcterms:modified xsi:type="dcterms:W3CDTF">2021-04-20T12:00:00Z</dcterms:modified>
</cp:coreProperties>
</file>