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56D9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59F71B" wp14:editId="7869AA89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3244215" cy="701040"/>
                <wp:effectExtent l="0" t="0" r="133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bookmarkStart w:id="0" w:name="_GoBack" w:displacedByCustomXml="prev"/>
                                  <w:p w:rsidR="00840E00" w:rsidRPr="00535962" w:rsidRDefault="00356D92" w:rsidP="00840E00">
                                    <w:pPr>
                                      <w:jc w:val="center"/>
                                    </w:pPr>
                                    <w:r w:rsidRPr="00356D92">
                                      <w:rPr>
                                        <w:rStyle w:val="Style2"/>
                                      </w:rPr>
                                      <w:t>A</w:t>
                                    </w:r>
                                    <w:bookmarkEnd w:id="0"/>
                                    <w:r w:rsidRPr="00356D92">
                                      <w:rPr>
                                        <w:rStyle w:val="Style2"/>
                                      </w:rPr>
                                      <w:t>y. San Fco. Macoris-CCC-CP-2021-0003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F71B" id="Group 20" o:spid="_x0000_s1026" style="position:absolute;margin-left:450pt;margin-top:-45pt;width:255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bookmarkStart w:id="1" w:name="_GoBack" w:displacedByCustomXml="prev"/>
                            <w:p w:rsidR="00840E00" w:rsidRPr="00535962" w:rsidRDefault="00356D92" w:rsidP="00840E00">
                              <w:pPr>
                                <w:jc w:val="center"/>
                              </w:pPr>
                              <w:r w:rsidRPr="00356D92">
                                <w:rPr>
                                  <w:rStyle w:val="Style2"/>
                                </w:rPr>
                                <w:t>A</w:t>
                              </w:r>
                              <w:bookmarkEnd w:id="1"/>
                              <w:r w:rsidRPr="00356D92">
                                <w:rPr>
                                  <w:rStyle w:val="Style2"/>
                                </w:rPr>
                                <w:t>y. San Fco. Macoris-CCC-CP-2021-0003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0A131F7F" wp14:editId="1AABF1E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AF4B1" wp14:editId="0F3A0DB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23D39E8" wp14:editId="51E338AB">
                                      <wp:extent cx="791122" cy="799693"/>
                                      <wp:effectExtent l="0" t="0" r="952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1122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AF4B1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23D39E8" wp14:editId="51E338AB">
                                <wp:extent cx="791122" cy="799693"/>
                                <wp:effectExtent l="0" t="0" r="952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122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64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56D9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de San Francisco de Macorís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A8646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56D92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de San Francisco de Macorís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864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A8646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A8646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A86462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6462">
                              <w:fldChar w:fldCharType="begin"/>
                            </w:r>
                            <w:r w:rsidR="00A86462">
                              <w:instrText xml:space="preserve"> NUMPAGES   \* MERGEFORMAT </w:instrText>
                            </w:r>
                            <w:r w:rsidR="00A86462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8646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6462">
                        <w:fldChar w:fldCharType="begin"/>
                      </w:r>
                      <w:r w:rsidR="00A86462">
                        <w:instrText xml:space="preserve"> NUMPAGES   \* MERGEFORMAT </w:instrText>
                      </w:r>
                      <w:r w:rsidR="00A86462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8646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62" w:rsidRDefault="00A86462" w:rsidP="001007E7">
      <w:pPr>
        <w:spacing w:after="0" w:line="240" w:lineRule="auto"/>
      </w:pPr>
      <w:r>
        <w:separator/>
      </w:r>
    </w:p>
  </w:endnote>
  <w:endnote w:type="continuationSeparator" w:id="0">
    <w:p w:rsidR="00A86462" w:rsidRDefault="00A864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62" w:rsidRDefault="00A86462" w:rsidP="001007E7">
      <w:pPr>
        <w:spacing w:after="0" w:line="240" w:lineRule="auto"/>
      </w:pPr>
      <w:r>
        <w:separator/>
      </w:r>
    </w:p>
  </w:footnote>
  <w:footnote w:type="continuationSeparator" w:id="0">
    <w:p w:rsidR="00A86462" w:rsidRDefault="00A86462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56D92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86462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9BC3-7BCF-402A-8B3F-101AB86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Cuenta Microsoft</cp:lastModifiedBy>
  <cp:revision>2</cp:revision>
  <cp:lastPrinted>2011-03-04T19:05:00Z</cp:lastPrinted>
  <dcterms:created xsi:type="dcterms:W3CDTF">2021-03-29T12:19:00Z</dcterms:created>
  <dcterms:modified xsi:type="dcterms:W3CDTF">2021-03-29T12:19:00Z</dcterms:modified>
</cp:coreProperties>
</file>