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2E0DB8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-767715</wp:posOffset>
                </wp:positionV>
                <wp:extent cx="2901315" cy="701040"/>
                <wp:effectExtent l="8255" t="13335" r="5080" b="952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2E0DB8" w:rsidP="00130549">
                                <w:pPr>
                                  <w:jc w:val="center"/>
                                </w:pPr>
                                <w:r w:rsidRPr="002E0DB8">
                                  <w:rPr>
                                    <w:rStyle w:val="Style2"/>
                                  </w:rPr>
                                  <w:t>Ay. San Fco. Macoris-CCC-CP-2021-0003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76.65pt;margin-top:-60.45pt;width:228.4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130549" w:rsidRPr="00535962" w:rsidRDefault="002E0DB8" w:rsidP="00130549">
                          <w:pPr>
                            <w:jc w:val="center"/>
                          </w:pPr>
                          <w:r w:rsidRPr="002E0DB8">
                            <w:rPr>
                              <w:rStyle w:val="Style2"/>
                            </w:rPr>
                            <w:t>Ay. San Fco. Macoris-CCC-CP-2021-0003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6648">
                              <w:fldChar w:fldCharType="begin"/>
                            </w:r>
                            <w:r w:rsidR="00B66648">
                              <w:instrText xml:space="preserve"> NUMPAGES   \* MERGEFORMAT </w:instrText>
                            </w:r>
                            <w:r w:rsidR="00B66648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6664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1t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6648">
                        <w:fldChar w:fldCharType="begin"/>
                      </w:r>
                      <w:r w:rsidR="00B66648">
                        <w:instrText xml:space="preserve"> NUMPAGES   \* MERGEFORMAT </w:instrText>
                      </w:r>
                      <w:r w:rsidR="00B66648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6664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6664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ef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ZGtzzjoDNzuB3A0ezgHX8dVD3ey+qqRkMuWig27UUqOLaM15Bfam/7Z&#10;1QlHW5D1+EHWEIdujXRA+0b1tnhQDgTo0KfHU29sLpUNSUhCLmOMKrCRMArD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" filled="f" stroked="f">
                <v:textbox>
                  <w:txbxContent>
                    <w:p w:rsidR="0026335F" w:rsidRPr="0026335F" w:rsidRDefault="00B6664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1122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1122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2E0DB8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6664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0DB8">
                                  <w:rPr>
                                    <w:rStyle w:val="Style6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PA2xN/dAAAACQEAAA8AAAAAAAAAAAAAAAAA3wQAAGRycy9kb3ducmV2LnhtbFBLBQYAAAAABAAE&#10;APMAAADpBQAAAAA=&#10;" stroked="f">
                <v:textbox>
                  <w:txbxContent>
                    <w:p w:rsidR="002E1412" w:rsidRPr="002E1412" w:rsidRDefault="00B6664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0DB8">
                            <w:rPr>
                              <w:rStyle w:val="Style6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E0DB8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48" w:rsidRDefault="00B66648" w:rsidP="001007E7">
      <w:pPr>
        <w:spacing w:after="0" w:line="240" w:lineRule="auto"/>
      </w:pPr>
      <w:r>
        <w:separator/>
      </w:r>
    </w:p>
  </w:endnote>
  <w:endnote w:type="continuationSeparator" w:id="0">
    <w:p w:rsidR="00B66648" w:rsidRDefault="00B6664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2E0DB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48" w:rsidRDefault="00B66648" w:rsidP="001007E7">
      <w:pPr>
        <w:spacing w:after="0" w:line="240" w:lineRule="auto"/>
      </w:pPr>
      <w:r>
        <w:separator/>
      </w:r>
    </w:p>
  </w:footnote>
  <w:footnote w:type="continuationSeparator" w:id="0">
    <w:p w:rsidR="00B66648" w:rsidRDefault="00B6664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2E0DB8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E0DB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66648">
                            <w:fldChar w:fldCharType="begin"/>
                          </w:r>
                          <w:r w:rsidR="00B66648">
                            <w:instrText xml:space="preserve"> NUMPAGES   \* MERGEFORMAT </w:instrText>
                          </w:r>
                          <w:r w:rsidR="00B66648">
                            <w:fldChar w:fldCharType="separate"/>
                          </w:r>
                          <w:r w:rsidR="002E0DB8" w:rsidRPr="002E0DB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6664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E0DB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66648">
                      <w:fldChar w:fldCharType="begin"/>
                    </w:r>
                    <w:r w:rsidR="00B66648">
                      <w:instrText xml:space="preserve"> NUMPAGES   \* MERGEFORMAT </w:instrText>
                    </w:r>
                    <w:r w:rsidR="00B66648">
                      <w:fldChar w:fldCharType="separate"/>
                    </w:r>
                    <w:r w:rsidR="002E0DB8" w:rsidRPr="002E0DB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6664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0DB8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66648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3B36-68B0-4D01-B9B1-5568B57A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2</cp:revision>
  <cp:lastPrinted>2011-03-04T18:59:00Z</cp:lastPrinted>
  <dcterms:created xsi:type="dcterms:W3CDTF">2021-03-29T12:22:00Z</dcterms:created>
  <dcterms:modified xsi:type="dcterms:W3CDTF">2021-03-29T12:22:00Z</dcterms:modified>
</cp:coreProperties>
</file>