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C497A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-672465</wp:posOffset>
                </wp:positionV>
                <wp:extent cx="2718435" cy="701040"/>
                <wp:effectExtent l="9525" t="13335" r="5715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7300F9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7300F9">
                                  <w:rPr>
                                    <w:lang w:val="es-DO"/>
                                  </w:rPr>
                                  <w:t>Ay. San Fco. Macoris-CCC-CP-2021-0003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9pt;margin-top:-52.95pt;width:214.0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7300F9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7300F9">
                            <w:rPr>
                              <w:lang w:val="es-DO"/>
                            </w:rPr>
                            <w:t>Ay. San Fco. Macoris-CCC-CP-2021-0003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1122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OS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1122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eCsw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C32BE">
                              <w:fldChar w:fldCharType="begin"/>
                            </w:r>
                            <w:r w:rsidR="004C32BE">
                              <w:instrText xml:space="preserve"> NUMPAGES   \* MERGEFORMAT </w:instrText>
                            </w:r>
                            <w:r w:rsidR="004C32BE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C32B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1I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8NLWZ+h1Cm73PTiaEc7B13HV/Z0sv2ok5KqhYstulJJDw2gF+YX2pn92&#10;dcLRFmQzfJAVxKE7Ix3QWKvOFg/KgQAdEnk89cbmUtqQwSycR2AqwRbFUZDE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6N4GsdGtmDeyegQF&#10;KwkCAy3C4INFI9V3jAYYIhnW33ZUMYza9wJeQRISAm7GbUjs9KvOLZtzCxUlQGXYYDQtV2aaVLte&#10;8W0DkaZ3J+QNvJyaO1E/ZXV4bzAoHLfDULOT6HzvvJ5G7/IX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Gr2NSL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C32BE">
                        <w:fldChar w:fldCharType="begin"/>
                      </w:r>
                      <w:r w:rsidR="004C32BE">
                        <w:instrText xml:space="preserve"> NUMPAGES   \* MERGEFORMAT </w:instrText>
                      </w:r>
                      <w:r w:rsidR="004C32BE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C32B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C32B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mTaSrboC&#10;AADB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4C32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8C497A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C32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300F9">
                                  <w:rPr>
                                    <w:rStyle w:val="Style6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4C32B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300F9">
                            <w:rPr>
                              <w:rStyle w:val="Style6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8C497A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BE" w:rsidRDefault="004C32BE" w:rsidP="001007E7">
      <w:pPr>
        <w:spacing w:after="0" w:line="240" w:lineRule="auto"/>
      </w:pPr>
      <w:r>
        <w:separator/>
      </w:r>
    </w:p>
  </w:endnote>
  <w:endnote w:type="continuationSeparator" w:id="0">
    <w:p w:rsidR="004C32BE" w:rsidRDefault="004C32B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C497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BE" w:rsidRDefault="004C32BE" w:rsidP="001007E7">
      <w:pPr>
        <w:spacing w:after="0" w:line="240" w:lineRule="auto"/>
      </w:pPr>
      <w:r>
        <w:separator/>
      </w:r>
    </w:p>
  </w:footnote>
  <w:footnote w:type="continuationSeparator" w:id="0">
    <w:p w:rsidR="004C32BE" w:rsidRDefault="004C32BE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8C497A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49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C32BE">
                            <w:fldChar w:fldCharType="begin"/>
                          </w:r>
                          <w:r w:rsidR="004C32BE">
                            <w:instrText xml:space="preserve"> NUMPAGES   \* MERGEFORMAT </w:instrText>
                          </w:r>
                          <w:r w:rsidR="004C32BE">
                            <w:fldChar w:fldCharType="separate"/>
                          </w:r>
                          <w:r w:rsidR="008C497A" w:rsidRPr="008C497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C32B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C497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C32BE">
                      <w:fldChar w:fldCharType="begin"/>
                    </w:r>
                    <w:r w:rsidR="004C32BE">
                      <w:instrText xml:space="preserve"> NUMPAGES   \* MERGEFORMAT </w:instrText>
                    </w:r>
                    <w:r w:rsidR="004C32BE">
                      <w:fldChar w:fldCharType="separate"/>
                    </w:r>
                    <w:r w:rsidR="008C497A" w:rsidRPr="008C497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C32B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C32BE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300F9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C497A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4EA5-DE6A-415C-A4A4-4B752FB4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2</cp:revision>
  <cp:lastPrinted>2011-03-04T18:55:00Z</cp:lastPrinted>
  <dcterms:created xsi:type="dcterms:W3CDTF">2021-03-29T12:21:00Z</dcterms:created>
  <dcterms:modified xsi:type="dcterms:W3CDTF">2021-03-29T12:21:00Z</dcterms:modified>
</cp:coreProperties>
</file>