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336FF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26335F" w:rsidRPr="0026335F" w:rsidRDefault="00336FF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Text Box 24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465" cy="799465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465" cy="799465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bookmarkStart w:id="0" w:name="_GoBack"/>
      <w:bookmarkEnd w:id="0"/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36FF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336FF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36FF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336FF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FFB" w:rsidRDefault="00336FFB" w:rsidP="001007E7">
      <w:pPr>
        <w:spacing w:after="0" w:line="240" w:lineRule="auto"/>
      </w:pPr>
      <w:r>
        <w:separator/>
      </w:r>
    </w:p>
  </w:endnote>
  <w:endnote w:type="continuationSeparator" w:id="0">
    <w:p w:rsidR="00336FFB" w:rsidRDefault="00336FF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FFB" w:rsidRDefault="00336FFB" w:rsidP="001007E7">
      <w:pPr>
        <w:spacing w:after="0" w:line="240" w:lineRule="auto"/>
      </w:pPr>
      <w:r>
        <w:separator/>
      </w:r>
    </w:p>
  </w:footnote>
  <w:footnote w:type="continuationSeparator" w:id="0">
    <w:p w:rsidR="00336FFB" w:rsidRDefault="00336FF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36FFB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61A6E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B8FDD-328D-41EE-9254-59E8EAF5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OAIM San francisco de macorís</cp:lastModifiedBy>
  <cp:revision>5</cp:revision>
  <cp:lastPrinted>2011-03-04T18:48:00Z</cp:lastPrinted>
  <dcterms:created xsi:type="dcterms:W3CDTF">2014-01-15T13:04:00Z</dcterms:created>
  <dcterms:modified xsi:type="dcterms:W3CDTF">2019-02-07T13:09:00Z</dcterms:modified>
</cp:coreProperties>
</file>