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5A99" w14:textId="77777777" w:rsidR="00535962" w:rsidRPr="00F7167E" w:rsidRDefault="00CD2C26">
      <w:r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B31D660" wp14:editId="50B3B9CF">
            <wp:simplePos x="0" y="0"/>
            <wp:positionH relativeFrom="margin">
              <wp:posOffset>4121150</wp:posOffset>
            </wp:positionH>
            <wp:positionV relativeFrom="margin">
              <wp:posOffset>-344805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417"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35B54864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14:paraId="69B11252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14:paraId="13DD8CFB" w14:textId="77777777" w:rsidR="00CD2C26" w:rsidRDefault="00AC0417" w:rsidP="00535962">
      <w:r>
        <w:rPr>
          <w:noProof/>
          <w:lang w:val="en-US"/>
        </w:rPr>
        <w:pict w14:anchorId="06A6E213">
          <v:group id="_x0000_s1045" style="position:absolute;margin-left:546.4pt;margin-top:2.6pt;width:274.0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58BA66BF" w14:textId="5C46BCBF" w:rsidR="00957FDA" w:rsidRPr="00535962" w:rsidRDefault="00606F3D" w:rsidP="00957FDA">
                          <w:pPr>
                            <w:jc w:val="center"/>
                          </w:pPr>
                          <w:r w:rsidRPr="00606F3D">
                            <w:rPr>
                              <w:rStyle w:val="Style2"/>
                            </w:rPr>
                            <w:t>Ay. San Fco. Macoris-DAF-CM-2021-00</w:t>
                          </w:r>
                          <w:r w:rsidR="00AC0417">
                            <w:rPr>
                              <w:rStyle w:val="Style2"/>
                            </w:rPr>
                            <w:t>05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14:paraId="03B32303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 w14:anchorId="4B3B99CA">
          <v:shape id="_x0000_s1026" type="#_x0000_t202" style="position:absolute;margin-left:-13.65pt;margin-top:19.3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2875478F" w14:textId="77777777" w:rsidR="00BC61BD" w:rsidRPr="00BC61BD" w:rsidRDefault="0012645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54755BFE" wp14:editId="3556F6DE">
                            <wp:extent cx="866908" cy="8763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908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35763427" w14:textId="1672C1FB" w:rsidR="00CD2C26" w:rsidRDefault="00AC0417" w:rsidP="00535962">
      <w:r>
        <w:rPr>
          <w:rStyle w:val="Institucion"/>
          <w:color w:val="FF0000"/>
          <w:sz w:val="28"/>
          <w:lang w:eastAsia="zh-TW"/>
        </w:rPr>
        <w:pict w14:anchorId="4887BEA3">
          <v:shape id="_x0000_s1040" type="#_x0000_t202" style="position:absolute;margin-left:211pt;margin-top:3.95pt;width:260.75pt;height:22pt;z-index:251691008;mso-width-relative:margin;mso-height-relative:margin" stroked="f">
            <v:textbox style="mso-next-textbox:#_x0000_s1040">
              <w:txbxContent>
                <w:p w14:paraId="5C179E24" w14:textId="77777777" w:rsidR="002E1412" w:rsidRPr="002E1412" w:rsidRDefault="00AC0417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CD2C26">
                        <w:rPr>
                          <w:rStyle w:val="Style6"/>
                        </w:rPr>
                        <w:t xml:space="preserve">Ayuntamiento de San Francisco de Macorís </w:t>
                      </w:r>
                    </w:sdtContent>
                  </w:sdt>
                </w:p>
              </w:txbxContent>
            </v:textbox>
          </v:shape>
        </w:pict>
      </w:r>
    </w:p>
    <w:p w14:paraId="12BB9423" w14:textId="5BD72994" w:rsidR="00CD2C26" w:rsidRDefault="00AC0417" w:rsidP="00535962">
      <w:r>
        <w:rPr>
          <w:noProof/>
          <w:color w:val="FF0000"/>
          <w:lang w:eastAsia="zh-TW"/>
        </w:rPr>
        <w:pict w14:anchorId="6C31A16D">
          <v:shape id="_x0000_s1042" type="#_x0000_t202" style="position:absolute;margin-left:279.95pt;margin-top:17.2pt;width:156.95pt;height:35.8pt;z-index:251695104;mso-width-relative:margin;mso-height-relative:margin" stroked="f">
            <v:textbox style="mso-next-textbox:#_x0000_s1042">
              <w:txbxContent>
                <w:p w14:paraId="4B3409C6" w14:textId="77777777" w:rsidR="00F7443C" w:rsidRPr="004767CC" w:rsidRDefault="00AC0417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14:paraId="412EBFA2" w14:textId="77777777" w:rsidR="00535962" w:rsidRPr="00535962" w:rsidRDefault="00AC0417" w:rsidP="00535962">
      <w:r>
        <w:rPr>
          <w:noProof/>
          <w:lang w:val="en-US" w:eastAsia="zh-TW"/>
        </w:rPr>
        <w:pict w14:anchorId="1AA94E68"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14:paraId="46F63461" w14:textId="77777777" w:rsidR="0026335F" w:rsidRPr="0026335F" w:rsidRDefault="00AC041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397A772E" w14:textId="0462C2C8" w:rsidR="00535962" w:rsidRDefault="00AC0417" w:rsidP="00535962">
      <w:r>
        <w:rPr>
          <w:noProof/>
          <w:sz w:val="24"/>
          <w:szCs w:val="24"/>
          <w:lang w:eastAsia="es-ES"/>
        </w:rPr>
        <w:pict w14:anchorId="470AD4E6"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14:paraId="79A3992A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2A3AE492" w14:textId="20C3C72D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694547FF" w14:textId="77777777" w:rsidTr="00E223A4">
        <w:trPr>
          <w:trHeight w:val="477"/>
          <w:jc w:val="center"/>
        </w:trPr>
        <w:tc>
          <w:tcPr>
            <w:tcW w:w="849" w:type="dxa"/>
            <w:vAlign w:val="center"/>
          </w:tcPr>
          <w:p w14:paraId="305F8C1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5C8EC43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6C098A9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516367E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0355AD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19E9ABA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346A70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7266B54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E223A4" w14:paraId="74390125" w14:textId="77777777" w:rsidTr="00A24343">
        <w:trPr>
          <w:trHeight w:val="457"/>
          <w:jc w:val="center"/>
        </w:trPr>
        <w:tc>
          <w:tcPr>
            <w:tcW w:w="849" w:type="dxa"/>
          </w:tcPr>
          <w:p w14:paraId="21E7EE5C" w14:textId="443C115C" w:rsidR="00E223A4" w:rsidRPr="00E223A4" w:rsidRDefault="00E223A4" w:rsidP="00E223A4"/>
        </w:tc>
        <w:tc>
          <w:tcPr>
            <w:tcW w:w="5584" w:type="dxa"/>
          </w:tcPr>
          <w:p w14:paraId="513F2E1C" w14:textId="0CB62F2A" w:rsidR="00E223A4" w:rsidRPr="00E223A4" w:rsidRDefault="00E223A4" w:rsidP="00E223A4"/>
        </w:tc>
        <w:tc>
          <w:tcPr>
            <w:tcW w:w="1276" w:type="dxa"/>
          </w:tcPr>
          <w:p w14:paraId="7FD8C814" w14:textId="51D25290" w:rsidR="00E223A4" w:rsidRPr="00E223A4" w:rsidRDefault="00E223A4" w:rsidP="00E223A4"/>
        </w:tc>
        <w:tc>
          <w:tcPr>
            <w:tcW w:w="1276" w:type="dxa"/>
          </w:tcPr>
          <w:p w14:paraId="3A809449" w14:textId="76FFE3C7" w:rsidR="00E223A4" w:rsidRPr="00E223A4" w:rsidRDefault="00E223A4" w:rsidP="00E223A4"/>
        </w:tc>
        <w:tc>
          <w:tcPr>
            <w:tcW w:w="1701" w:type="dxa"/>
          </w:tcPr>
          <w:p w14:paraId="71C59972" w14:textId="46AD075A" w:rsidR="00E223A4" w:rsidRPr="00E223A4" w:rsidRDefault="00E223A4" w:rsidP="00E223A4"/>
        </w:tc>
        <w:tc>
          <w:tcPr>
            <w:tcW w:w="1559" w:type="dxa"/>
          </w:tcPr>
          <w:p w14:paraId="449C9DF4" w14:textId="77777777" w:rsidR="00E223A4" w:rsidRPr="00E223A4" w:rsidRDefault="00E223A4" w:rsidP="00E223A4"/>
        </w:tc>
        <w:tc>
          <w:tcPr>
            <w:tcW w:w="1843" w:type="dxa"/>
          </w:tcPr>
          <w:p w14:paraId="47647713" w14:textId="187E7722" w:rsidR="00E223A4" w:rsidRPr="00E223A4" w:rsidRDefault="00E223A4" w:rsidP="00E223A4"/>
        </w:tc>
      </w:tr>
      <w:tr w:rsidR="00E223A4" w14:paraId="27C566FC" w14:textId="77777777" w:rsidTr="00A24343">
        <w:trPr>
          <w:trHeight w:val="477"/>
          <w:jc w:val="center"/>
        </w:trPr>
        <w:tc>
          <w:tcPr>
            <w:tcW w:w="849" w:type="dxa"/>
          </w:tcPr>
          <w:p w14:paraId="49EDE233" w14:textId="05C7389A" w:rsidR="00E223A4" w:rsidRPr="00E223A4" w:rsidRDefault="00E223A4" w:rsidP="00E223A4"/>
        </w:tc>
        <w:tc>
          <w:tcPr>
            <w:tcW w:w="5584" w:type="dxa"/>
          </w:tcPr>
          <w:p w14:paraId="46D854B3" w14:textId="77777777" w:rsidR="00E223A4" w:rsidRPr="00E223A4" w:rsidRDefault="00E223A4" w:rsidP="00E223A4"/>
        </w:tc>
        <w:tc>
          <w:tcPr>
            <w:tcW w:w="1276" w:type="dxa"/>
          </w:tcPr>
          <w:p w14:paraId="74362746" w14:textId="14DD3858" w:rsidR="00E223A4" w:rsidRPr="00E223A4" w:rsidRDefault="00E223A4" w:rsidP="00E223A4"/>
        </w:tc>
        <w:tc>
          <w:tcPr>
            <w:tcW w:w="1276" w:type="dxa"/>
          </w:tcPr>
          <w:p w14:paraId="5C8D96DF" w14:textId="76AAE341" w:rsidR="00E223A4" w:rsidRPr="00E223A4" w:rsidRDefault="00E223A4" w:rsidP="00E223A4"/>
        </w:tc>
        <w:tc>
          <w:tcPr>
            <w:tcW w:w="1701" w:type="dxa"/>
          </w:tcPr>
          <w:p w14:paraId="3EE1DF53" w14:textId="01FA3409" w:rsidR="00E223A4" w:rsidRPr="00E223A4" w:rsidRDefault="00E223A4" w:rsidP="00E223A4"/>
        </w:tc>
        <w:tc>
          <w:tcPr>
            <w:tcW w:w="1559" w:type="dxa"/>
          </w:tcPr>
          <w:p w14:paraId="7A4145B8" w14:textId="77777777" w:rsidR="00E223A4" w:rsidRPr="00E223A4" w:rsidRDefault="00E223A4" w:rsidP="00E223A4"/>
        </w:tc>
        <w:tc>
          <w:tcPr>
            <w:tcW w:w="1843" w:type="dxa"/>
          </w:tcPr>
          <w:p w14:paraId="351CAA7E" w14:textId="4F72CB9D" w:rsidR="00E223A4" w:rsidRPr="00E223A4" w:rsidRDefault="00E223A4" w:rsidP="00E223A4"/>
        </w:tc>
      </w:tr>
      <w:tr w:rsidR="0037246F" w14:paraId="1B3DA3F6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057ABC9F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0A2D689" w14:textId="4D8F961B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 RD$</w:t>
            </w:r>
          </w:p>
          <w:p w14:paraId="120D1725" w14:textId="6117DA96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="0013278F">
              <w:t xml:space="preserve"> SEICIETOS TREINTA Y OCHO MIL OCHOCIENTOS OCHETA CON 0/32</w:t>
            </w:r>
          </w:p>
        </w:tc>
      </w:tr>
    </w:tbl>
    <w:p w14:paraId="26C7CCB7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5A0552BC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1943D05D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599D3FF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0AD0D08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09D994E5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AC0417">
        <w:rPr>
          <w:noProof/>
          <w:color w:val="FF0000"/>
          <w:lang w:eastAsia="es-ES"/>
        </w:rPr>
        <w:pict w14:anchorId="0596509A"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14:paraId="3AEACBCF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CD2C26">
      <w:footerReference w:type="default" r:id="rId9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DF62" w14:textId="77777777" w:rsidR="00282916" w:rsidRDefault="00282916" w:rsidP="001007E7">
      <w:pPr>
        <w:spacing w:after="0" w:line="240" w:lineRule="auto"/>
      </w:pPr>
      <w:r>
        <w:separator/>
      </w:r>
    </w:p>
  </w:endnote>
  <w:endnote w:type="continuationSeparator" w:id="0">
    <w:p w14:paraId="55D4F621" w14:textId="77777777" w:rsidR="00282916" w:rsidRDefault="0028291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545F" w14:textId="77777777" w:rsidR="001007E7" w:rsidRDefault="00AC0417">
    <w:pPr>
      <w:pStyle w:val="Piedepgina"/>
    </w:pPr>
    <w:r>
      <w:rPr>
        <w:rFonts w:ascii="Arial Narrow" w:hAnsi="Arial Narrow"/>
        <w:noProof/>
        <w:sz w:val="12"/>
        <w:lang w:val="es-DO"/>
      </w:rPr>
      <w:pict w14:anchorId="4168606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14:paraId="64496316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6E6B24EC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1F745B16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346BA717" w14:textId="77777777" w:rsidR="001007E7" w:rsidRDefault="00AC041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5C47D54A"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14:paraId="5091C966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20F5EA62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7216" behindDoc="0" locked="0" layoutInCell="1" allowOverlap="1" wp14:anchorId="4ACE71B7" wp14:editId="6CED60A8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152D80F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DDA3" w14:textId="77777777" w:rsidR="00282916" w:rsidRDefault="00282916" w:rsidP="001007E7">
      <w:pPr>
        <w:spacing w:after="0" w:line="240" w:lineRule="auto"/>
      </w:pPr>
      <w:r>
        <w:separator/>
      </w:r>
    </w:p>
  </w:footnote>
  <w:footnote w:type="continuationSeparator" w:id="0">
    <w:p w14:paraId="2FFEC1AC" w14:textId="77777777" w:rsidR="00282916" w:rsidRDefault="00282916" w:rsidP="001007E7">
      <w:pPr>
        <w:spacing w:after="0" w:line="240" w:lineRule="auto"/>
      </w:pPr>
      <w:r>
        <w:continuationSeparator/>
      </w:r>
    </w:p>
  </w:footnote>
  <w:footnote w:id="1">
    <w:p w14:paraId="69A1EB70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03D222C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2645E"/>
    <w:rsid w:val="0013278F"/>
    <w:rsid w:val="00157600"/>
    <w:rsid w:val="00170EC5"/>
    <w:rsid w:val="00194FF2"/>
    <w:rsid w:val="001F73A7"/>
    <w:rsid w:val="00200073"/>
    <w:rsid w:val="00253DBA"/>
    <w:rsid w:val="0026335F"/>
    <w:rsid w:val="00282916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06F3D"/>
    <w:rsid w:val="00611A07"/>
    <w:rsid w:val="0062592A"/>
    <w:rsid w:val="006506D0"/>
    <w:rsid w:val="00651E48"/>
    <w:rsid w:val="006709BC"/>
    <w:rsid w:val="006B591F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0417"/>
    <w:rsid w:val="00AC7631"/>
    <w:rsid w:val="00AD7919"/>
    <w:rsid w:val="00AF0D2F"/>
    <w:rsid w:val="00B13775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D2C26"/>
    <w:rsid w:val="00CE67A3"/>
    <w:rsid w:val="00D24FA7"/>
    <w:rsid w:val="00D64696"/>
    <w:rsid w:val="00D90D49"/>
    <w:rsid w:val="00DC5D96"/>
    <w:rsid w:val="00DD4F3E"/>
    <w:rsid w:val="00E13E55"/>
    <w:rsid w:val="00E223A4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988BF76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A10B-3E6F-4D97-AFC1-E313D38B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35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Regino Martinez</cp:lastModifiedBy>
  <cp:revision>9</cp:revision>
  <cp:lastPrinted>2011-03-04T18:27:00Z</cp:lastPrinted>
  <dcterms:created xsi:type="dcterms:W3CDTF">2011-03-04T18:31:00Z</dcterms:created>
  <dcterms:modified xsi:type="dcterms:W3CDTF">2021-06-01T01:14:00Z</dcterms:modified>
</cp:coreProperties>
</file>