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3780E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05pt;margin-top:-29.4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BC61BD" w:rsidRPr="00BC61BD" w:rsidRDefault="00BC61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1" type="#_x0000_t202" style="position:absolute;margin-left:-30.7pt;margin-top:-38.2pt;width:74.65pt;height:24.05pt;z-index:251704320;mso-position-horizontal-relative:text;mso-position-vertical-relative:text;mso-width-relative:margin;mso-height-relative:margin" filled="f" stroked="f">
            <v:textbox style="mso-next-textbox:#_x0000_s1061" inset="0,0,0,0">
              <w:txbxContent>
                <w:p w:rsidR="005A4C59" w:rsidRPr="00C96F5C" w:rsidRDefault="005A4C59" w:rsidP="005A4C59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</w:t>
                  </w:r>
                  <w:r w:rsidR="00C74316" w:rsidRPr="00C96F5C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5</w:t>
                  </w:r>
                </w:p>
              </w:txbxContent>
            </v:textbox>
          </v:shape>
        </w:pict>
      </w:r>
    </w:p>
    <w:p w:rsidR="005F116A" w:rsidRDefault="008901AD" w:rsidP="00535962">
      <w:r>
        <w:rPr>
          <w:noProof/>
          <w:lang w:val="es-DO" w:eastAsia="es-DO"/>
        </w:rPr>
        <w:drawing>
          <wp:anchor distT="0" distB="0" distL="114300" distR="114300" simplePos="0" relativeHeight="251661312" behindDoc="1" locked="0" layoutInCell="1" allowOverlap="1" wp14:anchorId="521DC874" wp14:editId="5B9FEBC5">
            <wp:simplePos x="0" y="0"/>
            <wp:positionH relativeFrom="column">
              <wp:posOffset>-381000</wp:posOffset>
            </wp:positionH>
            <wp:positionV relativeFrom="paragraph">
              <wp:posOffset>285750</wp:posOffset>
            </wp:positionV>
            <wp:extent cx="1001624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45" cy="1013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6A">
        <w:rPr>
          <w:noProof/>
          <w:lang w:val="en-US"/>
        </w:rPr>
        <w:pict>
          <v:group id="_x0000_s1062" style="position:absolute;margin-left:351.45pt;margin-top:11.9pt;width:127.2pt;height:55.2pt;z-index:251705344;mso-position-horizontal-relative:text;mso-position-vertical-relative:text" coordorigin="12866,523" coordsize="2544,1104">
            <v:rect id="_x0000_s1063" style="position:absolute;left:12866;top:523;width:2544;height:1104" filled="f"/>
            <v:group id="_x0000_s1064" style="position:absolute;left:12940;top:561;width:2413;height:968" coordorigin="9151,720" coordsize="2009,900">
              <v:shape id="_x0000_s1065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5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5A4C59" w:rsidRPr="00535962" w:rsidRDefault="005A4C59" w:rsidP="005A4C5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66" type="#_x0000_t202" style="position:absolute;left:9151;top:720;width:2009;height:360;mso-width-relative:margin;mso-height-relative:margin" fillcolor="black [3213]" strokecolor="white [3212]" strokeweight="3pt">
                <v:textbox style="mso-next-textbox:#_x0000_s1066">
                  <w:txbxContent>
                    <w:p w:rsidR="005A4C59" w:rsidRPr="00535962" w:rsidRDefault="005A4C59" w:rsidP="005A4C5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5F116A" w:rsidRDefault="005F116A" w:rsidP="00535962">
      <w:r w:rsidRPr="004C791F">
        <w:rPr>
          <w:noProof/>
          <w:lang w:val="es-DO" w:eastAsia="es-DO"/>
        </w:rPr>
        <w:drawing>
          <wp:anchor distT="0" distB="0" distL="114300" distR="114300" simplePos="0" relativeHeight="251657216" behindDoc="0" locked="0" layoutInCell="1" allowOverlap="1" wp14:anchorId="67923049" wp14:editId="6E535FF8">
            <wp:simplePos x="0" y="0"/>
            <wp:positionH relativeFrom="margin">
              <wp:posOffset>2559050</wp:posOffset>
            </wp:positionH>
            <wp:positionV relativeFrom="margin">
              <wp:posOffset>564515</wp:posOffset>
            </wp:positionV>
            <wp:extent cx="744855" cy="741045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6A" w:rsidRDefault="005F116A" w:rsidP="00535962"/>
    <w:p w:rsidR="005F116A" w:rsidRDefault="005F116A" w:rsidP="00535962"/>
    <w:p w:rsidR="00535962" w:rsidRPr="00535962" w:rsidRDefault="00E3780E" w:rsidP="00535962">
      <w:r>
        <w:rPr>
          <w:noProof/>
          <w:lang w:val="en-US" w:eastAsia="zh-TW"/>
        </w:rPr>
        <w:pict>
          <v:shape id="_x0000_s1036" type="#_x0000_t202" style="position:absolute;margin-left:374.75pt;margin-top:2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3780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3780E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05pt;margin-top:5.6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E3780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8901AD">
                        <w:rPr>
                          <w:rStyle w:val="Style6"/>
                        </w:rPr>
                        <w:t xml:space="preserve">Ayuntamiento de San Francisco de Macorís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4.5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E41DC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44816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3780E">
                    <w:fldChar w:fldCharType="begin"/>
                  </w:r>
                  <w:r w:rsidR="00E3780E">
                    <w:instrText xml:space="preserve"> NUMPAGES   \* MERGEFORMAT </w:instrText>
                  </w:r>
                  <w:r w:rsidR="00E3780E">
                    <w:fldChar w:fldCharType="separate"/>
                  </w:r>
                  <w:r w:rsidR="001E41DC" w:rsidRPr="001E41DC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E3780E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3780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2.15pt;margin-top:4.3pt;width:433.9pt;height:38.85pt;z-index:251695104;mso-width-relative:margin;mso-height-relative:margin" stroked="f">
            <v:textbox style="mso-next-textbox:#_x0000_s1042">
              <w:txbxContent>
                <w:p w:rsidR="00F7443C" w:rsidRPr="00327125" w:rsidRDefault="00327125" w:rsidP="00327125">
                  <w:pPr>
                    <w:jc w:val="center"/>
                  </w:pP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ESTRUCTURA PARA BRINDAR SOPORTE T</w:t>
                  </w:r>
                  <w:r w:rsidR="005A4C59">
                    <w:rPr>
                      <w:rFonts w:eastAsia="Calibri"/>
                      <w:b/>
                      <w:sz w:val="22"/>
                      <w:szCs w:val="22"/>
                    </w:rPr>
                    <w:t>É</w:t>
                  </w:r>
                  <w:r w:rsidRPr="0080010D">
                    <w:rPr>
                      <w:rFonts w:eastAsia="Calibri"/>
                      <w:b/>
                      <w:sz w:val="22"/>
                      <w:szCs w:val="22"/>
                    </w:rPr>
                    <w:t>CNICO AL EQUIPO OFERTADO</w:t>
                  </w:r>
                </w:p>
              </w:txbxContent>
            </v:textbox>
          </v:shape>
        </w:pict>
      </w:r>
    </w:p>
    <w:p w:rsidR="00C22DBE" w:rsidRDefault="00C22DBE" w:rsidP="0032712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A4C59" w:rsidRDefault="005A4C59" w:rsidP="00327125">
      <w:pPr>
        <w:pStyle w:val="Default"/>
        <w:rPr>
          <w:rFonts w:ascii="Arial" w:hAnsi="Arial" w:cs="Arial"/>
          <w:b/>
          <w:sz w:val="22"/>
          <w:szCs w:val="22"/>
        </w:rPr>
      </w:pPr>
    </w:p>
    <w:p w:rsidR="00327125" w:rsidRPr="00327125" w:rsidRDefault="00327125" w:rsidP="00327125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:rsidR="00327125" w:rsidRPr="00327125" w:rsidRDefault="00327125" w:rsidP="00327125">
      <w:pPr>
        <w:spacing w:line="240" w:lineRule="auto"/>
        <w:ind w:right="639"/>
        <w:rPr>
          <w:rFonts w:eastAsia="Calibri"/>
          <w:b/>
          <w:sz w:val="22"/>
          <w:szCs w:val="22"/>
        </w:rPr>
      </w:pPr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A.  Personal de soporte técnico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327125" w:rsidRPr="00327125" w:rsidTr="00C96F5C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</w:p>
        </w:tc>
        <w:tc>
          <w:tcPr>
            <w:tcW w:w="2442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Estudios realizados y profesión</w:t>
            </w:r>
          </w:p>
        </w:tc>
        <w:tc>
          <w:tcPr>
            <w:tcW w:w="2365" w:type="dxa"/>
            <w:shd w:val="clear" w:color="auto" w:fill="D9D9D9"/>
            <w:vAlign w:val="center"/>
          </w:tcPr>
          <w:p w:rsidR="00327125" w:rsidRPr="00327125" w:rsidRDefault="00327125" w:rsidP="00327125">
            <w:pPr>
              <w:spacing w:before="240" w:line="240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327125">
              <w:rPr>
                <w:rFonts w:eastAsia="Calibri"/>
                <w:b/>
                <w:sz w:val="20"/>
                <w:szCs w:val="22"/>
              </w:rPr>
              <w:t>Experiencia en su labor actual</w:t>
            </w:r>
          </w:p>
        </w:tc>
      </w:tr>
      <w:tr w:rsidR="00327125" w:rsidRPr="00327125" w:rsidTr="00C96F5C">
        <w:trPr>
          <w:cantSplit/>
          <w:trHeight w:val="37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8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4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81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4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97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  <w:tr w:rsidR="00327125" w:rsidRPr="00327125" w:rsidTr="00C96F5C">
        <w:trPr>
          <w:cantSplit/>
          <w:trHeight w:val="379"/>
          <w:jc w:val="center"/>
        </w:trPr>
        <w:tc>
          <w:tcPr>
            <w:tcW w:w="2809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327125" w:rsidRPr="00327125" w:rsidRDefault="00327125" w:rsidP="00327125">
            <w:pPr>
              <w:spacing w:line="240" w:lineRule="auto"/>
              <w:ind w:right="639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</w:tc>
        <w:tc>
          <w:tcPr>
            <w:tcW w:w="2365" w:type="dxa"/>
          </w:tcPr>
          <w:p w:rsidR="00327125" w:rsidRPr="00327125" w:rsidRDefault="00327125" w:rsidP="00327125">
            <w:pPr>
              <w:pStyle w:val="Encabezado"/>
              <w:ind w:right="639"/>
              <w:rPr>
                <w:sz w:val="22"/>
                <w:szCs w:val="22"/>
              </w:rPr>
            </w:pPr>
          </w:p>
        </w:tc>
      </w:tr>
    </w:tbl>
    <w:p w:rsidR="00327125" w:rsidRDefault="00327125" w:rsidP="00327125">
      <w:pPr>
        <w:spacing w:line="240" w:lineRule="auto"/>
        <w:ind w:left="360" w:right="639"/>
      </w:pPr>
    </w:p>
    <w:p w:rsidR="005F116A" w:rsidRDefault="005F116A" w:rsidP="00327125">
      <w:pPr>
        <w:spacing w:line="240" w:lineRule="auto"/>
        <w:ind w:left="360" w:right="639"/>
      </w:pPr>
    </w:p>
    <w:p w:rsidR="005F116A" w:rsidRDefault="005F116A" w:rsidP="00327125">
      <w:pPr>
        <w:spacing w:line="240" w:lineRule="auto"/>
        <w:ind w:left="360" w:right="639"/>
      </w:pPr>
    </w:p>
    <w:p w:rsidR="005F116A" w:rsidRDefault="005F116A" w:rsidP="00327125">
      <w:pPr>
        <w:spacing w:line="240" w:lineRule="auto"/>
        <w:ind w:left="360" w:right="639"/>
      </w:pPr>
    </w:p>
    <w:p w:rsidR="005F116A" w:rsidRDefault="005F116A" w:rsidP="00327125">
      <w:pPr>
        <w:spacing w:line="240" w:lineRule="auto"/>
        <w:ind w:left="360" w:right="639"/>
      </w:pPr>
    </w:p>
    <w:p w:rsidR="005F116A" w:rsidRDefault="005F116A" w:rsidP="00327125">
      <w:pPr>
        <w:spacing w:line="240" w:lineRule="auto"/>
        <w:ind w:left="360" w:right="639"/>
      </w:pPr>
    </w:p>
    <w:p w:rsidR="005F116A" w:rsidRDefault="005F116A" w:rsidP="00327125">
      <w:pPr>
        <w:spacing w:line="240" w:lineRule="auto"/>
        <w:ind w:left="360" w:right="639"/>
      </w:pPr>
    </w:p>
    <w:p w:rsidR="008901AD" w:rsidRDefault="008901AD" w:rsidP="00327125">
      <w:pPr>
        <w:spacing w:line="240" w:lineRule="auto"/>
        <w:ind w:left="360" w:right="639"/>
      </w:pPr>
    </w:p>
    <w:p w:rsidR="008901AD" w:rsidRDefault="008901AD" w:rsidP="00327125">
      <w:pPr>
        <w:spacing w:line="240" w:lineRule="auto"/>
        <w:ind w:left="360" w:right="639"/>
      </w:pPr>
    </w:p>
    <w:p w:rsidR="008901AD" w:rsidRPr="00327125" w:rsidRDefault="008901AD" w:rsidP="00327125">
      <w:pPr>
        <w:spacing w:line="240" w:lineRule="auto"/>
        <w:ind w:left="360" w:right="639"/>
        <w:rPr>
          <w:rFonts w:eastAsia="Calibri"/>
          <w:sz w:val="22"/>
          <w:szCs w:val="22"/>
        </w:rPr>
      </w:pPr>
      <w:bookmarkStart w:id="0" w:name="_GoBack"/>
      <w:bookmarkEnd w:id="0"/>
    </w:p>
    <w:p w:rsidR="00327125" w:rsidRPr="00327125" w:rsidRDefault="00327125" w:rsidP="00327125">
      <w:pPr>
        <w:spacing w:after="0" w:line="240" w:lineRule="auto"/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>B.  Facilidades del taller</w:t>
      </w:r>
      <w:r w:rsidRPr="00327125">
        <w:rPr>
          <w:b/>
          <w:sz w:val="22"/>
          <w:szCs w:val="22"/>
        </w:rPr>
        <w:t>.</w:t>
      </w:r>
    </w:p>
    <w:p w:rsidR="00327125" w:rsidRPr="00327125" w:rsidRDefault="00327125" w:rsidP="00327125">
      <w:pPr>
        <w:pStyle w:val="Piedepgina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Instalaciones físicas: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5A4C59" w:rsidRPr="00327125" w:rsidRDefault="005A4C59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Equipos de medición y herramientas:</w:t>
            </w: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327125" w:rsidRPr="00327125" w:rsidTr="00C96F5C">
        <w:trPr>
          <w:jc w:val="center"/>
        </w:trPr>
        <w:tc>
          <w:tcPr>
            <w:tcW w:w="10413" w:type="dxa"/>
          </w:tcPr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327125">
              <w:rPr>
                <w:rFonts w:eastAsia="Calibri"/>
                <w:sz w:val="22"/>
                <w:szCs w:val="22"/>
              </w:rPr>
              <w:t>Existencias de partes y repuestos para los modelos del equipo ofertado:</w:t>
            </w:r>
          </w:p>
          <w:p w:rsidR="00327125" w:rsidRDefault="00327125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327125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327125" w:rsidRPr="00327125" w:rsidRDefault="00327125" w:rsidP="00327125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6F5D8D" w:rsidRDefault="006F5D8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</w:pPr>
    </w:p>
    <w:p w:rsidR="008901AD" w:rsidRDefault="008901AD" w:rsidP="00327125">
      <w:pPr>
        <w:pStyle w:val="Piedepgina"/>
        <w:tabs>
          <w:tab w:val="left" w:pos="1628"/>
        </w:tabs>
        <w:ind w:right="639"/>
      </w:pPr>
    </w:p>
    <w:p w:rsidR="008901AD" w:rsidRDefault="008901AD" w:rsidP="00327125">
      <w:pPr>
        <w:pStyle w:val="Piedepgina"/>
        <w:tabs>
          <w:tab w:val="left" w:pos="1628"/>
        </w:tabs>
        <w:ind w:right="639"/>
      </w:pPr>
    </w:p>
    <w:p w:rsidR="008901AD" w:rsidRDefault="008901AD" w:rsidP="00327125">
      <w:pPr>
        <w:pStyle w:val="Piedepgina"/>
        <w:tabs>
          <w:tab w:val="left" w:pos="1628"/>
        </w:tabs>
        <w:ind w:right="639"/>
      </w:pPr>
    </w:p>
    <w:p w:rsidR="008901AD" w:rsidRDefault="008901AD" w:rsidP="00327125">
      <w:pPr>
        <w:pStyle w:val="Piedepgina"/>
        <w:tabs>
          <w:tab w:val="left" w:pos="1628"/>
        </w:tabs>
        <w:ind w:right="639"/>
      </w:pPr>
    </w:p>
    <w:p w:rsidR="008901AD" w:rsidRDefault="008901AD" w:rsidP="00327125">
      <w:pPr>
        <w:pStyle w:val="Piedepgina"/>
        <w:tabs>
          <w:tab w:val="left" w:pos="1628"/>
        </w:tabs>
        <w:ind w:right="639"/>
      </w:pPr>
    </w:p>
    <w:p w:rsidR="008901AD" w:rsidRDefault="008901AD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p w:rsidR="00E70B8C" w:rsidRDefault="00E70B8C" w:rsidP="00327125">
      <w:pPr>
        <w:pStyle w:val="Piedepgina"/>
        <w:tabs>
          <w:tab w:val="left" w:pos="1628"/>
        </w:tabs>
        <w:ind w:right="639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Transporte:</w:t>
            </w:r>
          </w:p>
          <w:p w:rsid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5A4C59" w:rsidRPr="006F5D8D" w:rsidRDefault="005A4C59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6F5D8D" w:rsidRPr="0080010D" w:rsidTr="005A4C59">
        <w:trPr>
          <w:jc w:val="center"/>
        </w:trPr>
        <w:tc>
          <w:tcPr>
            <w:tcW w:w="10490" w:type="dxa"/>
          </w:tcPr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  <w:r w:rsidRPr="006F5D8D">
              <w:rPr>
                <w:rFonts w:eastAsia="Calibri"/>
                <w:sz w:val="22"/>
                <w:szCs w:val="22"/>
              </w:rPr>
              <w:t>Otras facilidades:</w:t>
            </w: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  <w:p w:rsidR="006F5D8D" w:rsidRDefault="006F5D8D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5A4C59" w:rsidRDefault="005A4C59" w:rsidP="007E747A">
            <w:pPr>
              <w:pStyle w:val="Piedepgina"/>
              <w:ind w:right="639"/>
              <w:rPr>
                <w:sz w:val="22"/>
                <w:szCs w:val="22"/>
              </w:rPr>
            </w:pPr>
          </w:p>
          <w:p w:rsidR="006F5D8D" w:rsidRPr="006F5D8D" w:rsidRDefault="006F5D8D" w:rsidP="007E747A">
            <w:pPr>
              <w:pStyle w:val="Piedepgina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5A4C59" w:rsidRDefault="005A4C59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</w:pPr>
    </w:p>
    <w:p w:rsidR="008901AD" w:rsidRDefault="008901AD" w:rsidP="00886723">
      <w:pPr>
        <w:pStyle w:val="Piedepgina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:rsidR="006F5D8D" w:rsidRDefault="006F5D8D" w:rsidP="005A4C59">
      <w:pPr>
        <w:pStyle w:val="Piedepgina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este medio autorizo a la </w:t>
      </w:r>
      <w:r w:rsidR="005A4C59">
        <w:rPr>
          <w:color w:val="FF0000"/>
          <w:sz w:val="22"/>
          <w:szCs w:val="22"/>
        </w:rPr>
        <w:t xml:space="preserve">(poner aquí nombre </w:t>
      </w:r>
      <w:r w:rsidR="005A4C59">
        <w:rPr>
          <w:color w:val="FF0000"/>
          <w:sz w:val="22"/>
          <w:szCs w:val="22"/>
        </w:rPr>
        <w:tab/>
        <w:t xml:space="preserve">de la Entidad Contratante) </w:t>
      </w:r>
      <w:r w:rsidRPr="006F5D8D">
        <w:rPr>
          <w:sz w:val="22"/>
          <w:szCs w:val="22"/>
        </w:rPr>
        <w:t>para hacer cualquier visita o investigación a efectos de constatar la veracidad de lo anteriormente expuesto.</w:t>
      </w:r>
    </w:p>
    <w:p w:rsidR="006F5D8D" w:rsidRDefault="006F5D8D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E70B8C" w:rsidRDefault="00E70B8C" w:rsidP="005A4C59">
      <w:pPr>
        <w:pStyle w:val="Textoindependiente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:rsidR="005A4C59" w:rsidRPr="00327125" w:rsidRDefault="005A4C59" w:rsidP="005A4C59">
      <w:pPr>
        <w:pStyle w:val="Textoindependiente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 w:rsidR="00E70B8C"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 w:rsidR="00E70B8C"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5A4C59" w:rsidRDefault="005A4C59" w:rsidP="006F5D8D">
      <w:pPr>
        <w:spacing w:after="0" w:line="240" w:lineRule="auto"/>
        <w:ind w:right="543"/>
        <w:jc w:val="both"/>
        <w:rPr>
          <w:b/>
          <w:color w:val="000000"/>
          <w:sz w:val="22"/>
          <w:szCs w:val="22"/>
        </w:rPr>
      </w:pPr>
    </w:p>
    <w:p w:rsidR="00C22DBE" w:rsidRPr="00E70B8C" w:rsidRDefault="00327125" w:rsidP="006F5D8D">
      <w:pPr>
        <w:spacing w:after="0" w:line="240" w:lineRule="auto"/>
        <w:ind w:right="543"/>
        <w:jc w:val="both"/>
        <w:rPr>
          <w:rFonts w:eastAsia="Times New Roman"/>
          <w:color w:val="FF0000"/>
          <w:sz w:val="22"/>
          <w:szCs w:val="22"/>
          <w:lang w:eastAsia="es-ES"/>
        </w:rPr>
      </w:pPr>
      <w:r w:rsidRPr="00327125">
        <w:rPr>
          <w:rFonts w:eastAsia="Calibri"/>
          <w:b/>
          <w:color w:val="000000"/>
          <w:sz w:val="22"/>
          <w:szCs w:val="22"/>
        </w:rPr>
        <w:t>Firma autorizada y sello - Fecha</w:t>
      </w:r>
    </w:p>
    <w:p w:rsidR="004D0BF7" w:rsidRPr="00E70B8C" w:rsidRDefault="004D0BF7" w:rsidP="004D0BF7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E1E7B" w:rsidRPr="004D0BF7" w:rsidRDefault="00EE1E7B" w:rsidP="004D0BF7">
      <w:pPr>
        <w:spacing w:before="240" w:line="240" w:lineRule="auto"/>
        <w:ind w:right="543"/>
        <w:jc w:val="both"/>
        <w:rPr>
          <w:sz w:val="22"/>
          <w:szCs w:val="22"/>
        </w:rPr>
      </w:pPr>
    </w:p>
    <w:sectPr w:rsidR="00EE1E7B" w:rsidRPr="004D0BF7" w:rsidSect="005F116A">
      <w:headerReference w:type="default" r:id="rId9"/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0E" w:rsidRDefault="00E3780E" w:rsidP="001007E7">
      <w:pPr>
        <w:spacing w:after="0" w:line="240" w:lineRule="auto"/>
      </w:pPr>
      <w:r>
        <w:separator/>
      </w:r>
    </w:p>
  </w:endnote>
  <w:endnote w:type="continuationSeparator" w:id="0">
    <w:p w:rsidR="00E3780E" w:rsidRDefault="00E3780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3780E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75pt;margin-top:-10.9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3.6pt;margin-top:-.35pt;width:47.5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AD4CDE">
                  <w:rPr>
                    <w:sz w:val="14"/>
                    <w:lang w:val="es-DO"/>
                  </w:rPr>
                  <w:t>UR.0</w:t>
                </w:r>
                <w:r w:rsidR="00AB4940">
                  <w:rPr>
                    <w:sz w:val="14"/>
                    <w:lang w:val="es-DO"/>
                  </w:rPr>
                  <w:t>10-2012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5A4C5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5315444</wp:posOffset>
          </wp:positionH>
          <wp:positionV relativeFrom="paragraph">
            <wp:posOffset>-4841</wp:posOffset>
          </wp:positionV>
          <wp:extent cx="764722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2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0E" w:rsidRDefault="00E3780E" w:rsidP="001007E7">
      <w:pPr>
        <w:spacing w:after="0" w:line="240" w:lineRule="auto"/>
      </w:pPr>
      <w:r>
        <w:separator/>
      </w:r>
    </w:p>
  </w:footnote>
  <w:footnote w:type="continuationSeparator" w:id="0">
    <w:p w:rsidR="00E3780E" w:rsidRDefault="00E3780E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59" w:rsidRDefault="00E3780E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3.45pt;margin-top:13.4pt;width:83.6pt;height:25.35pt;z-index:251666432;mso-width-relative:margin;mso-height-relative:margin" filled="f" stroked="f">
          <v:textbox style="mso-next-textbox:#_x0000_s2054">
            <w:txbxContent>
              <w:p w:rsidR="005A4C59" w:rsidRPr="0026335F" w:rsidRDefault="005A4C59" w:rsidP="005A4C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8901AD">
                  <w:rPr>
                    <w:b/>
                    <w:noProof/>
                    <w:sz w:val="22"/>
                    <w:szCs w:val="22"/>
                  </w:rPr>
                  <w:t>3</w:t>
                </w:r>
                <w:r w:rsidR="00044816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E3780E">
                  <w:fldChar w:fldCharType="begin"/>
                </w:r>
                <w:r w:rsidR="00E3780E">
                  <w:instrText xml:space="preserve"> NUMPAGES   \* MERGEFORMAT </w:instrText>
                </w:r>
                <w:r w:rsidR="00E3780E">
                  <w:fldChar w:fldCharType="separate"/>
                </w:r>
                <w:r w:rsidR="008901AD" w:rsidRPr="008901AD">
                  <w:rPr>
                    <w:b/>
                    <w:noProof/>
                    <w:sz w:val="22"/>
                    <w:szCs w:val="22"/>
                  </w:rPr>
                  <w:t>3</w:t>
                </w:r>
                <w:r w:rsidR="00E3780E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yDMzERbT+B3reKENFfaDz98wgK4=" w:salt="vEnP72ahTARxgrP9b2vM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B8C"/>
    <w:rsid w:val="00034DD9"/>
    <w:rsid w:val="00044816"/>
    <w:rsid w:val="00045479"/>
    <w:rsid w:val="000652D4"/>
    <w:rsid w:val="001007E7"/>
    <w:rsid w:val="001020C0"/>
    <w:rsid w:val="00157600"/>
    <w:rsid w:val="00170EC5"/>
    <w:rsid w:val="00181E8D"/>
    <w:rsid w:val="00194FF2"/>
    <w:rsid w:val="001A3F92"/>
    <w:rsid w:val="001E41DC"/>
    <w:rsid w:val="001F73A7"/>
    <w:rsid w:val="002009A7"/>
    <w:rsid w:val="00253DBA"/>
    <w:rsid w:val="0026335F"/>
    <w:rsid w:val="0026692E"/>
    <w:rsid w:val="002A0EF4"/>
    <w:rsid w:val="002E1412"/>
    <w:rsid w:val="00314023"/>
    <w:rsid w:val="00327125"/>
    <w:rsid w:val="0042490F"/>
    <w:rsid w:val="004379A6"/>
    <w:rsid w:val="00456C17"/>
    <w:rsid w:val="00466B9C"/>
    <w:rsid w:val="004807C5"/>
    <w:rsid w:val="00490547"/>
    <w:rsid w:val="004C791F"/>
    <w:rsid w:val="004D0BF7"/>
    <w:rsid w:val="004D45A8"/>
    <w:rsid w:val="004E4901"/>
    <w:rsid w:val="00535962"/>
    <w:rsid w:val="005A4C59"/>
    <w:rsid w:val="005F116A"/>
    <w:rsid w:val="00611A07"/>
    <w:rsid w:val="0062592A"/>
    <w:rsid w:val="006506D0"/>
    <w:rsid w:val="00651E48"/>
    <w:rsid w:val="006709BC"/>
    <w:rsid w:val="00674F75"/>
    <w:rsid w:val="006F567F"/>
    <w:rsid w:val="006F5D8D"/>
    <w:rsid w:val="00703658"/>
    <w:rsid w:val="00725091"/>
    <w:rsid w:val="00780880"/>
    <w:rsid w:val="007A214B"/>
    <w:rsid w:val="007B6F6F"/>
    <w:rsid w:val="0082707E"/>
    <w:rsid w:val="00886723"/>
    <w:rsid w:val="008901AD"/>
    <w:rsid w:val="008B3AE5"/>
    <w:rsid w:val="008C388B"/>
    <w:rsid w:val="00A11511"/>
    <w:rsid w:val="00A16099"/>
    <w:rsid w:val="00A640BD"/>
    <w:rsid w:val="00A72F42"/>
    <w:rsid w:val="00AB4940"/>
    <w:rsid w:val="00AD4CDE"/>
    <w:rsid w:val="00AD7919"/>
    <w:rsid w:val="00AF0C17"/>
    <w:rsid w:val="00B62EEF"/>
    <w:rsid w:val="00B97B51"/>
    <w:rsid w:val="00BA0007"/>
    <w:rsid w:val="00BC1D0C"/>
    <w:rsid w:val="00BC61BD"/>
    <w:rsid w:val="00C078CB"/>
    <w:rsid w:val="00C22DBE"/>
    <w:rsid w:val="00C42F54"/>
    <w:rsid w:val="00C5078F"/>
    <w:rsid w:val="00C643A8"/>
    <w:rsid w:val="00C66D08"/>
    <w:rsid w:val="00C74316"/>
    <w:rsid w:val="00C96F5C"/>
    <w:rsid w:val="00CA0E82"/>
    <w:rsid w:val="00CA4661"/>
    <w:rsid w:val="00CE67A3"/>
    <w:rsid w:val="00D24FA7"/>
    <w:rsid w:val="00D302DE"/>
    <w:rsid w:val="00D41594"/>
    <w:rsid w:val="00D64696"/>
    <w:rsid w:val="00D90D49"/>
    <w:rsid w:val="00DC2CBB"/>
    <w:rsid w:val="00DC5D96"/>
    <w:rsid w:val="00DD4F3E"/>
    <w:rsid w:val="00E13E55"/>
    <w:rsid w:val="00E3780E"/>
    <w:rsid w:val="00E70B8C"/>
    <w:rsid w:val="00EA7406"/>
    <w:rsid w:val="00EE1E7B"/>
    <w:rsid w:val="00F225BF"/>
    <w:rsid w:val="00F53753"/>
    <w:rsid w:val="00F7167E"/>
    <w:rsid w:val="00F7443C"/>
    <w:rsid w:val="00F9504D"/>
    <w:rsid w:val="00FC2870"/>
    <w:rsid w:val="00FF5C4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8964461E-DA3E-4A72-9F9A-2067FC0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customStyle="1" w:styleId="Default">
    <w:name w:val="Default"/>
    <w:rsid w:val="00327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27125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125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18">
    <w:name w:val="Style18"/>
    <w:basedOn w:val="Fuentedeprrafopredeter"/>
    <w:uiPriority w:val="1"/>
    <w:rsid w:val="00886723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2%20-%20Estructura%20para%20brindar%20Soporte%20Tecn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C4C39-09C9-42D9-84BF-7742E2F2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SNAP.F.0012 - Estructura para brindar Soporte Tecnico</Template>
  <TotalTime>8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7</cp:revision>
  <cp:lastPrinted>2011-03-04T18:36:00Z</cp:lastPrinted>
  <dcterms:created xsi:type="dcterms:W3CDTF">2011-03-04T18:38:00Z</dcterms:created>
  <dcterms:modified xsi:type="dcterms:W3CDTF">2021-04-20T12:07:00Z</dcterms:modified>
</cp:coreProperties>
</file>