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Default="00B4346F" w:rsidP="00B4346F">
      <w:pPr>
        <w:tabs>
          <w:tab w:val="left" w:pos="399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105EED6" wp14:editId="6BA86E18">
                <wp:simplePos x="0" y="0"/>
                <wp:positionH relativeFrom="column">
                  <wp:posOffset>8839200</wp:posOffset>
                </wp:positionH>
                <wp:positionV relativeFrom="paragraph">
                  <wp:posOffset>144780</wp:posOffset>
                </wp:positionV>
                <wp:extent cx="2444115" cy="701040"/>
                <wp:effectExtent l="0" t="0" r="133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11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962543838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5EED6" id="Group 20" o:spid="_x0000_s1026" style="position:absolute;margin-left:696pt;margin-top:11.4pt;width:192.4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962543838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74112" behindDoc="0" locked="0" layoutInCell="1" allowOverlap="1" wp14:anchorId="0FC811EC" wp14:editId="096437D8">
            <wp:simplePos x="0" y="0"/>
            <wp:positionH relativeFrom="margin">
              <wp:posOffset>4050665</wp:posOffset>
            </wp:positionH>
            <wp:positionV relativeFrom="margin">
              <wp:posOffset>117475</wp:posOffset>
            </wp:positionV>
            <wp:extent cx="881380" cy="878205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C3C54F" wp14:editId="637516FA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C54F" id="Text Box 27" o:spid="_x0000_s1031" type="#_x0000_t202" style="position:absolute;margin-left:-29.35pt;margin-top:-40.2pt;width:74.6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IJ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w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DfleIJ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4346F" w:rsidRDefault="00B4346F" w:rsidP="00B4346F">
      <w:pPr>
        <w:tabs>
          <w:tab w:val="left" w:pos="3990"/>
        </w:tabs>
      </w:pPr>
    </w:p>
    <w:p w:rsidR="00B4346F" w:rsidRPr="00F7167E" w:rsidRDefault="00B4346F" w:rsidP="00B4346F">
      <w:pPr>
        <w:tabs>
          <w:tab w:val="left" w:pos="3990"/>
        </w:tabs>
      </w:pPr>
      <w:r>
        <w:rPr>
          <w:noProof/>
          <w:lang w:val="es-DO" w:eastAsia="es-DO"/>
        </w:rPr>
        <w:drawing>
          <wp:anchor distT="0" distB="0" distL="114300" distR="114300" simplePos="0" relativeHeight="251676160" behindDoc="1" locked="0" layoutInCell="1" allowOverlap="1" wp14:anchorId="0B4C7873" wp14:editId="0FB5991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792480" cy="7988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962" w:rsidRPr="00535962" w:rsidRDefault="00B4346F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98FEB8" wp14:editId="31709FF4">
                <wp:simplePos x="0" y="0"/>
                <wp:positionH relativeFrom="column">
                  <wp:posOffset>-476250</wp:posOffset>
                </wp:positionH>
                <wp:positionV relativeFrom="paragraph">
                  <wp:posOffset>-2034540</wp:posOffset>
                </wp:positionV>
                <wp:extent cx="102870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42040964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4346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B3FB532" wp14:editId="161713B0">
                                      <wp:extent cx="847725" cy="847725"/>
                                      <wp:effectExtent l="0" t="0" r="9525" b="9525"/>
                                      <wp:docPr id="19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FEB8" id="Text Box 2" o:spid="_x0000_s1032" type="#_x0000_t202" style="position:absolute;margin-left:-37.5pt;margin-top:-160.2pt;width:81pt;height:84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420409644"/>
                        <w:showingPlcHdr/>
                        <w:picture/>
                      </w:sdtPr>
                      <w:sdtEndPr/>
                      <w:sdtContent>
                        <w:p w:rsidR="00BC61BD" w:rsidRPr="00BC61BD" w:rsidRDefault="00B4346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B3FB532" wp14:editId="161713B0">
                                <wp:extent cx="847725" cy="847725"/>
                                <wp:effectExtent l="0" t="0" r="9525" b="9525"/>
                                <wp:docPr id="19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A41E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B51594" wp14:editId="6609A29C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9582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4346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1594" id="Text Box 16" o:spid="_x0000_s1033" type="#_x0000_t202" style="position:absolute;margin-left:228.55pt;margin-top:7.85pt;width:239.2pt;height:2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3958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4346F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B01E54" wp14:editId="7188465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958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1E54" id="Text Box 12" o:spid="_x0000_s1034" type="#_x0000_t202" style="position:absolute;margin-left:602.55pt;margin-top:.5pt;width:119.75pt;height:2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3958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FE8E69" wp14:editId="27AA04B9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9582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8E69" id="Text Box 18" o:spid="_x0000_s1035" type="#_x0000_t202" style="position:absolute;margin-left:232.1pt;margin-top:15pt;width:233.45pt;height:3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3958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83F7FC" wp14:editId="21CD630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95820">
                              <w:fldChar w:fldCharType="begin"/>
                            </w:r>
                            <w:r w:rsidR="00395820">
                              <w:instrText xml:space="preserve"> NUMPAGES   \* MERGEFORMAT </w:instrText>
                            </w:r>
                            <w:r w:rsidR="00395820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9582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F7FC" id="Text Box 13" o:spid="_x0000_s1036" type="#_x0000_t202" style="position:absolute;margin-left:627.6pt;margin-top:4.5pt;width:89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95820">
                        <w:fldChar w:fldCharType="begin"/>
                      </w:r>
                      <w:r w:rsidR="00395820">
                        <w:instrText xml:space="preserve"> NUMPAGES   \* MERGEFORMAT </w:instrText>
                      </w:r>
                      <w:r w:rsidR="00395820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9582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B4346F">
      <w:footerReference w:type="default" r:id="rId11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20" w:rsidRDefault="00395820" w:rsidP="001007E7">
      <w:pPr>
        <w:spacing w:after="0" w:line="240" w:lineRule="auto"/>
      </w:pPr>
      <w:r>
        <w:separator/>
      </w:r>
    </w:p>
  </w:endnote>
  <w:endnote w:type="continuationSeparator" w:id="0">
    <w:p w:rsidR="00395820" w:rsidRDefault="0039582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20" w:rsidRDefault="00395820" w:rsidP="001007E7">
      <w:pPr>
        <w:spacing w:after="0" w:line="240" w:lineRule="auto"/>
      </w:pPr>
      <w:r>
        <w:separator/>
      </w:r>
    </w:p>
  </w:footnote>
  <w:footnote w:type="continuationSeparator" w:id="0">
    <w:p w:rsidR="00395820" w:rsidRDefault="0039582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95820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3044D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4346F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486B-5A28-44F7-B7B0-B5E24426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8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Cuenta Microsoft</cp:lastModifiedBy>
  <cp:revision>6</cp:revision>
  <cp:lastPrinted>2011-03-04T19:05:00Z</cp:lastPrinted>
  <dcterms:created xsi:type="dcterms:W3CDTF">2014-01-02T13:42:00Z</dcterms:created>
  <dcterms:modified xsi:type="dcterms:W3CDTF">2021-04-20T11:57:00Z</dcterms:modified>
</cp:coreProperties>
</file>