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525B6">
      <w:r>
        <w:rPr>
          <w:noProof/>
          <w:lang w:val="en-US"/>
        </w:rPr>
        <w:pict>
          <v:group id="_x0000_s1044" style="position:absolute;margin-left:279pt;margin-top:-52.95pt;width:214.0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bookmarkStart w:id="0" w:name="_GoBack"/>
                      <w:bookmarkEnd w:id="0"/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9.2pt;margin-top:-43.6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4E7C9C" w:rsidRPr="004E7C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A525B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A525B6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0.7pt;margin-top:14.6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A525B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7300F9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A525B6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94.1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B6" w:rsidRDefault="00A525B6" w:rsidP="001007E7">
      <w:pPr>
        <w:spacing w:after="0" w:line="240" w:lineRule="auto"/>
      </w:pPr>
      <w:r>
        <w:separator/>
      </w:r>
    </w:p>
  </w:endnote>
  <w:endnote w:type="continuationSeparator" w:id="0">
    <w:p w:rsidR="00A525B6" w:rsidRDefault="00A525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525B6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B6" w:rsidRDefault="00A525B6" w:rsidP="001007E7">
      <w:pPr>
        <w:spacing w:after="0" w:line="240" w:lineRule="auto"/>
      </w:pPr>
      <w:r>
        <w:separator/>
      </w:r>
    </w:p>
  </w:footnote>
  <w:footnote w:type="continuationSeparator" w:id="0">
    <w:p w:rsidR="00A525B6" w:rsidRDefault="00A525B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A525B6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0457FA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0457FA" w:rsidRPr="000457FA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457FA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56C3D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300F9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525B6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129EA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E1F8-273B-49CF-AEAB-C4A9BC4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135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11</cp:revision>
  <cp:lastPrinted>2011-03-04T18:55:00Z</cp:lastPrinted>
  <dcterms:created xsi:type="dcterms:W3CDTF">2011-03-04T18:56:00Z</dcterms:created>
  <dcterms:modified xsi:type="dcterms:W3CDTF">2021-04-15T16:39:00Z</dcterms:modified>
</cp:coreProperties>
</file>